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B659D" w14:textId="77777777" w:rsidR="00C80192" w:rsidRDefault="00CF553B" w:rsidP="00B52245">
      <w:pPr>
        <w:spacing w:before="0" w:after="0"/>
        <w:ind w:left="-850"/>
      </w:pPr>
      <w:r>
        <w:rPr>
          <w:noProof/>
        </w:rPr>
        <w:drawing>
          <wp:inline distT="0" distB="0" distL="0" distR="0" wp14:anchorId="78E03283" wp14:editId="4BFEC19A">
            <wp:extent cx="7541998" cy="1436353"/>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3"/>
                    </a:xfrm>
                    <a:prstGeom prst="rect">
                      <a:avLst/>
                    </a:prstGeom>
                  </pic:spPr>
                </pic:pic>
              </a:graphicData>
            </a:graphic>
          </wp:inline>
        </w:drawing>
      </w:r>
    </w:p>
    <w:p w14:paraId="31A5DF86" w14:textId="77777777" w:rsidR="00C80192" w:rsidRPr="00EE5CB5" w:rsidRDefault="00627D71" w:rsidP="00C80192">
      <w:pPr>
        <w:pStyle w:val="Title"/>
        <w:rPr>
          <w:sz w:val="56"/>
        </w:rPr>
      </w:pPr>
      <w:r>
        <w:rPr>
          <w:sz w:val="56"/>
        </w:rPr>
        <w:t>A</w:t>
      </w:r>
      <w:r w:rsidR="008531AB">
        <w:rPr>
          <w:sz w:val="56"/>
        </w:rPr>
        <w:t>pplicant</w:t>
      </w:r>
      <w:r>
        <w:rPr>
          <w:sz w:val="56"/>
        </w:rPr>
        <w:t xml:space="preserve"> guide</w:t>
      </w:r>
    </w:p>
    <w:p w14:paraId="437CE6F4" w14:textId="77777777" w:rsidR="00C80192" w:rsidRPr="00754D44" w:rsidRDefault="00627D71" w:rsidP="00C80192">
      <w:pPr>
        <w:pStyle w:val="Subtitle"/>
      </w:pPr>
      <w:r>
        <w:t xml:space="preserve">Local </w:t>
      </w:r>
      <w:r w:rsidRPr="00627D71">
        <w:t>Services Plans - Community-led Support Fund</w:t>
      </w:r>
    </w:p>
    <w:p w14:paraId="29B4FF3A" w14:textId="77777777" w:rsidR="00C80192" w:rsidRDefault="00EE5CB5" w:rsidP="00276F53">
      <w:pPr>
        <w:pStyle w:val="Heading1"/>
        <w:spacing w:line="360" w:lineRule="auto"/>
      </w:pPr>
      <w:r>
        <w:t>Background</w:t>
      </w:r>
    </w:p>
    <w:p w14:paraId="1FB00CB8" w14:textId="77777777" w:rsidR="00627D71" w:rsidRDefault="00EE5CB5" w:rsidP="00276F53">
      <w:pPr>
        <w:spacing w:line="360" w:lineRule="auto"/>
      </w:pPr>
      <w:bookmarkStart w:id="0" w:name="_Toc391890681"/>
      <w:r w:rsidRPr="009B7415">
        <w:t>This document provides information about the</w:t>
      </w:r>
      <w:r>
        <w:t xml:space="preserve"> 2023-24</w:t>
      </w:r>
      <w:r w:rsidRPr="009B7415">
        <w:t xml:space="preserve"> </w:t>
      </w:r>
      <w:r>
        <w:t xml:space="preserve">Local Services Plans – Community-led Support Fund (LSP-CSF) and </w:t>
      </w:r>
      <w:r w:rsidR="008531AB">
        <w:t xml:space="preserve">details </w:t>
      </w:r>
      <w:r>
        <w:t xml:space="preserve">how prospective applicants </w:t>
      </w:r>
      <w:r w:rsidR="00C02646">
        <w:t xml:space="preserve">submit proposals. </w:t>
      </w:r>
      <w:r w:rsidR="00995138">
        <w:br/>
      </w:r>
    </w:p>
    <w:p w14:paraId="3FE4AE9C" w14:textId="77777777" w:rsidR="00627D71" w:rsidRDefault="00627D71" w:rsidP="00276F53">
      <w:pPr>
        <w:spacing w:line="360" w:lineRule="auto"/>
        <w:rPr>
          <w:rStyle w:val="Heading1Char"/>
        </w:rPr>
      </w:pPr>
      <w:r w:rsidRPr="00627D71">
        <w:rPr>
          <w:rStyle w:val="Heading1Char"/>
        </w:rPr>
        <w:t>About the grant</w:t>
      </w:r>
    </w:p>
    <w:p w14:paraId="430B6040" w14:textId="77777777" w:rsidR="00627D71" w:rsidRDefault="00627D71" w:rsidP="00276F53">
      <w:pPr>
        <w:spacing w:line="360" w:lineRule="auto"/>
      </w:pPr>
      <w:r w:rsidRPr="00627D71">
        <w:t xml:space="preserve">In September </w:t>
      </w:r>
      <w:proofErr w:type="gramStart"/>
      <w:r w:rsidRPr="00627D71">
        <w:t>2022</w:t>
      </w:r>
      <w:proofErr w:type="gramEnd"/>
      <w:r w:rsidRPr="00627D71">
        <w:t xml:space="preserve"> the Government passed the </w:t>
      </w:r>
      <w:r w:rsidRPr="00E86B6C">
        <w:rPr>
          <w:i/>
        </w:rPr>
        <w:t>Social Security (Administration) Amendment (Repeal of Cashless Debit Card and Other Measures) Act 2022</w:t>
      </w:r>
      <w:r w:rsidRPr="00627D71">
        <w:t xml:space="preserve"> (the Act) to abolish the Cashless Debit Card (CDC) program in line with the election commitment. </w:t>
      </w:r>
      <w:r>
        <w:br/>
      </w:r>
      <w:r>
        <w:br/>
      </w:r>
      <w:r w:rsidRPr="00627D71">
        <w:t xml:space="preserve">The Act required the </w:t>
      </w:r>
      <w:r w:rsidR="001E72FA">
        <w:t>Department of Social Services (department) to prepare</w:t>
      </w:r>
      <w:r w:rsidRPr="00627D71">
        <w:t xml:space="preserve"> written Local Services Plans (Plans) for improving community services and addressing social issues in the </w:t>
      </w:r>
      <w:proofErr w:type="gramStart"/>
      <w:r w:rsidRPr="00627D71">
        <w:t>4</w:t>
      </w:r>
      <w:proofErr w:type="gramEnd"/>
      <w:r w:rsidRPr="00627D71">
        <w:t xml:space="preserve"> former CDC locations of Ceduna, East Kimberley, Goldfields and Bundaberg-Hervey Bay. </w:t>
      </w:r>
      <w:r>
        <w:br/>
      </w:r>
      <w:r>
        <w:br/>
      </w:r>
      <w:r w:rsidRPr="00627D71">
        <w:t xml:space="preserve">The </w:t>
      </w:r>
      <w:r w:rsidR="00B52245">
        <w:t>LSP-CSF</w:t>
      </w:r>
      <w:r w:rsidRPr="00627D71">
        <w:t xml:space="preserve"> </w:t>
      </w:r>
      <w:proofErr w:type="gramStart"/>
      <w:r w:rsidRPr="00627D71">
        <w:t>has been developed</w:t>
      </w:r>
      <w:proofErr w:type="gramEnd"/>
      <w:r w:rsidRPr="00627D71">
        <w:t xml:space="preserve"> based on the findings of these Plans, based on stakeholder feedback and identified service gaps. </w:t>
      </w:r>
      <w:r>
        <w:br/>
      </w:r>
      <w:r>
        <w:br/>
      </w:r>
      <w:r w:rsidRPr="00627D71">
        <w:t xml:space="preserve">The purpose of the </w:t>
      </w:r>
      <w:r w:rsidR="00B52245">
        <w:t>LSP-</w:t>
      </w:r>
      <w:r w:rsidRPr="00627D71">
        <w:t xml:space="preserve">CSF grant opportunity is to: </w:t>
      </w:r>
    </w:p>
    <w:p w14:paraId="26785F54" w14:textId="77777777" w:rsidR="00627D71" w:rsidRDefault="00627D71" w:rsidP="00276F53">
      <w:pPr>
        <w:pStyle w:val="ListParagraph"/>
        <w:numPr>
          <w:ilvl w:val="0"/>
          <w:numId w:val="3"/>
        </w:numPr>
        <w:spacing w:line="360" w:lineRule="auto"/>
      </w:pPr>
      <w:r w:rsidRPr="00627D71">
        <w:t>provide short-term funding that meets the immediat</w:t>
      </w:r>
      <w:r>
        <w:t>e needs identified in the Plans</w:t>
      </w:r>
    </w:p>
    <w:p w14:paraId="72EDD874" w14:textId="77777777" w:rsidR="00627D71" w:rsidRDefault="00627D71" w:rsidP="00276F53">
      <w:pPr>
        <w:pStyle w:val="ListParagraph"/>
        <w:spacing w:line="360" w:lineRule="auto"/>
      </w:pPr>
    </w:p>
    <w:p w14:paraId="2995CA29" w14:textId="77777777" w:rsidR="00B52245" w:rsidRPr="00B52245" w:rsidRDefault="00627D71" w:rsidP="00276F53">
      <w:pPr>
        <w:pStyle w:val="ListParagraph"/>
        <w:numPr>
          <w:ilvl w:val="0"/>
          <w:numId w:val="3"/>
        </w:numPr>
        <w:spacing w:before="0" w:line="360" w:lineRule="auto"/>
      </w:pPr>
      <w:proofErr w:type="gramStart"/>
      <w:r w:rsidRPr="00627D71">
        <w:t>support</w:t>
      </w:r>
      <w:proofErr w:type="gramEnd"/>
      <w:r w:rsidRPr="00627D71">
        <w:t xml:space="preserve"> the implementation or expansion of support services aligned with community needs. </w:t>
      </w:r>
    </w:p>
    <w:p w14:paraId="72794FA6" w14:textId="77777777" w:rsidR="00B52245" w:rsidRPr="00B52245" w:rsidRDefault="00B52245" w:rsidP="00276F53">
      <w:pPr>
        <w:pStyle w:val="Default"/>
        <w:spacing w:line="360" w:lineRule="auto"/>
        <w:rPr>
          <w:szCs w:val="20"/>
        </w:rPr>
      </w:pPr>
      <w:r w:rsidRPr="00B52245">
        <w:rPr>
          <w:szCs w:val="20"/>
        </w:rPr>
        <w:lastRenderedPageBreak/>
        <w:t xml:space="preserve">The intended outcome of the grant is: </w:t>
      </w:r>
      <w:r>
        <w:rPr>
          <w:szCs w:val="20"/>
        </w:rPr>
        <w:br/>
      </w:r>
    </w:p>
    <w:p w14:paraId="32F17B75" w14:textId="77777777" w:rsidR="00B52245" w:rsidRPr="00B52245" w:rsidRDefault="00B52245" w:rsidP="00276F53">
      <w:pPr>
        <w:pStyle w:val="Default"/>
        <w:numPr>
          <w:ilvl w:val="0"/>
          <w:numId w:val="3"/>
        </w:numPr>
        <w:spacing w:after="303" w:line="360" w:lineRule="auto"/>
        <w:rPr>
          <w:szCs w:val="20"/>
        </w:rPr>
      </w:pPr>
      <w:r w:rsidRPr="00B52245">
        <w:rPr>
          <w:szCs w:val="20"/>
        </w:rPr>
        <w:t>the funding will be used to address the actions and priorities outlined in the Plans for the former CDC trial sites and may be used to provide short term funding for some of the proposals identified by stakeholders while provid</w:t>
      </w:r>
      <w:r>
        <w:rPr>
          <w:szCs w:val="20"/>
        </w:rPr>
        <w:t xml:space="preserve">ing input into the Plans </w:t>
      </w:r>
    </w:p>
    <w:p w14:paraId="7519FD8F" w14:textId="77777777" w:rsidR="007009EE" w:rsidRPr="00B52245" w:rsidRDefault="00B52245" w:rsidP="00276F53">
      <w:pPr>
        <w:pStyle w:val="Default"/>
        <w:numPr>
          <w:ilvl w:val="0"/>
          <w:numId w:val="3"/>
        </w:numPr>
        <w:spacing w:line="360" w:lineRule="auto"/>
        <w:rPr>
          <w:szCs w:val="20"/>
        </w:rPr>
      </w:pPr>
      <w:proofErr w:type="gramStart"/>
      <w:r w:rsidRPr="00B52245">
        <w:rPr>
          <w:szCs w:val="20"/>
        </w:rPr>
        <w:t>intended</w:t>
      </w:r>
      <w:proofErr w:type="gramEnd"/>
      <w:r w:rsidRPr="00B52245">
        <w:rPr>
          <w:szCs w:val="20"/>
        </w:rPr>
        <w:t xml:space="preserve"> to allow communities to address urgent priorities as outlined in the Local Services Plans for their regions whilst longer-term solutions for additional community-led s</w:t>
      </w:r>
      <w:r>
        <w:rPr>
          <w:szCs w:val="20"/>
        </w:rPr>
        <w:t>upport services are developed.</w:t>
      </w:r>
    </w:p>
    <w:bookmarkEnd w:id="0"/>
    <w:p w14:paraId="012150C9" w14:textId="77777777" w:rsidR="001E72FA" w:rsidRDefault="001E72FA" w:rsidP="00276F53">
      <w:pPr>
        <w:pStyle w:val="Heading1"/>
        <w:spacing w:line="360" w:lineRule="auto"/>
      </w:pPr>
      <w:r>
        <w:t>Brokerage Organisation</w:t>
      </w:r>
    </w:p>
    <w:p w14:paraId="7624EFFB" w14:textId="77777777" w:rsidR="001E72FA" w:rsidRDefault="001E72FA" w:rsidP="00276F53">
      <w:pPr>
        <w:spacing w:line="360" w:lineRule="auto"/>
        <w:rPr>
          <w:bCs/>
        </w:rPr>
      </w:pPr>
      <w:r w:rsidRPr="001E72FA">
        <w:rPr>
          <w:bCs/>
        </w:rPr>
        <w:t xml:space="preserve">One Brokerage Organisation </w:t>
      </w:r>
      <w:proofErr w:type="gramStart"/>
      <w:r w:rsidRPr="001E72FA">
        <w:rPr>
          <w:bCs/>
        </w:rPr>
        <w:t>was selected</w:t>
      </w:r>
      <w:proofErr w:type="gramEnd"/>
      <w:r w:rsidRPr="001E72FA">
        <w:rPr>
          <w:bCs/>
        </w:rPr>
        <w:t xml:space="preserve"> in each region to work in partnership with the dep</w:t>
      </w:r>
      <w:r w:rsidR="003E44BA">
        <w:rPr>
          <w:bCs/>
        </w:rPr>
        <w:t>artment to facilitate the LSP-</w:t>
      </w:r>
      <w:r w:rsidRPr="001E72FA">
        <w:rPr>
          <w:bCs/>
        </w:rPr>
        <w:t xml:space="preserve">CSF grant round. </w:t>
      </w:r>
    </w:p>
    <w:p w14:paraId="02175C89" w14:textId="090CEF3E" w:rsidR="00C8121A" w:rsidRPr="00C8121A" w:rsidRDefault="00C8121A" w:rsidP="00276F53">
      <w:pPr>
        <w:spacing w:before="240" w:after="0" w:line="360" w:lineRule="auto"/>
        <w:rPr>
          <w:rFonts w:cs="Arial"/>
          <w:color w:val="FF0000"/>
          <w:spacing w:val="0"/>
          <w:sz w:val="20"/>
          <w:szCs w:val="20"/>
        </w:rPr>
      </w:pPr>
      <w:r w:rsidRPr="00C8121A">
        <w:rPr>
          <w:rFonts w:cs="Arial"/>
        </w:rPr>
        <w:t>The Brokerage Organisations will collect and coordinate pro</w:t>
      </w:r>
      <w:r>
        <w:rPr>
          <w:rFonts w:cs="Arial"/>
        </w:rPr>
        <w:t xml:space="preserve">posals from their communities, and then pass them onto </w:t>
      </w:r>
      <w:r w:rsidRPr="00C8121A">
        <w:rPr>
          <w:rFonts w:cs="Arial"/>
        </w:rPr>
        <w:t>the department</w:t>
      </w:r>
      <w:r w:rsidR="00C809D2">
        <w:rPr>
          <w:rFonts w:cs="Arial"/>
        </w:rPr>
        <w:t xml:space="preserve"> for review and assessment. </w:t>
      </w:r>
      <w:r w:rsidRPr="00C8121A">
        <w:rPr>
          <w:rFonts w:cs="Arial"/>
          <w:spacing w:val="0"/>
        </w:rPr>
        <w:br/>
      </w:r>
      <w:r>
        <w:rPr>
          <w:rFonts w:cs="Arial"/>
          <w:spacing w:val="0"/>
          <w:szCs w:val="20"/>
        </w:rPr>
        <w:br/>
      </w:r>
      <w:r w:rsidRPr="00C8121A">
        <w:rPr>
          <w:rFonts w:cs="Arial"/>
          <w:szCs w:val="20"/>
        </w:rPr>
        <w:t xml:space="preserve">Brokerage Organisations will not be able to expend funding for their own services. </w:t>
      </w:r>
    </w:p>
    <w:p w14:paraId="5545A572" w14:textId="77777777" w:rsidR="00C80192" w:rsidRDefault="00C02646" w:rsidP="00276F53">
      <w:pPr>
        <w:pStyle w:val="Heading1"/>
        <w:spacing w:line="360" w:lineRule="auto"/>
      </w:pPr>
      <w:r>
        <w:t xml:space="preserve">Application Process </w:t>
      </w:r>
    </w:p>
    <w:p w14:paraId="6BE8F0AA" w14:textId="77777777" w:rsidR="008D4E4B" w:rsidRDefault="007009EE" w:rsidP="00276F53">
      <w:pPr>
        <w:spacing w:line="360" w:lineRule="auto"/>
      </w:pPr>
      <w:r>
        <w:t xml:space="preserve">Parties interested in </w:t>
      </w:r>
      <w:r w:rsidR="004C7C2D">
        <w:t xml:space="preserve">submitting a proposal to </w:t>
      </w:r>
      <w:r w:rsidR="008531AB">
        <w:t>the LSP</w:t>
      </w:r>
      <w:r w:rsidR="003E44BA">
        <w:t>-</w:t>
      </w:r>
      <w:r w:rsidR="008531AB">
        <w:t xml:space="preserve">CSF </w:t>
      </w:r>
      <w:r w:rsidR="004C7C2D">
        <w:t>must</w:t>
      </w:r>
      <w:r w:rsidR="008531AB">
        <w:t xml:space="preserve">: </w:t>
      </w:r>
    </w:p>
    <w:p w14:paraId="626589F7" w14:textId="3B63B185" w:rsidR="00B52245" w:rsidRPr="001E72FA" w:rsidRDefault="00B52245" w:rsidP="00276F53">
      <w:pPr>
        <w:pStyle w:val="ListParagraph"/>
        <w:numPr>
          <w:ilvl w:val="0"/>
          <w:numId w:val="4"/>
        </w:numPr>
        <w:spacing w:line="360" w:lineRule="auto"/>
      </w:pPr>
      <w:r>
        <w:t xml:space="preserve">Review the </w:t>
      </w:r>
      <w:r w:rsidR="000D676E">
        <w:rPr>
          <w:b/>
        </w:rPr>
        <w:t xml:space="preserve">Grant Eligibility Criteria (below) </w:t>
      </w:r>
      <w:r w:rsidR="000D676E">
        <w:t xml:space="preserve">and regional </w:t>
      </w:r>
      <w:r w:rsidR="000D676E">
        <w:rPr>
          <w:b/>
        </w:rPr>
        <w:t xml:space="preserve">Local Services Plan </w:t>
      </w:r>
      <w:r w:rsidR="001E72FA" w:rsidRPr="001E72FA">
        <w:t>to u</w:t>
      </w:r>
      <w:r w:rsidR="003E44BA">
        <w:t>nderstand the scope of the fund</w:t>
      </w:r>
      <w:r w:rsidR="001E72FA" w:rsidRPr="001E72FA">
        <w:t xml:space="preserve"> </w:t>
      </w:r>
    </w:p>
    <w:p w14:paraId="6C6AAB42" w14:textId="77777777" w:rsidR="00B52245" w:rsidRDefault="00B52245" w:rsidP="00276F53">
      <w:pPr>
        <w:pStyle w:val="ListParagraph"/>
        <w:spacing w:line="360" w:lineRule="auto"/>
      </w:pPr>
    </w:p>
    <w:p w14:paraId="5338FDB5" w14:textId="77777777" w:rsidR="008531AB" w:rsidRDefault="008531AB" w:rsidP="00276F53">
      <w:pPr>
        <w:pStyle w:val="ListParagraph"/>
        <w:numPr>
          <w:ilvl w:val="0"/>
          <w:numId w:val="4"/>
        </w:numPr>
        <w:spacing w:line="360" w:lineRule="auto"/>
      </w:pPr>
      <w:r>
        <w:t>Complete the ‘</w:t>
      </w:r>
      <w:r w:rsidRPr="008531AB">
        <w:rPr>
          <w:b/>
        </w:rPr>
        <w:t>Proposal to spend monies from the Local Services Plans – Community-led Support Fund’</w:t>
      </w:r>
      <w:r w:rsidR="001E72FA">
        <w:rPr>
          <w:b/>
        </w:rPr>
        <w:t xml:space="preserve"> </w:t>
      </w:r>
      <w:r w:rsidR="001E72FA" w:rsidRPr="001E72FA">
        <w:t>form</w:t>
      </w:r>
      <w:r>
        <w:t xml:space="preserve"> </w:t>
      </w:r>
      <w:r>
        <w:rPr>
          <w:b/>
        </w:rPr>
        <w:t xml:space="preserve"> </w:t>
      </w:r>
    </w:p>
    <w:p w14:paraId="4C69F6F9" w14:textId="77777777" w:rsidR="008531AB" w:rsidRDefault="008531AB" w:rsidP="00276F53">
      <w:pPr>
        <w:pStyle w:val="ListParagraph"/>
        <w:spacing w:line="360" w:lineRule="auto"/>
      </w:pPr>
    </w:p>
    <w:p w14:paraId="18348FB7" w14:textId="77777777" w:rsidR="008A44F8" w:rsidRDefault="008531AB" w:rsidP="00276F53">
      <w:pPr>
        <w:pStyle w:val="ListParagraph"/>
        <w:numPr>
          <w:ilvl w:val="0"/>
          <w:numId w:val="4"/>
        </w:numPr>
        <w:spacing w:line="360" w:lineRule="auto"/>
      </w:pPr>
      <w:r>
        <w:t>Use the ‘</w:t>
      </w:r>
      <w:r w:rsidRPr="008531AB">
        <w:rPr>
          <w:b/>
        </w:rPr>
        <w:t>Local Services Plans Community-led Support Fund proposal creation checklist</w:t>
      </w:r>
      <w:r>
        <w:rPr>
          <w:b/>
        </w:rPr>
        <w:t xml:space="preserve">’ </w:t>
      </w:r>
      <w:r w:rsidRPr="008531AB">
        <w:t xml:space="preserve">to </w:t>
      </w:r>
      <w:proofErr w:type="spellStart"/>
      <w:r w:rsidRPr="008531AB">
        <w:t>self</w:t>
      </w:r>
      <w:r>
        <w:t xml:space="preserve"> </w:t>
      </w:r>
      <w:r w:rsidRPr="008531AB">
        <w:t>review</w:t>
      </w:r>
      <w:proofErr w:type="spellEnd"/>
      <w:r w:rsidRPr="008531AB">
        <w:t xml:space="preserve"> your </w:t>
      </w:r>
      <w:r>
        <w:t>proposal</w:t>
      </w:r>
      <w:r w:rsidRPr="008531AB">
        <w:t xml:space="preserve"> and ensure all the required details</w:t>
      </w:r>
      <w:r>
        <w:t xml:space="preserve"> have </w:t>
      </w:r>
      <w:r w:rsidR="003E44BA">
        <w:t>been included</w:t>
      </w:r>
    </w:p>
    <w:p w14:paraId="337A307B" w14:textId="77777777" w:rsidR="008531AB" w:rsidRDefault="004C7C2D" w:rsidP="00276F53">
      <w:pPr>
        <w:pStyle w:val="ListParagraph"/>
        <w:spacing w:line="360" w:lineRule="auto"/>
      </w:pPr>
      <w:r>
        <w:br/>
        <w:t xml:space="preserve">If all checklist points are meet, proceed to the next steps. If information is </w:t>
      </w:r>
      <w:proofErr w:type="gramStart"/>
      <w:r>
        <w:t>missing</w:t>
      </w:r>
      <w:proofErr w:type="gramEnd"/>
      <w:r>
        <w:t xml:space="preserve"> please add this prior to submittin</w:t>
      </w:r>
      <w:r w:rsidR="00C8121A">
        <w:t>g to the Brokerage Organisation</w:t>
      </w:r>
      <w:r>
        <w:t>. Submitting incomplete proposal forms may result in d</w:t>
      </w:r>
      <w:r w:rsidR="003E44BA">
        <w:t>elays or unsuccessful outcomes</w:t>
      </w:r>
    </w:p>
    <w:p w14:paraId="71A29FB8" w14:textId="77777777" w:rsidR="00C8121A" w:rsidRDefault="00C8121A" w:rsidP="00276F53">
      <w:pPr>
        <w:pStyle w:val="ListParagraph"/>
        <w:spacing w:line="360" w:lineRule="auto"/>
      </w:pPr>
    </w:p>
    <w:p w14:paraId="06D6492A" w14:textId="77777777" w:rsidR="00C8121A" w:rsidRDefault="00C8121A" w:rsidP="00276F53">
      <w:pPr>
        <w:pStyle w:val="ListParagraph"/>
        <w:numPr>
          <w:ilvl w:val="0"/>
          <w:numId w:val="4"/>
        </w:numPr>
        <w:spacing w:line="360" w:lineRule="auto"/>
      </w:pPr>
      <w:r>
        <w:t xml:space="preserve">Submit </w:t>
      </w:r>
      <w:r w:rsidR="003E44BA">
        <w:t xml:space="preserve">your </w:t>
      </w:r>
      <w:r>
        <w:t>proposa</w:t>
      </w:r>
      <w:r w:rsidR="00F81029">
        <w:t xml:space="preserve">l </w:t>
      </w:r>
      <w:r w:rsidR="00DF3C86">
        <w:t>to your Brokerage Organisation.</w:t>
      </w:r>
    </w:p>
    <w:p w14:paraId="65C17259" w14:textId="77777777" w:rsidR="007009EE" w:rsidRPr="00F81029" w:rsidRDefault="00F81029" w:rsidP="00276F53">
      <w:pPr>
        <w:spacing w:line="360" w:lineRule="auto"/>
        <w:rPr>
          <w:b/>
        </w:rPr>
      </w:pPr>
      <w:r w:rsidRPr="00F81029">
        <w:rPr>
          <w:b/>
        </w:rPr>
        <w:t xml:space="preserve">Please note: </w:t>
      </w:r>
    </w:p>
    <w:p w14:paraId="494CB2F9" w14:textId="05F80820" w:rsidR="00C809D2" w:rsidRDefault="00F81029" w:rsidP="00276F53">
      <w:pPr>
        <w:spacing w:before="0" w:line="360" w:lineRule="auto"/>
      </w:pPr>
      <w:r>
        <w:t xml:space="preserve">The Brokerage Organisations will be responsible for providing the forms noted above and method to submit proposal </w:t>
      </w:r>
      <w:r w:rsidRPr="008531AB">
        <w:t>(</w:t>
      </w:r>
      <w:proofErr w:type="spellStart"/>
      <w:r w:rsidRPr="008531AB">
        <w:t>eg</w:t>
      </w:r>
      <w:proofErr w:type="spellEnd"/>
      <w:r w:rsidRPr="008531AB">
        <w:t>: o</w:t>
      </w:r>
      <w:r w:rsidR="00C809D2">
        <w:t xml:space="preserve">n their website, via email </w:t>
      </w:r>
      <w:proofErr w:type="spellStart"/>
      <w:proofErr w:type="gramStart"/>
      <w:r w:rsidR="00C809D2">
        <w:t>ect</w:t>
      </w:r>
      <w:proofErr w:type="spellEnd"/>
      <w:proofErr w:type="gramEnd"/>
      <w:r w:rsidR="00C809D2">
        <w:t>). Process will</w:t>
      </w:r>
      <w:r>
        <w:t xml:space="preserve"> vary in each region. </w:t>
      </w:r>
      <w:r>
        <w:br/>
      </w:r>
      <w:r>
        <w:br/>
      </w:r>
      <w:r w:rsidR="00C809D2" w:rsidRPr="00C809D2">
        <w:rPr>
          <w:rFonts w:cs="Arial"/>
          <w:szCs w:val="20"/>
        </w:rPr>
        <w:t xml:space="preserve">Brokerage Organisations will develop a communication strategy to raise awareness </w:t>
      </w:r>
      <w:r w:rsidR="00C809D2">
        <w:rPr>
          <w:rFonts w:cs="Arial"/>
          <w:szCs w:val="20"/>
        </w:rPr>
        <w:t xml:space="preserve">of the fund across their region and ensure the process </w:t>
      </w:r>
      <w:proofErr w:type="gramStart"/>
      <w:r w:rsidR="00C809D2">
        <w:rPr>
          <w:rFonts w:cs="Arial"/>
          <w:szCs w:val="20"/>
        </w:rPr>
        <w:t>is understood</w:t>
      </w:r>
      <w:proofErr w:type="gramEnd"/>
      <w:r w:rsidR="00C809D2">
        <w:rPr>
          <w:rFonts w:cs="Arial"/>
          <w:szCs w:val="20"/>
        </w:rPr>
        <w:t xml:space="preserve">. </w:t>
      </w:r>
      <w:r>
        <w:br/>
      </w:r>
      <w:r>
        <w:br/>
        <w:t>If you are unsure of how to access these resources, please contact your Brokerage Organisation directly for assistance.</w:t>
      </w:r>
      <w:r w:rsidR="00C809D2">
        <w:br/>
      </w:r>
      <w:r w:rsidR="00C809D2">
        <w:br/>
      </w:r>
      <w:r w:rsidR="00C809D2" w:rsidRPr="00C809D2">
        <w:rPr>
          <w:rStyle w:val="Heading2Char"/>
        </w:rPr>
        <w:t>Capacity Building</w:t>
      </w:r>
      <w:r w:rsidR="00136AA9">
        <w:t xml:space="preserve"> </w:t>
      </w:r>
      <w:r w:rsidR="00136AA9">
        <w:br/>
      </w:r>
      <w:r w:rsidR="00136AA9">
        <w:br/>
      </w:r>
      <w:proofErr w:type="gramStart"/>
      <w:r w:rsidR="00C809D2">
        <w:t>To</w:t>
      </w:r>
      <w:proofErr w:type="gramEnd"/>
      <w:r w:rsidR="00C809D2">
        <w:t xml:space="preserve"> ensure all applicants feel supported in completing the application process, capacity building support has been made a priority in this grant opportunity. </w:t>
      </w:r>
    </w:p>
    <w:p w14:paraId="1E7AD0DA" w14:textId="028E3D8E" w:rsidR="007009EE" w:rsidRDefault="00C809D2" w:rsidP="00276F53">
      <w:pPr>
        <w:spacing w:line="360" w:lineRule="auto"/>
      </w:pPr>
      <w:r w:rsidRPr="00C809D2">
        <w:t>Brokerage Organisations will work with local service providers and the department to develop an approach to support capability building for their region. This could include workshops or grant writing assistance.</w:t>
      </w:r>
      <w:r w:rsidR="008948D3">
        <w:t xml:space="preserve"> Your brokerage Organisation will provide further details on specific supports available in your region. </w:t>
      </w:r>
      <w:r>
        <w:br/>
      </w:r>
    </w:p>
    <w:p w14:paraId="68AAFF3A" w14:textId="77777777" w:rsidR="007009EE" w:rsidRDefault="007009EE" w:rsidP="00276F53">
      <w:pPr>
        <w:pStyle w:val="Heading1"/>
        <w:spacing w:line="360" w:lineRule="auto"/>
      </w:pPr>
      <w:r>
        <w:t>Approval process</w:t>
      </w:r>
    </w:p>
    <w:p w14:paraId="030E5194" w14:textId="77777777" w:rsidR="007009EE" w:rsidRDefault="007009EE" w:rsidP="00276F53">
      <w:pPr>
        <w:spacing w:line="360" w:lineRule="auto"/>
      </w:pPr>
      <w:r>
        <w:t xml:space="preserve">The appropriate Departmental delegate (the decision maker) will make the final decision to approve a grant. The decision maker for this grant opportunity will be the Branch Manager, Income Management Engagement and Support Services </w:t>
      </w:r>
    </w:p>
    <w:p w14:paraId="575C57C2" w14:textId="77777777" w:rsidR="007009EE" w:rsidRDefault="007009EE" w:rsidP="00276F53">
      <w:pPr>
        <w:spacing w:line="360" w:lineRule="auto"/>
      </w:pPr>
      <w:r>
        <w:t xml:space="preserve">The decision maker’s decision is final in all matters, including the: </w:t>
      </w:r>
    </w:p>
    <w:p w14:paraId="0C9F81C7" w14:textId="77777777" w:rsidR="008531AB" w:rsidRDefault="007009EE" w:rsidP="00276F53">
      <w:pPr>
        <w:pStyle w:val="ListParagraph"/>
        <w:numPr>
          <w:ilvl w:val="0"/>
          <w:numId w:val="3"/>
        </w:numPr>
        <w:spacing w:line="360" w:lineRule="auto"/>
      </w:pPr>
      <w:r>
        <w:t xml:space="preserve">approval of the grant; and </w:t>
      </w:r>
      <w:bookmarkStart w:id="1" w:name="_GoBack"/>
      <w:bookmarkEnd w:id="1"/>
    </w:p>
    <w:p w14:paraId="5E4260AB" w14:textId="77777777" w:rsidR="00C7587C" w:rsidRDefault="008A5F99" w:rsidP="00276F53">
      <w:pPr>
        <w:pStyle w:val="ListParagraph"/>
        <w:numPr>
          <w:ilvl w:val="0"/>
          <w:numId w:val="3"/>
        </w:numPr>
        <w:spacing w:before="0" w:line="360" w:lineRule="auto"/>
      </w:pPr>
      <w:proofErr w:type="gramStart"/>
      <w:r>
        <w:t>grant</w:t>
      </w:r>
      <w:proofErr w:type="gramEnd"/>
      <w:r>
        <w:t xml:space="preserve"> amount to b</w:t>
      </w:r>
      <w:r w:rsidR="00C7587C">
        <w:t xml:space="preserve">e awarded. </w:t>
      </w:r>
    </w:p>
    <w:p w14:paraId="338374DC" w14:textId="77777777" w:rsidR="008A5F99" w:rsidRPr="008A5F99" w:rsidRDefault="008A5F99" w:rsidP="00276F53">
      <w:pPr>
        <w:spacing w:before="0" w:line="360" w:lineRule="auto"/>
      </w:pPr>
      <w:r w:rsidRPr="00C7587C">
        <w:rPr>
          <w:rFonts w:cs="Arial"/>
          <w:szCs w:val="20"/>
        </w:rPr>
        <w:t>Where appropriate, the department will share proposals with other departments and agencies for their review to ensure there is no funding duplication.</w:t>
      </w:r>
    </w:p>
    <w:p w14:paraId="5526F59C" w14:textId="77777777" w:rsidR="00C809D2" w:rsidRDefault="008A5F99" w:rsidP="00276F53">
      <w:pPr>
        <w:spacing w:line="360" w:lineRule="auto"/>
      </w:pPr>
      <w:r>
        <w:lastRenderedPageBreak/>
        <w:t xml:space="preserve">The department will inform the Brokerage Organisation of the outcome. The Brokerage Organisation will inform the applicant of the outcome. </w:t>
      </w:r>
    </w:p>
    <w:p w14:paraId="52A94BC5" w14:textId="77777777" w:rsidR="00C809D2" w:rsidRDefault="00C809D2" w:rsidP="00276F53">
      <w:pPr>
        <w:spacing w:line="360" w:lineRule="auto"/>
      </w:pPr>
      <w:r>
        <w:rPr>
          <w:rFonts w:cs="Arial"/>
        </w:rPr>
        <w:t>The Brokerage Organisation</w:t>
      </w:r>
      <w:r w:rsidRPr="00C8121A">
        <w:rPr>
          <w:rFonts w:cs="Arial"/>
        </w:rPr>
        <w:t xml:space="preserve"> will </w:t>
      </w:r>
      <w:r w:rsidR="008948D3">
        <w:rPr>
          <w:rFonts w:cs="Arial"/>
        </w:rPr>
        <w:t xml:space="preserve">issue funding agreements to successful organisations. </w:t>
      </w:r>
    </w:p>
    <w:p w14:paraId="43CCA633" w14:textId="77777777" w:rsidR="001E72FA" w:rsidRDefault="001E72FA" w:rsidP="00276F53">
      <w:pPr>
        <w:pStyle w:val="Heading1"/>
        <w:spacing w:line="360" w:lineRule="auto"/>
      </w:pPr>
      <w:r>
        <w:t>Grant eligibility criteria</w:t>
      </w:r>
    </w:p>
    <w:p w14:paraId="1D10C001" w14:textId="042BD4E7" w:rsidR="008948D3" w:rsidRPr="008948D3" w:rsidRDefault="008948D3" w:rsidP="00276F53">
      <w:pPr>
        <w:spacing w:line="360" w:lineRule="auto"/>
      </w:pPr>
      <w:r>
        <w:t>Proposals must align with one or more priorities in your region</w:t>
      </w:r>
      <w:r w:rsidR="00C12BBC">
        <w:t>’</w:t>
      </w:r>
      <w:r>
        <w:t xml:space="preserve">s Local Services Plan. </w:t>
      </w:r>
    </w:p>
    <w:p w14:paraId="26A2B929" w14:textId="77777777" w:rsidR="001E72FA" w:rsidRDefault="001E72FA" w:rsidP="00276F53">
      <w:pPr>
        <w:pStyle w:val="Heading2"/>
        <w:spacing w:line="360" w:lineRule="auto"/>
      </w:pPr>
      <w:r>
        <w:t xml:space="preserve">Eligible grant activities </w:t>
      </w:r>
    </w:p>
    <w:p w14:paraId="4BA628B8" w14:textId="77777777" w:rsidR="001E72FA" w:rsidRPr="007009EE" w:rsidRDefault="001E72FA" w:rsidP="00276F53">
      <w:pPr>
        <w:spacing w:line="360" w:lineRule="auto"/>
        <w:rPr>
          <w:sz w:val="16"/>
          <w:szCs w:val="16"/>
        </w:rPr>
      </w:pPr>
      <w:r>
        <w:t xml:space="preserve">Costs the grant </w:t>
      </w:r>
      <w:proofErr w:type="gramStart"/>
      <w:r>
        <w:t>can be used</w:t>
      </w:r>
      <w:proofErr w:type="gramEnd"/>
      <w:r>
        <w:t xml:space="preserve"> for include but are not limited to: </w:t>
      </w:r>
    </w:p>
    <w:p w14:paraId="4074F7FB" w14:textId="77777777" w:rsidR="001E72FA" w:rsidRDefault="001E72FA" w:rsidP="00276F53">
      <w:pPr>
        <w:pStyle w:val="ListParagraph"/>
        <w:numPr>
          <w:ilvl w:val="0"/>
          <w:numId w:val="3"/>
        </w:numPr>
        <w:spacing w:line="360" w:lineRule="auto"/>
      </w:pPr>
      <w:r>
        <w:t xml:space="preserve">Expansion of local services for example transportation assistance, wrap around supports, emergency or financial relief. </w:t>
      </w:r>
    </w:p>
    <w:p w14:paraId="625A298E" w14:textId="77777777" w:rsidR="001E72FA" w:rsidRDefault="001E72FA" w:rsidP="00276F53">
      <w:pPr>
        <w:pStyle w:val="ListParagraph"/>
        <w:numPr>
          <w:ilvl w:val="0"/>
          <w:numId w:val="3"/>
        </w:numPr>
        <w:spacing w:line="360" w:lineRule="auto"/>
      </w:pPr>
      <w:r>
        <w:t xml:space="preserve">Necessary support services that have been identified through actions in the Local Services Plans such as emergency relief and financial and literacy supports and gambling support. </w:t>
      </w:r>
    </w:p>
    <w:p w14:paraId="37F91077" w14:textId="77777777" w:rsidR="001E72FA" w:rsidRDefault="001E72FA" w:rsidP="00276F53">
      <w:pPr>
        <w:pStyle w:val="ListParagraph"/>
        <w:numPr>
          <w:ilvl w:val="0"/>
          <w:numId w:val="3"/>
        </w:numPr>
        <w:spacing w:line="360" w:lineRule="auto"/>
      </w:pPr>
      <w:r>
        <w:t xml:space="preserve">Administration costs including reporting. </w:t>
      </w:r>
    </w:p>
    <w:p w14:paraId="68F983F0" w14:textId="77777777" w:rsidR="001E72FA" w:rsidRDefault="001E72FA" w:rsidP="00276F53">
      <w:pPr>
        <w:spacing w:line="360" w:lineRule="auto"/>
        <w:rPr>
          <w:sz w:val="23"/>
          <w:szCs w:val="23"/>
        </w:rPr>
      </w:pPr>
      <w:r w:rsidRPr="00995138">
        <w:rPr>
          <w:rStyle w:val="Heading2Char"/>
        </w:rPr>
        <w:t>Ineligible grant activities</w:t>
      </w:r>
      <w:r>
        <w:rPr>
          <w:b/>
          <w:bCs/>
          <w:sz w:val="23"/>
          <w:szCs w:val="23"/>
        </w:rPr>
        <w:t xml:space="preserve"> </w:t>
      </w:r>
    </w:p>
    <w:p w14:paraId="47477ECE" w14:textId="77777777" w:rsidR="001E72FA" w:rsidRDefault="001E72FA" w:rsidP="00276F53">
      <w:pPr>
        <w:spacing w:before="0" w:after="0" w:line="360" w:lineRule="auto"/>
      </w:pPr>
      <w:r>
        <w:t xml:space="preserve">The following are ineligible activities: </w:t>
      </w:r>
    </w:p>
    <w:p w14:paraId="1CD87EE7" w14:textId="77777777" w:rsidR="001E72FA" w:rsidRDefault="001E72FA" w:rsidP="00276F53">
      <w:pPr>
        <w:pStyle w:val="ListParagraph"/>
        <w:numPr>
          <w:ilvl w:val="0"/>
          <w:numId w:val="3"/>
        </w:numPr>
        <w:spacing w:before="0" w:line="360" w:lineRule="auto"/>
      </w:pPr>
      <w:r>
        <w:t xml:space="preserve">Projects that have already commenced or are completed; </w:t>
      </w:r>
    </w:p>
    <w:p w14:paraId="38892422" w14:textId="77777777" w:rsidR="001E72FA" w:rsidRDefault="001E72FA" w:rsidP="00276F53">
      <w:pPr>
        <w:pStyle w:val="ListParagraph"/>
        <w:numPr>
          <w:ilvl w:val="0"/>
          <w:numId w:val="3"/>
        </w:numPr>
        <w:spacing w:line="360" w:lineRule="auto"/>
      </w:pPr>
      <w:r>
        <w:t xml:space="preserve">Purchase of land; </w:t>
      </w:r>
    </w:p>
    <w:p w14:paraId="003BF962" w14:textId="77777777" w:rsidR="001E72FA" w:rsidRDefault="001E72FA" w:rsidP="00276F53">
      <w:pPr>
        <w:pStyle w:val="ListParagraph"/>
        <w:numPr>
          <w:ilvl w:val="0"/>
          <w:numId w:val="3"/>
        </w:numPr>
        <w:spacing w:line="360" w:lineRule="auto"/>
      </w:pPr>
      <w:r>
        <w:t xml:space="preserve">Wages not related to the direct delivery of the funded activity; </w:t>
      </w:r>
    </w:p>
    <w:p w14:paraId="17DACD97" w14:textId="77777777" w:rsidR="001E72FA" w:rsidRDefault="001E72FA" w:rsidP="00276F53">
      <w:pPr>
        <w:pStyle w:val="ListParagraph"/>
        <w:numPr>
          <w:ilvl w:val="0"/>
          <w:numId w:val="3"/>
        </w:numPr>
        <w:spacing w:line="360" w:lineRule="auto"/>
      </w:pPr>
      <w:r>
        <w:t xml:space="preserve">Major capital expenditure; </w:t>
      </w:r>
    </w:p>
    <w:p w14:paraId="400DDB0B" w14:textId="77777777" w:rsidR="001E72FA" w:rsidRDefault="001E72FA" w:rsidP="00276F53">
      <w:pPr>
        <w:pStyle w:val="ListParagraph"/>
        <w:numPr>
          <w:ilvl w:val="0"/>
          <w:numId w:val="3"/>
        </w:numPr>
        <w:spacing w:line="360" w:lineRule="auto"/>
      </w:pPr>
      <w:r>
        <w:t xml:space="preserve">Costs incurred in the preparation of a grant application or related documentation; </w:t>
      </w:r>
    </w:p>
    <w:p w14:paraId="6E991E40" w14:textId="77777777" w:rsidR="001E72FA" w:rsidRDefault="001E72FA" w:rsidP="00276F53">
      <w:pPr>
        <w:pStyle w:val="ListParagraph"/>
        <w:numPr>
          <w:ilvl w:val="0"/>
          <w:numId w:val="3"/>
        </w:numPr>
        <w:spacing w:line="360" w:lineRule="auto"/>
      </w:pPr>
      <w:r>
        <w:t xml:space="preserve">Subsidy of general ongoing administration of an organisation such as electricity, phone and rent; </w:t>
      </w:r>
    </w:p>
    <w:p w14:paraId="032A66D4" w14:textId="77777777" w:rsidR="001E72FA" w:rsidRDefault="001E72FA" w:rsidP="00276F53">
      <w:pPr>
        <w:pStyle w:val="ListParagraph"/>
        <w:numPr>
          <w:ilvl w:val="0"/>
          <w:numId w:val="3"/>
        </w:numPr>
        <w:spacing w:line="360" w:lineRule="auto"/>
      </w:pPr>
      <w:r>
        <w:t xml:space="preserve">Major construction / capital works; </w:t>
      </w:r>
    </w:p>
    <w:p w14:paraId="0CB783F2" w14:textId="77777777" w:rsidR="00041ED8" w:rsidRDefault="001E72FA" w:rsidP="00276F53">
      <w:pPr>
        <w:pStyle w:val="ListParagraph"/>
        <w:numPr>
          <w:ilvl w:val="0"/>
          <w:numId w:val="3"/>
        </w:numPr>
        <w:spacing w:line="360" w:lineRule="auto"/>
      </w:pPr>
      <w:r>
        <w:t xml:space="preserve">Overseas travel; and </w:t>
      </w:r>
    </w:p>
    <w:p w14:paraId="774DA5D7" w14:textId="77777777" w:rsidR="00CB05BE" w:rsidRPr="004649E2" w:rsidRDefault="001E72FA" w:rsidP="00276F53">
      <w:pPr>
        <w:pStyle w:val="ListParagraph"/>
        <w:numPr>
          <w:ilvl w:val="0"/>
          <w:numId w:val="3"/>
        </w:numPr>
        <w:spacing w:line="360" w:lineRule="auto"/>
      </w:pPr>
      <w:r>
        <w:t>Activities for which other Commonwealth, state, territory or local government bodi</w:t>
      </w:r>
      <w:r w:rsidR="008A5F99">
        <w:t>es have primary responsibility</w:t>
      </w:r>
      <w:r w:rsidR="00DF3C86">
        <w:t>.</w:t>
      </w:r>
    </w:p>
    <w:sectPr w:rsidR="00CB05BE" w:rsidRPr="004649E2" w:rsidSect="00D87F42">
      <w:headerReference w:type="first" r:id="rId9"/>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ED6D" w14:textId="77777777" w:rsidR="008876FB" w:rsidRDefault="008876FB">
      <w:r>
        <w:separator/>
      </w:r>
    </w:p>
  </w:endnote>
  <w:endnote w:type="continuationSeparator" w:id="0">
    <w:p w14:paraId="24F8BE39" w14:textId="77777777" w:rsidR="008876FB" w:rsidRDefault="0088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72383" w14:textId="77777777" w:rsidR="008876FB" w:rsidRDefault="008876FB">
      <w:r>
        <w:separator/>
      </w:r>
    </w:p>
  </w:footnote>
  <w:footnote w:type="continuationSeparator" w:id="0">
    <w:p w14:paraId="2CBDF403" w14:textId="77777777" w:rsidR="008876FB" w:rsidRDefault="00887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D182" w14:textId="77777777" w:rsidR="00142F3E" w:rsidRDefault="00887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B93662"/>
    <w:multiLevelType w:val="hybridMultilevel"/>
    <w:tmpl w:val="27DC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EC225F"/>
    <w:multiLevelType w:val="hybridMultilevel"/>
    <w:tmpl w:val="AF9C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B5"/>
    <w:rsid w:val="00002C18"/>
    <w:rsid w:val="00010549"/>
    <w:rsid w:val="00012F84"/>
    <w:rsid w:val="00013F99"/>
    <w:rsid w:val="00025376"/>
    <w:rsid w:val="00027B26"/>
    <w:rsid w:val="0003104E"/>
    <w:rsid w:val="00031195"/>
    <w:rsid w:val="00032861"/>
    <w:rsid w:val="0003593F"/>
    <w:rsid w:val="00035CA1"/>
    <w:rsid w:val="0003679F"/>
    <w:rsid w:val="00041ED8"/>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5E56"/>
    <w:rsid w:val="000A669D"/>
    <w:rsid w:val="000A66A8"/>
    <w:rsid w:val="000B7E6F"/>
    <w:rsid w:val="000C014D"/>
    <w:rsid w:val="000D0178"/>
    <w:rsid w:val="000D4703"/>
    <w:rsid w:val="000D676E"/>
    <w:rsid w:val="000D693C"/>
    <w:rsid w:val="000E12D4"/>
    <w:rsid w:val="00104669"/>
    <w:rsid w:val="00110028"/>
    <w:rsid w:val="0011449B"/>
    <w:rsid w:val="00116EDF"/>
    <w:rsid w:val="00123BB3"/>
    <w:rsid w:val="00124B26"/>
    <w:rsid w:val="00130C4E"/>
    <w:rsid w:val="00131B54"/>
    <w:rsid w:val="001354B7"/>
    <w:rsid w:val="00136AA9"/>
    <w:rsid w:val="001404FA"/>
    <w:rsid w:val="001413C5"/>
    <w:rsid w:val="00142956"/>
    <w:rsid w:val="00143502"/>
    <w:rsid w:val="00144494"/>
    <w:rsid w:val="00144868"/>
    <w:rsid w:val="00157709"/>
    <w:rsid w:val="00164B71"/>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E72FA"/>
    <w:rsid w:val="001F3AD7"/>
    <w:rsid w:val="001F45EB"/>
    <w:rsid w:val="00207630"/>
    <w:rsid w:val="00213082"/>
    <w:rsid w:val="0021714E"/>
    <w:rsid w:val="00222187"/>
    <w:rsid w:val="00222C8D"/>
    <w:rsid w:val="00222E33"/>
    <w:rsid w:val="00227B95"/>
    <w:rsid w:val="002349B5"/>
    <w:rsid w:val="0023523A"/>
    <w:rsid w:val="002353DF"/>
    <w:rsid w:val="00235F71"/>
    <w:rsid w:val="0025272A"/>
    <w:rsid w:val="00257F2E"/>
    <w:rsid w:val="00271922"/>
    <w:rsid w:val="0027204E"/>
    <w:rsid w:val="00273412"/>
    <w:rsid w:val="00274ACF"/>
    <w:rsid w:val="00276F53"/>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5FC"/>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44B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C7C2D"/>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27D71"/>
    <w:rsid w:val="006325E2"/>
    <w:rsid w:val="00641020"/>
    <w:rsid w:val="006410C1"/>
    <w:rsid w:val="00643F4D"/>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09EE"/>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31AB"/>
    <w:rsid w:val="00856D5A"/>
    <w:rsid w:val="008609EB"/>
    <w:rsid w:val="00862D6D"/>
    <w:rsid w:val="008653E0"/>
    <w:rsid w:val="008657FB"/>
    <w:rsid w:val="00865EA9"/>
    <w:rsid w:val="00871D4F"/>
    <w:rsid w:val="00874FB3"/>
    <w:rsid w:val="00880BE3"/>
    <w:rsid w:val="00882588"/>
    <w:rsid w:val="008876FB"/>
    <w:rsid w:val="008948D3"/>
    <w:rsid w:val="00895792"/>
    <w:rsid w:val="008A3738"/>
    <w:rsid w:val="008A384C"/>
    <w:rsid w:val="008A44F8"/>
    <w:rsid w:val="008A5F99"/>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5138"/>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B6B82"/>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2245"/>
    <w:rsid w:val="00B67419"/>
    <w:rsid w:val="00B72D62"/>
    <w:rsid w:val="00B76920"/>
    <w:rsid w:val="00B843C8"/>
    <w:rsid w:val="00B951E2"/>
    <w:rsid w:val="00B96F37"/>
    <w:rsid w:val="00BA607C"/>
    <w:rsid w:val="00BB3462"/>
    <w:rsid w:val="00BB3E2A"/>
    <w:rsid w:val="00BC16F5"/>
    <w:rsid w:val="00BC287D"/>
    <w:rsid w:val="00BC4A76"/>
    <w:rsid w:val="00BD32E5"/>
    <w:rsid w:val="00BD7ADD"/>
    <w:rsid w:val="00BE41C3"/>
    <w:rsid w:val="00BE6767"/>
    <w:rsid w:val="00BE68D7"/>
    <w:rsid w:val="00BF0784"/>
    <w:rsid w:val="00BF7763"/>
    <w:rsid w:val="00C02646"/>
    <w:rsid w:val="00C02ED3"/>
    <w:rsid w:val="00C04D5E"/>
    <w:rsid w:val="00C12BBC"/>
    <w:rsid w:val="00C24EA2"/>
    <w:rsid w:val="00C24F70"/>
    <w:rsid w:val="00C25D5B"/>
    <w:rsid w:val="00C325C4"/>
    <w:rsid w:val="00C33479"/>
    <w:rsid w:val="00C47BA2"/>
    <w:rsid w:val="00C612DC"/>
    <w:rsid w:val="00C622CB"/>
    <w:rsid w:val="00C64D15"/>
    <w:rsid w:val="00C74F74"/>
    <w:rsid w:val="00C7554B"/>
    <w:rsid w:val="00C7587C"/>
    <w:rsid w:val="00C80192"/>
    <w:rsid w:val="00C809D2"/>
    <w:rsid w:val="00C8121A"/>
    <w:rsid w:val="00C83E31"/>
    <w:rsid w:val="00C84038"/>
    <w:rsid w:val="00C916A4"/>
    <w:rsid w:val="00CA2A52"/>
    <w:rsid w:val="00CA2B15"/>
    <w:rsid w:val="00CA6490"/>
    <w:rsid w:val="00CB05BE"/>
    <w:rsid w:val="00CB5744"/>
    <w:rsid w:val="00CB7022"/>
    <w:rsid w:val="00CC45BA"/>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DF3C86"/>
    <w:rsid w:val="00E04C8D"/>
    <w:rsid w:val="00E128D8"/>
    <w:rsid w:val="00E30D45"/>
    <w:rsid w:val="00E42FE4"/>
    <w:rsid w:val="00E46FAA"/>
    <w:rsid w:val="00E50FB5"/>
    <w:rsid w:val="00E5750B"/>
    <w:rsid w:val="00E60E2E"/>
    <w:rsid w:val="00E63A24"/>
    <w:rsid w:val="00E67913"/>
    <w:rsid w:val="00E71A2D"/>
    <w:rsid w:val="00E8698A"/>
    <w:rsid w:val="00E86B6C"/>
    <w:rsid w:val="00E923F2"/>
    <w:rsid w:val="00EA31CC"/>
    <w:rsid w:val="00EB14DF"/>
    <w:rsid w:val="00EB2B64"/>
    <w:rsid w:val="00EB3A07"/>
    <w:rsid w:val="00EB4143"/>
    <w:rsid w:val="00EB4728"/>
    <w:rsid w:val="00EC207A"/>
    <w:rsid w:val="00EC3F31"/>
    <w:rsid w:val="00ED3C91"/>
    <w:rsid w:val="00ED4112"/>
    <w:rsid w:val="00EE5CB5"/>
    <w:rsid w:val="00EF1347"/>
    <w:rsid w:val="00EF2BEB"/>
    <w:rsid w:val="00F01129"/>
    <w:rsid w:val="00F03D93"/>
    <w:rsid w:val="00F03D9E"/>
    <w:rsid w:val="00F227BF"/>
    <w:rsid w:val="00F374B2"/>
    <w:rsid w:val="00F40AFC"/>
    <w:rsid w:val="00F4730E"/>
    <w:rsid w:val="00F50A92"/>
    <w:rsid w:val="00F53F24"/>
    <w:rsid w:val="00F63341"/>
    <w:rsid w:val="00F73727"/>
    <w:rsid w:val="00F7536E"/>
    <w:rsid w:val="00F81029"/>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E6772"/>
  <w15:docId w15:val="{E72B7BF8-1BB0-494E-9BEA-1F1A36F9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llowedHyperlink">
    <w:name w:val="FollowedHyperlink"/>
    <w:basedOn w:val="DefaultParagraphFont"/>
    <w:uiPriority w:val="99"/>
    <w:semiHidden/>
    <w:unhideWhenUsed/>
    <w:rsid w:val="00EE5CB5"/>
    <w:rPr>
      <w:color w:val="000000" w:themeColor="followedHyperlink"/>
      <w:u w:val="single"/>
    </w:rPr>
  </w:style>
  <w:style w:type="paragraph" w:customStyle="1" w:styleId="Default">
    <w:name w:val="Default"/>
    <w:rsid w:val="0099513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DF3C86"/>
    <w:rPr>
      <w:sz w:val="16"/>
      <w:szCs w:val="16"/>
    </w:rPr>
  </w:style>
  <w:style w:type="paragraph" w:styleId="CommentText">
    <w:name w:val="annotation text"/>
    <w:basedOn w:val="Normal"/>
    <w:link w:val="CommentTextChar"/>
    <w:semiHidden/>
    <w:unhideWhenUsed/>
    <w:rsid w:val="00DF3C86"/>
    <w:pPr>
      <w:spacing w:line="240" w:lineRule="auto"/>
    </w:pPr>
    <w:rPr>
      <w:sz w:val="20"/>
      <w:szCs w:val="20"/>
    </w:rPr>
  </w:style>
  <w:style w:type="character" w:customStyle="1" w:styleId="CommentTextChar">
    <w:name w:val="Comment Text Char"/>
    <w:basedOn w:val="DefaultParagraphFont"/>
    <w:link w:val="CommentText"/>
    <w:semiHidden/>
    <w:rsid w:val="00DF3C86"/>
    <w:rPr>
      <w:rFonts w:ascii="Arial" w:hAnsi="Arial"/>
      <w:spacing w:val="4"/>
    </w:rPr>
  </w:style>
  <w:style w:type="paragraph" w:styleId="CommentSubject">
    <w:name w:val="annotation subject"/>
    <w:basedOn w:val="CommentText"/>
    <w:next w:val="CommentText"/>
    <w:link w:val="CommentSubjectChar"/>
    <w:semiHidden/>
    <w:unhideWhenUsed/>
    <w:rsid w:val="00DF3C86"/>
    <w:rPr>
      <w:b/>
      <w:bCs/>
    </w:rPr>
  </w:style>
  <w:style w:type="character" w:customStyle="1" w:styleId="CommentSubjectChar">
    <w:name w:val="Comment Subject Char"/>
    <w:basedOn w:val="CommentTextChar"/>
    <w:link w:val="CommentSubject"/>
    <w:semiHidden/>
    <w:rsid w:val="00DF3C86"/>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92086">
      <w:bodyDiv w:val="1"/>
      <w:marLeft w:val="0"/>
      <w:marRight w:val="0"/>
      <w:marTop w:val="0"/>
      <w:marBottom w:val="0"/>
      <w:divBdr>
        <w:top w:val="none" w:sz="0" w:space="0" w:color="auto"/>
        <w:left w:val="none" w:sz="0" w:space="0" w:color="auto"/>
        <w:bottom w:val="none" w:sz="0" w:space="0" w:color="auto"/>
        <w:right w:val="none" w:sz="0" w:space="0" w:color="auto"/>
      </w:divBdr>
    </w:div>
    <w:div w:id="62157577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855267952">
      <w:bodyDiv w:val="1"/>
      <w:marLeft w:val="0"/>
      <w:marRight w:val="0"/>
      <w:marTop w:val="0"/>
      <w:marBottom w:val="0"/>
      <w:divBdr>
        <w:top w:val="none" w:sz="0" w:space="0" w:color="auto"/>
        <w:left w:val="none" w:sz="0" w:space="0" w:color="auto"/>
        <w:bottom w:val="none" w:sz="0" w:space="0" w:color="auto"/>
        <w:right w:val="none" w:sz="0" w:space="0" w:color="auto"/>
      </w:divBdr>
    </w:div>
    <w:div w:id="1974172620">
      <w:bodyDiv w:val="1"/>
      <w:marLeft w:val="0"/>
      <w:marRight w:val="0"/>
      <w:marTop w:val="0"/>
      <w:marBottom w:val="0"/>
      <w:divBdr>
        <w:top w:val="none" w:sz="0" w:space="0" w:color="auto"/>
        <w:left w:val="none" w:sz="0" w:space="0" w:color="auto"/>
        <w:bottom w:val="none" w:sz="0" w:space="0" w:color="auto"/>
        <w:right w:val="none" w:sz="0" w:space="0" w:color="auto"/>
      </w:divBdr>
    </w:div>
    <w:div w:id="1995597965">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Purple.dotm"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6777-D2E5-4213-8393-CDB51036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1</TotalTime>
  <Pages>4</Pages>
  <Words>821</Words>
  <Characters>4830</Characters>
  <Application>Microsoft Office Word</Application>
  <DocSecurity>0</DocSecurity>
  <Lines>111</Lines>
  <Paragraphs>50</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SULLIVAN, Gabby</dc:creator>
  <cp:keywords>[SEC=OFFICIAL]</cp:keywords>
  <cp:lastModifiedBy>ALOISI, Teresa</cp:lastModifiedBy>
  <cp:revision>2</cp:revision>
  <cp:lastPrinted>2023-07-06T23:26:00Z</cp:lastPrinted>
  <dcterms:created xsi:type="dcterms:W3CDTF">2023-08-01T01:20:00Z</dcterms:created>
  <dcterms:modified xsi:type="dcterms:W3CDTF">2023-08-01T01:20:00Z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32B08EF2F5CC4F74826C0E6AADBD930D</vt:lpwstr>
  </property>
  <property fmtid="{D5CDD505-2E9C-101B-9397-08002B2CF9AE}" pid="9" name="PM_ProtectiveMarkingValue_Footer">
    <vt:lpwstr>OFFICIAL</vt:lpwstr>
  </property>
  <property fmtid="{D5CDD505-2E9C-101B-9397-08002B2CF9AE}" pid="10" name="PM_Originator_Hash_SHA1">
    <vt:lpwstr>49C506D3C77BC9752202C5BEEAADE53A6EE0B819</vt:lpwstr>
  </property>
  <property fmtid="{D5CDD505-2E9C-101B-9397-08002B2CF9AE}" pid="11" name="PM_OriginationTimeStamp">
    <vt:lpwstr>2023-08-01T01:19:55Z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21E137EF4D7E53ACB011E1B83AFCAAE1</vt:lpwstr>
  </property>
  <property fmtid="{D5CDD505-2E9C-101B-9397-08002B2CF9AE}" pid="21" name="PM_Hash_Salt">
    <vt:lpwstr>2BD8C3C78413F6ABAD1B681528EFA193</vt:lpwstr>
  </property>
  <property fmtid="{D5CDD505-2E9C-101B-9397-08002B2CF9AE}" pid="22" name="PM_Hash_SHA1">
    <vt:lpwstr>C78A0B601B472D59845A1CEEA29A92EB0D0DAEC4</vt:lpwstr>
  </property>
  <property fmtid="{D5CDD505-2E9C-101B-9397-08002B2CF9AE}" pid="23" name="PM_OriginatorUserAccountName_SHA256">
    <vt:lpwstr>862B863EAF14618E6FE116638635BA89612B7E822C42E248A60C4BBC975679D3</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