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3CAA" w14:textId="67B62913" w:rsidR="00EC36E7" w:rsidRPr="00B447CE" w:rsidRDefault="078B4CCB" w:rsidP="00175E0F">
      <w:pPr>
        <w:pStyle w:val="Heading1"/>
      </w:pPr>
      <w:r w:rsidRPr="00B447CE">
        <w:t xml:space="preserve">A new </w:t>
      </w:r>
      <w:r w:rsidR="009C758E" w:rsidRPr="00B447CE">
        <w:t xml:space="preserve">specialist </w:t>
      </w:r>
      <w:r w:rsidR="7E3E812B" w:rsidRPr="00B447CE">
        <w:t>disability</w:t>
      </w:r>
      <w:r w:rsidRPr="00B447CE">
        <w:t xml:space="preserve"> employment </w:t>
      </w:r>
      <w:r w:rsidR="20E6F7ED" w:rsidRPr="00B447CE">
        <w:t>program</w:t>
      </w:r>
    </w:p>
    <w:p w14:paraId="6BE2A6FB" w14:textId="26D8DD77" w:rsidR="003E6A48" w:rsidRPr="00B447CE" w:rsidRDefault="31635F59" w:rsidP="0AD0C426">
      <w:pPr>
        <w:pStyle w:val="Introduction"/>
      </w:pPr>
      <w:r w:rsidRPr="00B447CE">
        <w:t xml:space="preserve">From 1 July 2025 a </w:t>
      </w:r>
      <w:r w:rsidR="31C50580" w:rsidRPr="00B447CE">
        <w:t xml:space="preserve">new </w:t>
      </w:r>
      <w:r w:rsidR="2E0F04DC" w:rsidRPr="00B447CE">
        <w:t>specialis</w:t>
      </w:r>
      <w:r w:rsidR="00CB3977" w:rsidRPr="00B447CE">
        <w:t>t</w:t>
      </w:r>
      <w:r w:rsidR="2E0F04DC" w:rsidRPr="00B447CE">
        <w:t xml:space="preserve"> </w:t>
      </w:r>
      <w:r w:rsidR="31C50580" w:rsidRPr="00B447CE">
        <w:t xml:space="preserve">disability employment </w:t>
      </w:r>
      <w:r w:rsidR="59DC7251" w:rsidRPr="00B447CE">
        <w:t>program</w:t>
      </w:r>
      <w:r w:rsidR="31C50580" w:rsidRPr="00B447CE">
        <w:t xml:space="preserve"> </w:t>
      </w:r>
      <w:r w:rsidR="067ACFCA" w:rsidRPr="00B447CE" w:rsidDel="32505EDC">
        <w:t xml:space="preserve">will </w:t>
      </w:r>
      <w:bookmarkStart w:id="0" w:name="_Toc395536189"/>
      <w:r w:rsidR="7A2257E6" w:rsidRPr="00B447CE">
        <w:t>help</w:t>
      </w:r>
      <w:r w:rsidR="6255E92E" w:rsidRPr="00B447CE">
        <w:t xml:space="preserve"> more people with disability</w:t>
      </w:r>
      <w:r w:rsidR="2A7E2483" w:rsidRPr="00B447CE">
        <w:t>, injur</w:t>
      </w:r>
      <w:r w:rsidR="336729CC" w:rsidRPr="00B447CE">
        <w:t>y</w:t>
      </w:r>
      <w:r w:rsidR="2A7E2483" w:rsidRPr="00B447CE">
        <w:t xml:space="preserve"> and/or </w:t>
      </w:r>
      <w:r w:rsidR="2A754B80" w:rsidRPr="00B447CE">
        <w:t xml:space="preserve">a </w:t>
      </w:r>
      <w:r w:rsidR="398994CC" w:rsidRPr="00B447CE">
        <w:t>health condition</w:t>
      </w:r>
      <w:r w:rsidR="6255E92E" w:rsidRPr="00B447CE">
        <w:t xml:space="preserve"> to </w:t>
      </w:r>
      <w:r w:rsidR="4ECF5827" w:rsidRPr="00B447CE">
        <w:t>prepare for</w:t>
      </w:r>
      <w:r w:rsidR="00B23367" w:rsidRPr="00B447CE">
        <w:t>,</w:t>
      </w:r>
      <w:r w:rsidR="4ECF5827" w:rsidRPr="00B447CE">
        <w:t xml:space="preserve"> </w:t>
      </w:r>
      <w:r w:rsidR="6255E92E" w:rsidRPr="00B447CE">
        <w:t xml:space="preserve">find </w:t>
      </w:r>
      <w:r w:rsidR="00B23367" w:rsidRPr="00B447CE">
        <w:t xml:space="preserve">and maintain </w:t>
      </w:r>
      <w:r w:rsidR="71E57389" w:rsidRPr="00B447CE">
        <w:t>sustain</w:t>
      </w:r>
      <w:r w:rsidR="502166B5" w:rsidRPr="00B447CE">
        <w:t>able</w:t>
      </w:r>
      <w:r w:rsidR="36939C8F" w:rsidRPr="00B447CE">
        <w:t xml:space="preserve"> </w:t>
      </w:r>
      <w:r w:rsidR="71E57389" w:rsidRPr="00B447CE">
        <w:t>employment</w:t>
      </w:r>
      <w:r w:rsidR="451B043E" w:rsidRPr="00B447CE">
        <w:t>.</w:t>
      </w:r>
      <w:r w:rsidR="6255E92E" w:rsidRPr="00B447CE">
        <w:t xml:space="preserve"> </w:t>
      </w:r>
    </w:p>
    <w:p w14:paraId="3636E6F7" w14:textId="3489B8A1" w:rsidR="620BA3D7" w:rsidRPr="00B447CE" w:rsidRDefault="620BA3D7" w:rsidP="00D803CA">
      <w:pPr>
        <w:pStyle w:val="Heading2"/>
      </w:pPr>
      <w:r w:rsidRPr="00B447CE">
        <w:t>A specialist disability employment program</w:t>
      </w:r>
    </w:p>
    <w:p w14:paraId="72A6C8B8" w14:textId="2A324BEA" w:rsidR="00D96196" w:rsidRPr="00B447CE" w:rsidRDefault="00EA2B16" w:rsidP="00D96196">
      <w:r w:rsidRPr="00B447CE">
        <w:t xml:space="preserve">The new program </w:t>
      </w:r>
      <w:r w:rsidR="00916469" w:rsidRPr="00B447CE">
        <w:t>will focus on assisting people with</w:t>
      </w:r>
      <w:r w:rsidR="00F03EF6" w:rsidRPr="00B447CE">
        <w:t xml:space="preserve"> </w:t>
      </w:r>
      <w:r w:rsidR="451E9B9E" w:rsidRPr="00B447CE">
        <w:t xml:space="preserve">disability, injury and/or </w:t>
      </w:r>
      <w:r w:rsidR="7A51A72B" w:rsidRPr="00B447CE">
        <w:t xml:space="preserve">a </w:t>
      </w:r>
      <w:r w:rsidR="451E9B9E" w:rsidRPr="00B447CE">
        <w:t>health condition</w:t>
      </w:r>
      <w:r w:rsidR="00FD6A06" w:rsidRPr="00B447CE">
        <w:t xml:space="preserve"> to find and maintain sustainable employment</w:t>
      </w:r>
      <w:r w:rsidR="00D96196" w:rsidRPr="00B447CE">
        <w:t>.</w:t>
      </w:r>
      <w:r w:rsidR="00D96196" w:rsidRPr="00B447CE">
        <w:rPr>
          <w:rFonts w:ascii="Tahoma" w:eastAsia="Tahoma" w:hAnsi="Tahoma" w:cs="Tahoma"/>
        </w:rPr>
        <w:t xml:space="preserve"> </w:t>
      </w:r>
      <w:r w:rsidR="00DF63B7" w:rsidRPr="00B447CE">
        <w:rPr>
          <w:rFonts w:ascii="Tahoma" w:eastAsia="Tahoma" w:hAnsi="Tahoma" w:cs="Tahoma"/>
        </w:rPr>
        <w:t xml:space="preserve">The new program will be delivered by </w:t>
      </w:r>
      <w:r w:rsidR="006D105E" w:rsidRPr="00B447CE">
        <w:rPr>
          <w:rFonts w:ascii="Tahoma" w:eastAsia="Tahoma" w:hAnsi="Tahoma" w:cs="Tahoma"/>
        </w:rPr>
        <w:t>high-</w:t>
      </w:r>
      <w:r w:rsidR="00DF63B7" w:rsidRPr="00B447CE">
        <w:rPr>
          <w:rFonts w:ascii="Tahoma" w:eastAsia="Tahoma" w:hAnsi="Tahoma" w:cs="Tahoma"/>
        </w:rPr>
        <w:t>quality providers with a diversity of expertise helping people with disability into employment</w:t>
      </w:r>
      <w:r w:rsidR="00D96196" w:rsidRPr="00B447CE">
        <w:rPr>
          <w:rFonts w:ascii="Tahoma" w:eastAsia="Tahoma" w:hAnsi="Tahoma" w:cs="Tahoma"/>
        </w:rPr>
        <w:t xml:space="preserve">. Providers will place </w:t>
      </w:r>
      <w:r w:rsidR="00B02234" w:rsidRPr="00B447CE">
        <w:rPr>
          <w:rFonts w:ascii="Tahoma" w:eastAsia="Tahoma" w:hAnsi="Tahoma" w:cs="Tahoma"/>
        </w:rPr>
        <w:t>participants</w:t>
      </w:r>
      <w:r w:rsidR="00D96196" w:rsidRPr="00B447CE">
        <w:rPr>
          <w:rFonts w:ascii="Tahoma" w:eastAsia="Tahoma" w:hAnsi="Tahoma" w:cs="Tahoma"/>
        </w:rPr>
        <w:t xml:space="preserve"> and employers at the centre of their service design and build meaningful relationships with both </w:t>
      </w:r>
      <w:r w:rsidR="00B02234" w:rsidRPr="00B447CE">
        <w:rPr>
          <w:rFonts w:ascii="Tahoma" w:eastAsia="Tahoma" w:hAnsi="Tahoma" w:cs="Tahoma"/>
        </w:rPr>
        <w:t>participants</w:t>
      </w:r>
      <w:r w:rsidR="00D96196" w:rsidRPr="00B447CE">
        <w:rPr>
          <w:rFonts w:ascii="Tahoma" w:eastAsia="Tahoma" w:hAnsi="Tahoma" w:cs="Tahoma"/>
        </w:rPr>
        <w:t xml:space="preserve"> and employers.</w:t>
      </w:r>
    </w:p>
    <w:p w14:paraId="0E286FC6" w14:textId="511B33CB" w:rsidR="08DD548B" w:rsidRPr="00B447CE" w:rsidRDefault="08DD548B" w:rsidP="00303907">
      <w:pPr>
        <w:pStyle w:val="Heading3"/>
      </w:pPr>
      <w:r w:rsidRPr="00B447CE">
        <w:t>How was the new program designed?</w:t>
      </w:r>
    </w:p>
    <w:p w14:paraId="219ADEA8" w14:textId="70AF004E" w:rsidR="211389CD" w:rsidRPr="00B447CE" w:rsidRDefault="7892A3B9">
      <w:r w:rsidRPr="00B447CE">
        <w:t>The design of the new program responds to feedback on the current Disability Employment Services (DES) program from people with disability, disability peak organisations, employment service providers</w:t>
      </w:r>
      <w:r w:rsidR="00E914E0" w:rsidRPr="00B447CE">
        <w:t>,</w:t>
      </w:r>
      <w:r w:rsidRPr="00B447CE">
        <w:t xml:space="preserve"> and employers. </w:t>
      </w:r>
      <w:r w:rsidR="003646E3" w:rsidRPr="00B447CE">
        <w:t>Several</w:t>
      </w:r>
      <w:r w:rsidRPr="00B447CE">
        <w:t xml:space="preserve"> strategies and recent reviews </w:t>
      </w:r>
      <w:r w:rsidR="5DE795E7" w:rsidRPr="00B447CE">
        <w:t xml:space="preserve">have also been considered </w:t>
      </w:r>
      <w:r w:rsidRPr="00B447CE">
        <w:t>— including</w:t>
      </w:r>
      <w:r w:rsidRPr="00B447CE" w:rsidDel="7892A3B9">
        <w:t xml:space="preserve"> </w:t>
      </w:r>
      <w:r w:rsidR="00FB2ACF" w:rsidRPr="00B447CE">
        <w:t>the</w:t>
      </w:r>
      <w:r w:rsidRPr="00B447CE">
        <w:t xml:space="preserve"> </w:t>
      </w:r>
      <w:hyperlink r:id="rId11">
        <w:r w:rsidR="00B61C80" w:rsidRPr="00B447CE">
          <w:rPr>
            <w:rStyle w:val="Hyperlink"/>
          </w:rPr>
          <w:t>Australian Government</w:t>
        </w:r>
        <w:r w:rsidR="001D104E" w:rsidRPr="00B447CE">
          <w:rPr>
            <w:rStyle w:val="Hyperlink"/>
          </w:rPr>
          <w:t>’s</w:t>
        </w:r>
        <w:r w:rsidRPr="00B447CE">
          <w:rPr>
            <w:rStyle w:val="Hyperlink"/>
          </w:rPr>
          <w:t xml:space="preserve"> White Paper</w:t>
        </w:r>
        <w:r w:rsidR="00B61C80" w:rsidRPr="00B447CE">
          <w:rPr>
            <w:rStyle w:val="Hyperlink"/>
          </w:rPr>
          <w:t xml:space="preserve"> on </w:t>
        </w:r>
        <w:r w:rsidR="263E9496" w:rsidRPr="00B447CE">
          <w:rPr>
            <w:rStyle w:val="Hyperlink"/>
          </w:rPr>
          <w:t>J</w:t>
        </w:r>
        <w:r w:rsidR="00B61C80" w:rsidRPr="00B447CE">
          <w:rPr>
            <w:rStyle w:val="Hyperlink"/>
          </w:rPr>
          <w:t xml:space="preserve">obs and </w:t>
        </w:r>
        <w:r w:rsidR="4F921E25" w:rsidRPr="00B447CE">
          <w:rPr>
            <w:rStyle w:val="Hyperlink"/>
          </w:rPr>
          <w:t>O</w:t>
        </w:r>
        <w:r w:rsidR="00772460" w:rsidRPr="00B447CE">
          <w:rPr>
            <w:rStyle w:val="Hyperlink"/>
          </w:rPr>
          <w:t>pportunities</w:t>
        </w:r>
      </w:hyperlink>
      <w:r w:rsidRPr="00B447CE">
        <w:t xml:space="preserve">, </w:t>
      </w:r>
      <w:r w:rsidR="001C4FA2" w:rsidRPr="00B447CE">
        <w:t xml:space="preserve">the </w:t>
      </w:r>
      <w:hyperlink r:id="rId12">
        <w:r w:rsidRPr="00B447CE">
          <w:rPr>
            <w:rStyle w:val="Hyperlink"/>
          </w:rPr>
          <w:t>Royal Commission</w:t>
        </w:r>
        <w:r w:rsidR="006653FA" w:rsidRPr="00B447CE">
          <w:rPr>
            <w:rStyle w:val="Hyperlink"/>
            <w:rFonts w:eastAsiaTheme="minorEastAsia"/>
          </w:rPr>
          <w:t xml:space="preserve"> into </w:t>
        </w:r>
        <w:r w:rsidR="00304ABE" w:rsidRPr="00B447CE">
          <w:rPr>
            <w:rStyle w:val="Hyperlink"/>
            <w:rFonts w:eastAsiaTheme="minorEastAsia"/>
          </w:rPr>
          <w:t>V</w:t>
        </w:r>
        <w:r w:rsidR="72E54913" w:rsidRPr="00B447CE">
          <w:rPr>
            <w:rStyle w:val="Hyperlink"/>
            <w:rFonts w:eastAsiaTheme="minorEastAsia"/>
          </w:rPr>
          <w:t xml:space="preserve">iolence, </w:t>
        </w:r>
        <w:r w:rsidR="00304ABE" w:rsidRPr="00B447CE">
          <w:rPr>
            <w:rStyle w:val="Hyperlink"/>
            <w:rFonts w:eastAsiaTheme="minorEastAsia"/>
          </w:rPr>
          <w:t>A</w:t>
        </w:r>
        <w:r w:rsidR="72E54913" w:rsidRPr="00B447CE">
          <w:rPr>
            <w:rStyle w:val="Hyperlink"/>
            <w:rFonts w:eastAsiaTheme="minorEastAsia"/>
          </w:rPr>
          <w:t xml:space="preserve">buse, </w:t>
        </w:r>
        <w:r w:rsidR="00304ABE" w:rsidRPr="00B447CE">
          <w:rPr>
            <w:rStyle w:val="Hyperlink"/>
            <w:rFonts w:eastAsiaTheme="minorEastAsia"/>
          </w:rPr>
          <w:t>N</w:t>
        </w:r>
        <w:r w:rsidR="72E54913" w:rsidRPr="00B447CE">
          <w:rPr>
            <w:rStyle w:val="Hyperlink"/>
            <w:rFonts w:eastAsiaTheme="minorEastAsia"/>
          </w:rPr>
          <w:t xml:space="preserve">eglect and the </w:t>
        </w:r>
        <w:r w:rsidR="00304ABE" w:rsidRPr="00B447CE">
          <w:rPr>
            <w:rStyle w:val="Hyperlink"/>
            <w:rFonts w:eastAsiaTheme="minorEastAsia"/>
          </w:rPr>
          <w:t>E</w:t>
        </w:r>
        <w:r w:rsidR="72E54913" w:rsidRPr="00B447CE">
          <w:rPr>
            <w:rStyle w:val="Hyperlink"/>
            <w:rFonts w:eastAsiaTheme="minorEastAsia"/>
          </w:rPr>
          <w:t xml:space="preserve">xploitation of </w:t>
        </w:r>
        <w:r w:rsidR="00304ABE" w:rsidRPr="00B447CE">
          <w:rPr>
            <w:rStyle w:val="Hyperlink"/>
            <w:rFonts w:eastAsiaTheme="minorEastAsia"/>
          </w:rPr>
          <w:t>P</w:t>
        </w:r>
        <w:r w:rsidR="72E54913" w:rsidRPr="00B447CE">
          <w:rPr>
            <w:rStyle w:val="Hyperlink"/>
            <w:rFonts w:eastAsiaTheme="minorEastAsia"/>
          </w:rPr>
          <w:t xml:space="preserve">eople with </w:t>
        </w:r>
        <w:r w:rsidR="00304ABE" w:rsidRPr="00B447CE">
          <w:rPr>
            <w:rStyle w:val="Hyperlink"/>
            <w:rFonts w:eastAsiaTheme="minorEastAsia"/>
          </w:rPr>
          <w:t>D</w:t>
        </w:r>
        <w:r w:rsidR="72E54913" w:rsidRPr="00B447CE">
          <w:rPr>
            <w:rStyle w:val="Hyperlink"/>
            <w:rFonts w:eastAsiaTheme="minorEastAsia"/>
          </w:rPr>
          <w:t>isability</w:t>
        </w:r>
      </w:hyperlink>
      <w:r w:rsidRPr="00B447CE">
        <w:rPr>
          <w:rFonts w:eastAsiaTheme="minorEastAsia"/>
        </w:rPr>
        <w:t xml:space="preserve">, </w:t>
      </w:r>
      <w:r w:rsidR="6375743C" w:rsidRPr="00B447CE">
        <w:rPr>
          <w:rFonts w:eastAsiaTheme="minorEastAsia"/>
        </w:rPr>
        <w:t xml:space="preserve">the </w:t>
      </w:r>
      <w:hyperlink r:id="rId13">
        <w:r w:rsidR="00800597" w:rsidRPr="00B447CE">
          <w:rPr>
            <w:rStyle w:val="Hyperlink"/>
            <w:rFonts w:eastAsiaTheme="minorEastAsia"/>
          </w:rPr>
          <w:t>I</w:t>
        </w:r>
        <w:r w:rsidR="011302FE" w:rsidRPr="00B447CE">
          <w:rPr>
            <w:rStyle w:val="Hyperlink"/>
            <w:rFonts w:eastAsiaTheme="minorEastAsia"/>
          </w:rPr>
          <w:t xml:space="preserve">ndependent </w:t>
        </w:r>
        <w:r w:rsidR="00800597" w:rsidRPr="00B447CE">
          <w:rPr>
            <w:rStyle w:val="Hyperlink"/>
            <w:rFonts w:eastAsiaTheme="minorEastAsia"/>
          </w:rPr>
          <w:t>R</w:t>
        </w:r>
        <w:r w:rsidR="011302FE" w:rsidRPr="00B447CE">
          <w:rPr>
            <w:rStyle w:val="Hyperlink"/>
            <w:rFonts w:eastAsiaTheme="minorEastAsia"/>
          </w:rPr>
          <w:t xml:space="preserve">eview </w:t>
        </w:r>
        <w:r w:rsidR="003B4F23" w:rsidRPr="00B447CE">
          <w:rPr>
            <w:rStyle w:val="Hyperlink"/>
            <w:rFonts w:eastAsiaTheme="minorEastAsia"/>
          </w:rPr>
          <w:t>into</w:t>
        </w:r>
        <w:r w:rsidR="011302FE" w:rsidRPr="00B447CE">
          <w:rPr>
            <w:rStyle w:val="Hyperlink"/>
            <w:rFonts w:eastAsiaTheme="minorEastAsia"/>
          </w:rPr>
          <w:t xml:space="preserve"> the </w:t>
        </w:r>
        <w:r w:rsidRPr="00B447CE">
          <w:rPr>
            <w:rStyle w:val="Hyperlink"/>
          </w:rPr>
          <w:t>N</w:t>
        </w:r>
        <w:r w:rsidR="7EC6D686" w:rsidRPr="00B447CE">
          <w:rPr>
            <w:rStyle w:val="Hyperlink"/>
          </w:rPr>
          <w:t xml:space="preserve">ational </w:t>
        </w:r>
        <w:r w:rsidR="3693F7A0" w:rsidRPr="00B447CE">
          <w:rPr>
            <w:rStyle w:val="Hyperlink"/>
          </w:rPr>
          <w:t>Disability</w:t>
        </w:r>
        <w:r w:rsidR="1DF7A5C4" w:rsidRPr="00B447CE">
          <w:rPr>
            <w:rStyle w:val="Hyperlink"/>
          </w:rPr>
          <w:t xml:space="preserve"> </w:t>
        </w:r>
        <w:r w:rsidRPr="00B447CE">
          <w:rPr>
            <w:rStyle w:val="Hyperlink"/>
          </w:rPr>
          <w:t>I</w:t>
        </w:r>
        <w:r w:rsidR="52861132" w:rsidRPr="00B447CE">
          <w:rPr>
            <w:rStyle w:val="Hyperlink"/>
          </w:rPr>
          <w:t xml:space="preserve">nsurance </w:t>
        </w:r>
        <w:r w:rsidRPr="00B447CE">
          <w:rPr>
            <w:rStyle w:val="Hyperlink"/>
          </w:rPr>
          <w:t>S</w:t>
        </w:r>
        <w:r w:rsidR="3DB307DC" w:rsidRPr="00B447CE">
          <w:rPr>
            <w:rStyle w:val="Hyperlink"/>
          </w:rPr>
          <w:t>cheme</w:t>
        </w:r>
      </w:hyperlink>
      <w:r w:rsidRPr="00B447CE">
        <w:t xml:space="preserve"> and </w:t>
      </w:r>
      <w:r w:rsidR="001C4FA2" w:rsidRPr="00B447CE">
        <w:t xml:space="preserve">the </w:t>
      </w:r>
      <w:hyperlink r:id="rId14">
        <w:r w:rsidR="00EC0C85" w:rsidRPr="00B447CE">
          <w:rPr>
            <w:rStyle w:val="Hyperlink"/>
          </w:rPr>
          <w:t xml:space="preserve">House </w:t>
        </w:r>
        <w:r w:rsidRPr="00B447CE">
          <w:rPr>
            <w:rStyle w:val="Hyperlink"/>
          </w:rPr>
          <w:t xml:space="preserve">Select Committee </w:t>
        </w:r>
        <w:r w:rsidR="574DA550" w:rsidRPr="00B447CE">
          <w:rPr>
            <w:rStyle w:val="Hyperlink"/>
          </w:rPr>
          <w:t xml:space="preserve">Inquiry </w:t>
        </w:r>
        <w:r w:rsidR="00800597" w:rsidRPr="00B447CE">
          <w:rPr>
            <w:rStyle w:val="Hyperlink"/>
          </w:rPr>
          <w:t>on</w:t>
        </w:r>
        <w:r w:rsidRPr="00B447CE">
          <w:rPr>
            <w:rStyle w:val="Hyperlink"/>
          </w:rPr>
          <w:t xml:space="preserve"> Workforce Australia</w:t>
        </w:r>
        <w:r w:rsidR="002F49FF" w:rsidRPr="00B447CE">
          <w:rPr>
            <w:rStyle w:val="Hyperlink"/>
          </w:rPr>
          <w:t xml:space="preserve"> </w:t>
        </w:r>
        <w:r w:rsidR="003646E3" w:rsidRPr="00B447CE">
          <w:rPr>
            <w:rStyle w:val="Hyperlink"/>
          </w:rPr>
          <w:t>Employment Services</w:t>
        </w:r>
      </w:hyperlink>
      <w:r w:rsidRPr="00B447CE">
        <w:t>.</w:t>
      </w:r>
    </w:p>
    <w:p w14:paraId="397AA225" w14:textId="01710703" w:rsidR="00930E2F" w:rsidRPr="00B447CE" w:rsidRDefault="36B9D327" w:rsidP="001C4FA2">
      <w:pPr>
        <w:pStyle w:val="Heading2"/>
        <w:keepNext/>
      </w:pPr>
      <w:r w:rsidRPr="00B447CE">
        <w:t>What is changing?</w:t>
      </w:r>
    </w:p>
    <w:p w14:paraId="094E6401" w14:textId="7638D59C" w:rsidR="009344E2" w:rsidRPr="00B447CE" w:rsidRDefault="00C81011" w:rsidP="00D869EF">
      <w:pPr>
        <w:pStyle w:val="Heading4"/>
      </w:pPr>
      <w:r w:rsidRPr="00B447CE">
        <w:t xml:space="preserve">Support </w:t>
      </w:r>
      <w:r w:rsidR="005F7188" w:rsidRPr="00B447CE">
        <w:t xml:space="preserve">for more </w:t>
      </w:r>
      <w:r w:rsidR="008C063D" w:rsidRPr="00B447CE">
        <w:t>participants</w:t>
      </w:r>
    </w:p>
    <w:p w14:paraId="60016781" w14:textId="5AC7CE7F" w:rsidR="00587B23" w:rsidRPr="00B447CE" w:rsidRDefault="00D515AF" w:rsidP="00587B23">
      <w:r w:rsidRPr="00B447CE">
        <w:t xml:space="preserve">More people will be able to access support from 1 July 2025. </w:t>
      </w:r>
      <w:r w:rsidR="2435B5DE" w:rsidRPr="00B447CE">
        <w:t xml:space="preserve">All current participants will </w:t>
      </w:r>
      <w:r w:rsidR="03515CFE" w:rsidRPr="00B447CE">
        <w:t xml:space="preserve">receive </w:t>
      </w:r>
      <w:r w:rsidR="68031017" w:rsidRPr="00B447CE">
        <w:t>continued</w:t>
      </w:r>
      <w:r w:rsidR="03515CFE" w:rsidRPr="00B447CE">
        <w:t xml:space="preserve"> services in</w:t>
      </w:r>
      <w:r w:rsidR="2435B5DE" w:rsidRPr="00B447CE">
        <w:t xml:space="preserve"> the new program</w:t>
      </w:r>
      <w:r w:rsidR="00C26195" w:rsidRPr="00B447CE">
        <w:t xml:space="preserve">. </w:t>
      </w:r>
      <w:r w:rsidR="00E47BD5" w:rsidRPr="00B447CE">
        <w:t>In addition, the</w:t>
      </w:r>
      <w:r w:rsidR="36A463FE" w:rsidRPr="00B447CE">
        <w:t xml:space="preserve"> new specialist disability employment program will expand eligibility to include people who have an assessed </w:t>
      </w:r>
      <w:r w:rsidR="00C332F9" w:rsidRPr="00B447CE">
        <w:t xml:space="preserve">future </w:t>
      </w:r>
      <w:r w:rsidR="36A463FE" w:rsidRPr="00B447CE">
        <w:t>work capacity of less than 8 hours per week, as well as those who do not receive an income support payment</w:t>
      </w:r>
      <w:r w:rsidR="00725204" w:rsidRPr="00B447CE">
        <w:t>.</w:t>
      </w:r>
      <w:r w:rsidR="36A463FE" w:rsidRPr="00B447CE">
        <w:t xml:space="preserve"> </w:t>
      </w:r>
      <w:r w:rsidR="005F2102" w:rsidRPr="00B447CE">
        <w:t xml:space="preserve">Current DES participants do not need to do anything yet and should continue to work with their current provider. </w:t>
      </w:r>
    </w:p>
    <w:p w14:paraId="1B51DAC8" w14:textId="12436FF0" w:rsidR="00966B62" w:rsidRPr="00B447CE" w:rsidRDefault="00C81011" w:rsidP="00F13870">
      <w:pPr>
        <w:pStyle w:val="Heading4"/>
        <w:keepNext/>
      </w:pPr>
      <w:r w:rsidRPr="00B447CE">
        <w:lastRenderedPageBreak/>
        <w:t xml:space="preserve">Improved </w:t>
      </w:r>
      <w:r w:rsidR="00256ABF" w:rsidRPr="00B447CE">
        <w:t xml:space="preserve">user </w:t>
      </w:r>
      <w:r w:rsidR="3633C2B5" w:rsidRPr="00B447CE">
        <w:t>e</w:t>
      </w:r>
      <w:r w:rsidRPr="00B447CE">
        <w:t>xperience</w:t>
      </w:r>
    </w:p>
    <w:p w14:paraId="1ACDEF64" w14:textId="17FD21F2" w:rsidR="00587B23" w:rsidRPr="00B447CE" w:rsidRDefault="00587B23" w:rsidP="00D869EF">
      <w:r w:rsidRPr="00B447CE">
        <w:t xml:space="preserve">The new program recognises that everyone’s journey to finding employment is different and some may need more </w:t>
      </w:r>
      <w:r w:rsidR="00F71482" w:rsidRPr="00B447CE">
        <w:t xml:space="preserve">time </w:t>
      </w:r>
      <w:r w:rsidR="00E21AD1" w:rsidRPr="00B447CE">
        <w:t xml:space="preserve">to </w:t>
      </w:r>
      <w:r w:rsidR="00646F4D" w:rsidRPr="00B447CE">
        <w:t xml:space="preserve">build their skills before they </w:t>
      </w:r>
      <w:r w:rsidR="00E21AD1" w:rsidRPr="00B447CE">
        <w:t>secure</w:t>
      </w:r>
      <w:r w:rsidR="00AB2294" w:rsidRPr="00B447CE">
        <w:t xml:space="preserve"> </w:t>
      </w:r>
      <w:r w:rsidR="00251C90" w:rsidRPr="00B447CE">
        <w:t xml:space="preserve">long-term </w:t>
      </w:r>
      <w:r w:rsidR="00AB2294" w:rsidRPr="00B447CE">
        <w:t>employment</w:t>
      </w:r>
      <w:r w:rsidRPr="00B447CE">
        <w:t>. To support this, the new program will remove the 2</w:t>
      </w:r>
      <w:r w:rsidR="00AB2294" w:rsidRPr="00B447CE">
        <w:noBreakHyphen/>
      </w:r>
      <w:r w:rsidRPr="00B447CE">
        <w:t>year service limit</w:t>
      </w:r>
      <w:r w:rsidR="00097F03" w:rsidRPr="00B447CE">
        <w:t xml:space="preserve"> and</w:t>
      </w:r>
      <w:r w:rsidR="00763700" w:rsidRPr="00B447CE">
        <w:t xml:space="preserve"> reduce</w:t>
      </w:r>
      <w:r w:rsidR="00AB2294" w:rsidRPr="00B447CE">
        <w:t xml:space="preserve"> administrative churn</w:t>
      </w:r>
      <w:r w:rsidR="00097F03" w:rsidRPr="00B447CE">
        <w:t>.</w:t>
      </w:r>
      <w:r w:rsidR="00AB2294" w:rsidRPr="00B447CE">
        <w:t xml:space="preserve"> </w:t>
      </w:r>
      <w:r w:rsidR="00B92E94" w:rsidRPr="00B447CE">
        <w:t xml:space="preserve">Participants will be able to have an </w:t>
      </w:r>
      <w:r w:rsidR="00725095" w:rsidRPr="00B447CE">
        <w:t xml:space="preserve">ongoing relationship </w:t>
      </w:r>
      <w:r w:rsidR="00B92E94" w:rsidRPr="00B447CE">
        <w:t>with</w:t>
      </w:r>
      <w:r w:rsidR="00725095" w:rsidRPr="00B447CE">
        <w:t xml:space="preserve"> their provider</w:t>
      </w:r>
      <w:r w:rsidR="00B92E94" w:rsidRPr="00B447CE">
        <w:t xml:space="preserve"> for as long as </w:t>
      </w:r>
      <w:r w:rsidR="00244853" w:rsidRPr="00B447CE">
        <w:t xml:space="preserve">is </w:t>
      </w:r>
      <w:r w:rsidR="00B92E94" w:rsidRPr="00B447CE">
        <w:t>needed</w:t>
      </w:r>
      <w:r w:rsidR="00725095" w:rsidRPr="00B447CE">
        <w:t>.</w:t>
      </w:r>
    </w:p>
    <w:p w14:paraId="7604DC39" w14:textId="45B5A2E5" w:rsidR="004E4144" w:rsidRPr="00B447CE" w:rsidRDefault="004E4144" w:rsidP="00D869EF">
      <w:pPr>
        <w:pStyle w:val="Heading4"/>
      </w:pPr>
      <w:r w:rsidRPr="00B447CE">
        <w:t>Building trust between providers</w:t>
      </w:r>
      <w:r w:rsidR="75DF4367" w:rsidRPr="00B447CE">
        <w:t xml:space="preserve"> and </w:t>
      </w:r>
      <w:r w:rsidR="008C063D" w:rsidRPr="00B447CE">
        <w:t>participants</w:t>
      </w:r>
    </w:p>
    <w:p w14:paraId="5A27D2F6" w14:textId="4C73A935" w:rsidR="00003740" w:rsidRPr="00B447CE" w:rsidRDefault="00003740" w:rsidP="00D869EF">
      <w:r w:rsidRPr="00B447CE">
        <w:t xml:space="preserve">The new program will feature providers with staff </w:t>
      </w:r>
      <w:r w:rsidR="00644A2E" w:rsidRPr="00B447CE">
        <w:t>who</w:t>
      </w:r>
      <w:r w:rsidRPr="00B447CE">
        <w:t xml:space="preserve"> </w:t>
      </w:r>
      <w:r w:rsidR="78B83702" w:rsidRPr="00B447CE">
        <w:t xml:space="preserve">have </w:t>
      </w:r>
      <w:r w:rsidRPr="00B447CE">
        <w:t xml:space="preserve">a diversity of skills and experience </w:t>
      </w:r>
      <w:r w:rsidR="00644A2E" w:rsidRPr="00B447CE">
        <w:t>that</w:t>
      </w:r>
      <w:r w:rsidRPr="00B447CE">
        <w:t xml:space="preserve"> is representative of the communities they are working with. Providers </w:t>
      </w:r>
      <w:r w:rsidR="006C1917" w:rsidRPr="00B447CE">
        <w:t xml:space="preserve">will </w:t>
      </w:r>
      <w:r w:rsidR="00993AC1" w:rsidRPr="00B447CE">
        <w:t>build meaningful relationships with both participants and employers</w:t>
      </w:r>
      <w:r w:rsidR="00E11B31" w:rsidRPr="00B447CE">
        <w:t xml:space="preserve">. </w:t>
      </w:r>
      <w:r w:rsidR="00FB74B9" w:rsidRPr="00B447CE">
        <w:t>Providers will</w:t>
      </w:r>
      <w:r w:rsidR="006D42DA" w:rsidRPr="00B447CE">
        <w:t xml:space="preserve"> </w:t>
      </w:r>
      <w:r w:rsidR="00513501" w:rsidRPr="00B447CE">
        <w:t xml:space="preserve">deliver </w:t>
      </w:r>
      <w:r w:rsidR="006D42DA" w:rsidRPr="00B447CE">
        <w:t xml:space="preserve">support </w:t>
      </w:r>
      <w:r w:rsidR="00513501" w:rsidRPr="00B447CE">
        <w:t>that</w:t>
      </w:r>
      <w:r w:rsidR="008B3E83" w:rsidRPr="00B447CE">
        <w:t xml:space="preserve"> </w:t>
      </w:r>
      <w:r w:rsidR="008752B6" w:rsidRPr="00B447CE">
        <w:t xml:space="preserve">take into consideration each participant’s </w:t>
      </w:r>
      <w:r w:rsidR="006D105E" w:rsidRPr="00B447CE">
        <w:t>strengths</w:t>
      </w:r>
      <w:r w:rsidR="008752B6" w:rsidRPr="00B447CE">
        <w:t xml:space="preserve"> and aspirations</w:t>
      </w:r>
      <w:r w:rsidRPr="00B447CE">
        <w:t>.</w:t>
      </w:r>
    </w:p>
    <w:p w14:paraId="62F71E95" w14:textId="2E97BCD4" w:rsidR="00B37603" w:rsidRPr="00B447CE" w:rsidRDefault="37CD3D3E" w:rsidP="00D869EF">
      <w:pPr>
        <w:pStyle w:val="Heading4"/>
      </w:pPr>
      <w:r w:rsidRPr="00B447CE">
        <w:t xml:space="preserve">Services that </w:t>
      </w:r>
      <w:r w:rsidR="00AE6C8E" w:rsidRPr="00B447CE">
        <w:t>reflect the diverse range of pathways to employment</w:t>
      </w:r>
    </w:p>
    <w:p w14:paraId="19F98DF1" w14:textId="0C35DB85" w:rsidR="00B37603" w:rsidRPr="00B447CE" w:rsidRDefault="1881C964" w:rsidP="00D869EF">
      <w:r w:rsidRPr="00B447CE">
        <w:t>The n</w:t>
      </w:r>
      <w:r w:rsidR="00B315DA" w:rsidRPr="00B447CE">
        <w:t xml:space="preserve">ew program </w:t>
      </w:r>
      <w:r w:rsidR="00D837A4" w:rsidRPr="00B447CE">
        <w:t>will</w:t>
      </w:r>
      <w:r w:rsidR="0090540F" w:rsidRPr="00B447CE">
        <w:t xml:space="preserve"> improve </w:t>
      </w:r>
      <w:r w:rsidR="11278C06" w:rsidRPr="00B447CE">
        <w:t xml:space="preserve">the </w:t>
      </w:r>
      <w:r w:rsidR="00F24F2F" w:rsidRPr="00B447CE">
        <w:t xml:space="preserve">quality of </w:t>
      </w:r>
      <w:r w:rsidR="0090540F" w:rsidRPr="00B447CE">
        <w:t>service</w:t>
      </w:r>
      <w:r w:rsidR="52A60DC9" w:rsidRPr="00B447CE">
        <w:t xml:space="preserve"> </w:t>
      </w:r>
      <w:r w:rsidR="0090540F" w:rsidRPr="00B447CE">
        <w:t xml:space="preserve">for </w:t>
      </w:r>
      <w:r w:rsidR="00876D78" w:rsidRPr="00B447CE">
        <w:t>participants</w:t>
      </w:r>
      <w:r w:rsidR="6049A574" w:rsidRPr="00B447CE">
        <w:t xml:space="preserve"> </w:t>
      </w:r>
      <w:r w:rsidR="76D0CEC2" w:rsidRPr="00B447CE">
        <w:t xml:space="preserve">by </w:t>
      </w:r>
      <w:r w:rsidR="2A9712A6" w:rsidRPr="00B447CE">
        <w:t xml:space="preserve">ensuring </w:t>
      </w:r>
      <w:r w:rsidR="00AA73C1" w:rsidRPr="00B447CE">
        <w:t xml:space="preserve">the support </w:t>
      </w:r>
      <w:r w:rsidR="00396AD6" w:rsidRPr="00B447CE">
        <w:t>provided</w:t>
      </w:r>
      <w:r w:rsidR="00A17A5B" w:rsidRPr="00B447CE">
        <w:t xml:space="preserve"> is tailored to their circumstances</w:t>
      </w:r>
      <w:r w:rsidR="002D516A" w:rsidRPr="00B447CE">
        <w:t>, including pre-employment, job search or in-employment supports</w:t>
      </w:r>
      <w:r w:rsidR="0D6BCA55" w:rsidRPr="00B447CE">
        <w:t>.</w:t>
      </w:r>
      <w:r w:rsidR="00A17A5B" w:rsidRPr="00B447CE">
        <w:t xml:space="preserve"> There will be new intensive and flexible service</w:t>
      </w:r>
      <w:r w:rsidR="007E0044" w:rsidRPr="00B447CE">
        <w:t>s</w:t>
      </w:r>
      <w:r w:rsidR="00A17A5B" w:rsidRPr="00B447CE">
        <w:t xml:space="preserve"> that recognises individual circumstances and servicing needs.</w:t>
      </w:r>
    </w:p>
    <w:p w14:paraId="40C9BA81" w14:textId="5AA8FC5B" w:rsidR="00C81011" w:rsidRPr="00B447CE" w:rsidRDefault="5A4C8CF2" w:rsidP="00D869EF">
      <w:pPr>
        <w:pStyle w:val="Heading4"/>
      </w:pPr>
      <w:r w:rsidRPr="00B447CE">
        <w:t>Higher value wage subsidies</w:t>
      </w:r>
    </w:p>
    <w:p w14:paraId="10FC15C5" w14:textId="3EB7D8B8" w:rsidR="00C81011" w:rsidRPr="00B447CE" w:rsidRDefault="00DC3786" w:rsidP="00D869EF">
      <w:r w:rsidRPr="00B447CE">
        <w:t>A single w</w:t>
      </w:r>
      <w:r w:rsidR="5A4C8CF2" w:rsidRPr="00B447CE">
        <w:t xml:space="preserve">age subsidies </w:t>
      </w:r>
      <w:r w:rsidRPr="00B447CE">
        <w:t xml:space="preserve">program </w:t>
      </w:r>
      <w:r w:rsidR="5A4C8CF2" w:rsidRPr="00B447CE">
        <w:t xml:space="preserve">of up to $10,000 </w:t>
      </w:r>
      <w:r w:rsidRPr="00B447CE">
        <w:t xml:space="preserve">per person </w:t>
      </w:r>
      <w:r w:rsidR="001A726E" w:rsidRPr="00B447CE">
        <w:t>will be available</w:t>
      </w:r>
      <w:r w:rsidR="00190EB8" w:rsidRPr="00B447CE">
        <w:t xml:space="preserve">, with simplified </w:t>
      </w:r>
      <w:r w:rsidR="00A52994" w:rsidRPr="00B447CE">
        <w:t>administration</w:t>
      </w:r>
      <w:r w:rsidR="00190EB8" w:rsidRPr="00B447CE">
        <w:t>,</w:t>
      </w:r>
      <w:r w:rsidR="001A726E" w:rsidRPr="00B447CE">
        <w:t xml:space="preserve"> </w:t>
      </w:r>
      <w:r w:rsidR="5A4C8CF2" w:rsidRPr="00B447CE">
        <w:t xml:space="preserve">to </w:t>
      </w:r>
      <w:r w:rsidR="00AC16E2" w:rsidRPr="00B447CE">
        <w:t>help place</w:t>
      </w:r>
      <w:r w:rsidR="5A4C8CF2" w:rsidRPr="00B447CE">
        <w:t xml:space="preserve"> </w:t>
      </w:r>
      <w:r w:rsidR="00876D78" w:rsidRPr="00B447CE">
        <w:t>participant</w:t>
      </w:r>
      <w:r w:rsidR="4264DEF2" w:rsidRPr="00B447CE">
        <w:t xml:space="preserve">s </w:t>
      </w:r>
      <w:r w:rsidR="5A4C8CF2" w:rsidRPr="00B447CE">
        <w:t>into sustained employment.</w:t>
      </w:r>
    </w:p>
    <w:p w14:paraId="21F0FEF5" w14:textId="767F849D" w:rsidR="00AD29B9" w:rsidRPr="00B447CE" w:rsidRDefault="1E7C93B5" w:rsidP="00D869EF">
      <w:pPr>
        <w:pStyle w:val="Heading4"/>
      </w:pPr>
      <w:r w:rsidRPr="00B447CE">
        <w:t xml:space="preserve">Continued support for </w:t>
      </w:r>
      <w:r w:rsidR="00876D78" w:rsidRPr="00B447CE">
        <w:t>participants</w:t>
      </w:r>
      <w:r w:rsidR="5D2E945A" w:rsidRPr="00B447CE">
        <w:t xml:space="preserve"> in employment</w:t>
      </w:r>
    </w:p>
    <w:p w14:paraId="59559C1C" w14:textId="654D006E" w:rsidR="00AD29B9" w:rsidRPr="00B447CE" w:rsidRDefault="24F56EEE" w:rsidP="178F3EFB">
      <w:r w:rsidRPr="00B447CE">
        <w:t xml:space="preserve">The new program </w:t>
      </w:r>
      <w:r w:rsidR="658CAC98" w:rsidRPr="00B447CE">
        <w:t xml:space="preserve">will continue to </w:t>
      </w:r>
      <w:r w:rsidR="002D516A" w:rsidRPr="00B447CE">
        <w:t xml:space="preserve">provide </w:t>
      </w:r>
      <w:r w:rsidR="658CAC98" w:rsidRPr="00B447CE">
        <w:t>s</w:t>
      </w:r>
      <w:r w:rsidR="59B79BDB" w:rsidRPr="00B447CE">
        <w:t xml:space="preserve">upport </w:t>
      </w:r>
      <w:r w:rsidR="658CAC98" w:rsidRPr="00B447CE">
        <w:t>t</w:t>
      </w:r>
      <w:r w:rsidR="59B79BDB" w:rsidRPr="00B447CE">
        <w:t xml:space="preserve">o </w:t>
      </w:r>
      <w:r w:rsidR="00876D78" w:rsidRPr="00B447CE">
        <w:t>participants</w:t>
      </w:r>
      <w:r w:rsidR="185E6C5C" w:rsidRPr="00B447CE">
        <w:t xml:space="preserve"> </w:t>
      </w:r>
      <w:r w:rsidR="00544C4A" w:rsidRPr="00B447CE">
        <w:t xml:space="preserve">and their employer </w:t>
      </w:r>
      <w:r w:rsidR="002D516A" w:rsidRPr="00B447CE">
        <w:t>when they are placed into employment</w:t>
      </w:r>
      <w:r w:rsidR="00BF33B8" w:rsidRPr="00B447CE">
        <w:t xml:space="preserve"> and make sure they have the support they need to succeed</w:t>
      </w:r>
      <w:r w:rsidR="008847F9" w:rsidRPr="00B447CE">
        <w:t xml:space="preserve">. Longer term supports will also be available for those who </w:t>
      </w:r>
      <w:r w:rsidR="00544C4A" w:rsidRPr="00B447CE">
        <w:t xml:space="preserve">require </w:t>
      </w:r>
      <w:r w:rsidR="008847F9" w:rsidRPr="00B447CE">
        <w:t>continuing</w:t>
      </w:r>
      <w:r w:rsidR="00544C4A" w:rsidRPr="00B447CE">
        <w:t xml:space="preserve"> assistance in the</w:t>
      </w:r>
      <w:r w:rsidR="008847F9" w:rsidRPr="00B447CE">
        <w:t>ir workplace.</w:t>
      </w:r>
      <w:r w:rsidR="6329B443" w:rsidRPr="00B447CE" w:rsidDel="6329B443">
        <w:t xml:space="preserve"> </w:t>
      </w:r>
      <w:r w:rsidR="591C1240" w:rsidRPr="00B447CE">
        <w:t>Targeted assistance will also be available for employers who may already employ a person with disability if this participant needs extra support to maintain their employment.</w:t>
      </w:r>
    </w:p>
    <w:p w14:paraId="12EF8543" w14:textId="1C1D193D" w:rsidR="3C9067F5" w:rsidRPr="00B447CE" w:rsidRDefault="003300CA" w:rsidP="00D869EF">
      <w:pPr>
        <w:pStyle w:val="Heading4"/>
      </w:pPr>
      <w:r w:rsidRPr="00B447CE">
        <w:t>System improvements</w:t>
      </w:r>
    </w:p>
    <w:p w14:paraId="7F2CC7E5" w14:textId="14BAD60D" w:rsidR="00F567E2" w:rsidRPr="00B447CE" w:rsidRDefault="0051614B" w:rsidP="00D869EF">
      <w:r w:rsidRPr="00B447CE">
        <w:t xml:space="preserve">There will be </w:t>
      </w:r>
      <w:r w:rsidR="00A17A5B" w:rsidRPr="00B447CE">
        <w:t xml:space="preserve">a major </w:t>
      </w:r>
      <w:r w:rsidR="006D105E" w:rsidRPr="00B447CE">
        <w:t xml:space="preserve">digital </w:t>
      </w:r>
      <w:r w:rsidR="00A17A5B" w:rsidRPr="00B447CE">
        <w:t>uplift</w:t>
      </w:r>
      <w:r w:rsidRPr="00B447CE">
        <w:t xml:space="preserve"> to modernise the ICT system and</w:t>
      </w:r>
      <w:r w:rsidR="003300CA" w:rsidRPr="00B447CE">
        <w:t xml:space="preserve"> </w:t>
      </w:r>
      <w:r w:rsidR="00187014" w:rsidRPr="00B447CE">
        <w:t>a range of other improvement</w:t>
      </w:r>
      <w:r w:rsidR="00783C1C" w:rsidRPr="00B447CE">
        <w:t>s</w:t>
      </w:r>
      <w:r w:rsidR="00AF6CEF" w:rsidRPr="00B447CE">
        <w:t xml:space="preserve"> to</w:t>
      </w:r>
      <w:r w:rsidRPr="00B447CE">
        <w:t xml:space="preserve"> </w:t>
      </w:r>
      <w:r w:rsidR="00187014" w:rsidRPr="00B447CE">
        <w:t xml:space="preserve">support </w:t>
      </w:r>
      <w:r w:rsidRPr="00B447CE">
        <w:t xml:space="preserve">ongoing </w:t>
      </w:r>
      <w:r w:rsidR="00BC57BC" w:rsidRPr="00B447CE">
        <w:t xml:space="preserve">quality, </w:t>
      </w:r>
      <w:r w:rsidRPr="00B447CE">
        <w:t>monitoring</w:t>
      </w:r>
      <w:r w:rsidR="00783C1C" w:rsidRPr="00B447CE">
        <w:t>,</w:t>
      </w:r>
      <w:r w:rsidRPr="00B447CE">
        <w:t xml:space="preserve"> and evaluation of the </w:t>
      </w:r>
      <w:r w:rsidR="00294FF2" w:rsidRPr="00B447CE">
        <w:t xml:space="preserve">new </w:t>
      </w:r>
      <w:r w:rsidR="175E2B4B" w:rsidRPr="00B447CE">
        <w:t>program</w:t>
      </w:r>
      <w:r w:rsidR="00C10857" w:rsidRPr="00B447CE">
        <w:t>.</w:t>
      </w:r>
    </w:p>
    <w:bookmarkEnd w:id="0"/>
    <w:p w14:paraId="3067E692" w14:textId="77777777" w:rsidR="001C724C" w:rsidRPr="00B447CE" w:rsidRDefault="001C724C" w:rsidP="00D869EF">
      <w:pPr>
        <w:pStyle w:val="Heading2"/>
      </w:pPr>
      <w:r w:rsidRPr="00B447CE">
        <w:t>Next steps</w:t>
      </w:r>
    </w:p>
    <w:p w14:paraId="5CD9DDEE" w14:textId="44E1AF3F" w:rsidR="00A829B8" w:rsidRPr="00B447CE" w:rsidRDefault="006A1ADC" w:rsidP="00A829B8">
      <w:r w:rsidRPr="00B447CE">
        <w:t xml:space="preserve">The </w:t>
      </w:r>
      <w:r w:rsidR="2D62F617" w:rsidRPr="00B447CE">
        <w:t>Australian</w:t>
      </w:r>
      <w:r w:rsidRPr="00B447CE">
        <w:t xml:space="preserve"> </w:t>
      </w:r>
      <w:r w:rsidR="00F03EF6" w:rsidRPr="00B447CE">
        <w:t>G</w:t>
      </w:r>
      <w:r w:rsidRPr="00B447CE">
        <w:t xml:space="preserve">overnment </w:t>
      </w:r>
      <w:r w:rsidR="00A829B8" w:rsidRPr="00B447CE">
        <w:t xml:space="preserve">will be seeking to procure a diverse network of specialist providers to deliver the new program from 1 July 2025. </w:t>
      </w:r>
    </w:p>
    <w:p w14:paraId="1D054463" w14:textId="7468E82A" w:rsidR="001C724C" w:rsidRPr="00B447CE" w:rsidRDefault="001C724C" w:rsidP="00332FB8">
      <w:pPr>
        <w:rPr>
          <w:color w:val="000000" w:themeColor="text1"/>
          <w:szCs w:val="22"/>
        </w:rPr>
      </w:pPr>
      <w:r w:rsidRPr="00B447CE">
        <w:rPr>
          <w:color w:val="000000" w:themeColor="text1"/>
          <w:szCs w:val="22"/>
        </w:rPr>
        <w:t xml:space="preserve">The Department of Social Services will </w:t>
      </w:r>
      <w:r w:rsidR="00DB6196" w:rsidRPr="00B447CE">
        <w:rPr>
          <w:color w:val="000000" w:themeColor="text1"/>
          <w:szCs w:val="22"/>
        </w:rPr>
        <w:t>hold</w:t>
      </w:r>
      <w:r w:rsidRPr="00B447CE">
        <w:rPr>
          <w:color w:val="000000" w:themeColor="text1"/>
          <w:szCs w:val="22"/>
        </w:rPr>
        <w:t xml:space="preserve"> further consultations with the community about how the new program will work. These consultations will involve people with disability, disability peak organisations, disability service providers and employers.</w:t>
      </w:r>
    </w:p>
    <w:p w14:paraId="6E1D392B" w14:textId="77777777" w:rsidR="001C724C" w:rsidRPr="00B447CE" w:rsidRDefault="001C724C" w:rsidP="00032A4A">
      <w:pPr>
        <w:pStyle w:val="Heading2"/>
        <w:keepNext/>
        <w:rPr>
          <w:rFonts w:ascii="Georgia" w:eastAsia="Georgia" w:hAnsi="Georgia" w:cs="Georgia"/>
        </w:rPr>
      </w:pPr>
      <w:r w:rsidRPr="00B447CE">
        <w:lastRenderedPageBreak/>
        <w:t>More information</w:t>
      </w:r>
    </w:p>
    <w:p w14:paraId="30729CE7" w14:textId="188656D8" w:rsidR="00AF52DC" w:rsidRPr="00B447CE" w:rsidRDefault="00AF52DC" w:rsidP="00032A4A">
      <w:pPr>
        <w:keepLines/>
      </w:pPr>
      <w:r w:rsidRPr="00B447CE">
        <w:t>For more information about the</w:t>
      </w:r>
      <w:r w:rsidR="00866479" w:rsidRPr="00B447CE">
        <w:t xml:space="preserve"> disability employment </w:t>
      </w:r>
      <w:r w:rsidR="00F27102" w:rsidRPr="00B447CE">
        <w:t>reforms</w:t>
      </w:r>
      <w:r w:rsidRPr="00B447CE">
        <w:t xml:space="preserve">, visit the </w:t>
      </w:r>
      <w:hyperlink r:id="rId15" w:history="1">
        <w:r w:rsidRPr="00B447CE">
          <w:rPr>
            <w:rStyle w:val="Hyperlink"/>
          </w:rPr>
          <w:t>Department</w:t>
        </w:r>
        <w:r w:rsidR="00420F59" w:rsidRPr="00B447CE">
          <w:rPr>
            <w:rStyle w:val="Hyperlink"/>
          </w:rPr>
          <w:t xml:space="preserve"> of Social Service</w:t>
        </w:r>
        <w:r w:rsidRPr="00B447CE">
          <w:rPr>
            <w:rStyle w:val="Hyperlink"/>
          </w:rPr>
          <w:t>s</w:t>
        </w:r>
      </w:hyperlink>
      <w:r w:rsidRPr="00B447CE">
        <w:t xml:space="preserve"> website. </w:t>
      </w:r>
      <w:r w:rsidR="00837DD6" w:rsidRPr="00B447CE">
        <w:t>There are f</w:t>
      </w:r>
      <w:r w:rsidRPr="00B447CE">
        <w:t xml:space="preserve">actsheets on the reforms </w:t>
      </w:r>
      <w:r w:rsidR="00837DD6" w:rsidRPr="00B447CE">
        <w:t>with</w:t>
      </w:r>
      <w:r w:rsidRPr="00B447CE">
        <w:t xml:space="preserve"> information for </w:t>
      </w:r>
      <w:r w:rsidR="00876D78" w:rsidRPr="00B447CE">
        <w:t>participants</w:t>
      </w:r>
      <w:r w:rsidRPr="00B447CE">
        <w:t>, employers and providers. </w:t>
      </w:r>
      <w:r w:rsidR="00D57701" w:rsidRPr="00B447CE">
        <w:t>There are also factsheets in relation to the Disability Employment Centre for Excellence and National Panel of Assessors program.</w:t>
      </w:r>
    </w:p>
    <w:p w14:paraId="22F63CF8" w14:textId="58890980" w:rsidR="006A356C" w:rsidRPr="00B447CE" w:rsidRDefault="001C724C" w:rsidP="00332FB8">
      <w:r w:rsidRPr="00B447CE">
        <w:t xml:space="preserve">For more information about the current program, visit the </w:t>
      </w:r>
      <w:hyperlink r:id="rId16">
        <w:r w:rsidR="00420F59" w:rsidRPr="00B447CE">
          <w:rPr>
            <w:rStyle w:val="Hyperlink"/>
          </w:rPr>
          <w:t>Department of Social Services</w:t>
        </w:r>
      </w:hyperlink>
      <w:r w:rsidR="00420F59" w:rsidRPr="00B447CE">
        <w:t xml:space="preserve"> </w:t>
      </w:r>
      <w:r w:rsidRPr="00B447CE">
        <w:t xml:space="preserve">or </w:t>
      </w:r>
      <w:hyperlink r:id="rId17">
        <w:r w:rsidRPr="00B447CE">
          <w:rPr>
            <w:rStyle w:val="Hyperlink"/>
            <w:rFonts w:eastAsia="Tahoma" w:cs="Tahoma"/>
          </w:rPr>
          <w:t>JobAccess</w:t>
        </w:r>
      </w:hyperlink>
      <w:r w:rsidRPr="00B447CE">
        <w:t xml:space="preserve"> websites. </w:t>
      </w:r>
      <w:r w:rsidR="00076939" w:rsidRPr="00B447CE">
        <w:t>Th</w:t>
      </w:r>
      <w:r w:rsidR="00904960" w:rsidRPr="00B447CE">
        <w:t>e</w:t>
      </w:r>
      <w:r w:rsidR="00076939" w:rsidRPr="00B447CE">
        <w:t>s</w:t>
      </w:r>
      <w:r w:rsidR="00904960" w:rsidRPr="00B447CE">
        <w:t>e</w:t>
      </w:r>
      <w:r w:rsidR="00076939" w:rsidRPr="00B447CE">
        <w:t xml:space="preserve"> website</w:t>
      </w:r>
      <w:r w:rsidR="0E32EC51" w:rsidRPr="00B447CE">
        <w:t>s</w:t>
      </w:r>
      <w:r w:rsidR="00076939" w:rsidRPr="00B447CE">
        <w:t xml:space="preserve"> will be updated wi</w:t>
      </w:r>
      <w:r w:rsidR="53C96727" w:rsidRPr="00B447CE">
        <w:t>th</w:t>
      </w:r>
      <w:r w:rsidR="00076939" w:rsidRPr="00B447CE">
        <w:t xml:space="preserve"> new information as it becomes available. </w:t>
      </w:r>
    </w:p>
    <w:p w14:paraId="08E7BB33" w14:textId="6887207D" w:rsidR="001C724C" w:rsidRDefault="006A356C" w:rsidP="00332FB8">
      <w:r w:rsidRPr="00B447CE">
        <w:t xml:space="preserve">You can also call the National Customer Service Line on </w:t>
      </w:r>
      <w:r w:rsidRPr="00B447CE">
        <w:rPr>
          <w:b/>
          <w:bCs/>
        </w:rPr>
        <w:t>1800 805 260</w:t>
      </w:r>
      <w:r w:rsidRPr="00B447CE">
        <w:t xml:space="preserve"> or speak to a JobAccess Adviser on </w:t>
      </w:r>
      <w:r w:rsidRPr="00B447CE">
        <w:rPr>
          <w:b/>
          <w:bCs/>
        </w:rPr>
        <w:t>1800 464 800</w:t>
      </w:r>
      <w:r w:rsidRPr="00B447CE">
        <w:t>.</w:t>
      </w:r>
    </w:p>
    <w:sectPr w:rsidR="001C724C" w:rsidSect="00D84B35">
      <w:headerReference w:type="first" r:id="rId18"/>
      <w:type w:val="continuous"/>
      <w:pgSz w:w="11906" w:h="16838" w:code="9"/>
      <w:pgMar w:top="1418" w:right="851" w:bottom="1134" w:left="1077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790A" w14:textId="77777777" w:rsidR="00D84B35" w:rsidRDefault="00D84B35" w:rsidP="008F3023">
      <w:pPr>
        <w:spacing w:after="0" w:line="240" w:lineRule="auto"/>
      </w:pPr>
      <w:r>
        <w:separator/>
      </w:r>
    </w:p>
  </w:endnote>
  <w:endnote w:type="continuationSeparator" w:id="0">
    <w:p w14:paraId="09AC7037" w14:textId="77777777" w:rsidR="00D84B35" w:rsidRDefault="00D84B35" w:rsidP="008F3023">
      <w:pPr>
        <w:spacing w:after="0" w:line="240" w:lineRule="auto"/>
      </w:pPr>
      <w:r>
        <w:continuationSeparator/>
      </w:r>
    </w:p>
  </w:endnote>
  <w:endnote w:type="continuationNotice" w:id="1">
    <w:p w14:paraId="039F822C" w14:textId="77777777" w:rsidR="00D84B35" w:rsidRDefault="00D84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B91B" w14:textId="77777777" w:rsidR="00D84B35" w:rsidRDefault="00D84B35" w:rsidP="008F3023">
      <w:pPr>
        <w:spacing w:after="0" w:line="240" w:lineRule="auto"/>
      </w:pPr>
      <w:r>
        <w:separator/>
      </w:r>
    </w:p>
  </w:footnote>
  <w:footnote w:type="continuationSeparator" w:id="0">
    <w:p w14:paraId="32024E91" w14:textId="77777777" w:rsidR="00D84B35" w:rsidRDefault="00D84B35" w:rsidP="008F3023">
      <w:pPr>
        <w:spacing w:after="0" w:line="240" w:lineRule="auto"/>
      </w:pPr>
      <w:r>
        <w:continuationSeparator/>
      </w:r>
    </w:p>
  </w:footnote>
  <w:footnote w:type="continuationNotice" w:id="1">
    <w:p w14:paraId="3FE2D496" w14:textId="77777777" w:rsidR="00D84B35" w:rsidRDefault="00D84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1D20" w14:textId="77777777" w:rsidR="000D09E7" w:rsidRPr="00256FFC" w:rsidRDefault="000D09E7" w:rsidP="00D803CA">
    <w:pPr>
      <w:pStyle w:val="Title"/>
    </w:pPr>
    <w:r w:rsidRPr="00256FFC">
      <w:drawing>
        <wp:anchor distT="0" distB="0" distL="114300" distR="114300" simplePos="0" relativeHeight="251658240" behindDoc="1" locked="0" layoutInCell="1" allowOverlap="1" wp14:anchorId="4D6E38A2" wp14:editId="54AF2E3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16800" cy="1825200"/>
          <wp:effectExtent l="0" t="0" r="8255" b="3810"/>
          <wp:wrapNone/>
          <wp:docPr id="1961950926" name="Picture 1" descr="Department of Social Services Crest and logo for Disability Employment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950926" name="Picture 1" descr="Department of Social Services Crest and logo for Disability Employment Servic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6800" cy="182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FFC">
      <w:t>Disability Employment Reforms</w:t>
    </w:r>
  </w:p>
  <w:p w14:paraId="5EA90042" w14:textId="1982FD16" w:rsidR="000D09E7" w:rsidRPr="000D09E7" w:rsidRDefault="000D09E7" w:rsidP="000D09E7">
    <w:pPr>
      <w:tabs>
        <w:tab w:val="left" w:pos="2565"/>
      </w:tabs>
      <w:spacing w:after="0" w:line="500" w:lineRule="exact"/>
      <w:ind w:left="284" w:hanging="567"/>
      <w:rPr>
        <w:rFonts w:ascii="Calibri" w:eastAsia="Calibri" w:hAnsi="Calibri" w:cs="Times New Roman"/>
        <w:color w:val="FFFFFF"/>
        <w:spacing w:val="0"/>
        <w:kern w:val="2"/>
        <w:sz w:val="40"/>
        <w:szCs w:val="40"/>
        <w14:ligatures w14:val="standardContextual"/>
      </w:rPr>
    </w:pPr>
    <w:r w:rsidRPr="00256FFC">
      <w:rPr>
        <w:rFonts w:ascii="Calibri" w:eastAsia="Calibri" w:hAnsi="Calibri" w:cs="Times New Roman"/>
        <w:color w:val="FFFFFF"/>
        <w:spacing w:val="0"/>
        <w:kern w:val="2"/>
        <w:sz w:val="40"/>
        <w:szCs w:val="40"/>
        <w14:ligatures w14:val="standardContextual"/>
      </w:rPr>
      <w:t>2024-25 May Budget Factsheet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W0uW9DLfTjpdM" int2:id="EIjOuC0P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3A"/>
    <w:multiLevelType w:val="hybridMultilevel"/>
    <w:tmpl w:val="361AE1DC"/>
    <w:lvl w:ilvl="0" w:tplc="8AEC0F58">
      <w:start w:val="1"/>
      <w:numFmt w:val="bullet"/>
      <w:pStyle w:val="ListParagraph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70B5234"/>
    <w:multiLevelType w:val="hybridMultilevel"/>
    <w:tmpl w:val="C4127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A4CA"/>
    <w:multiLevelType w:val="hybridMultilevel"/>
    <w:tmpl w:val="FFFFFFFF"/>
    <w:lvl w:ilvl="0" w:tplc="B3487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8B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4E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C6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C4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EE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67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0B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4B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71B7"/>
    <w:multiLevelType w:val="hybridMultilevel"/>
    <w:tmpl w:val="8AAA0F54"/>
    <w:lvl w:ilvl="0" w:tplc="D1B47496">
      <w:start w:val="1"/>
      <w:numFmt w:val="bullet"/>
      <w:pStyle w:val="List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37203B84"/>
    <w:multiLevelType w:val="hybridMultilevel"/>
    <w:tmpl w:val="BD1EC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67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22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40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A2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64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2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EE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41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D3AFB"/>
    <w:multiLevelType w:val="hybridMultilevel"/>
    <w:tmpl w:val="EE860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35DD4"/>
    <w:multiLevelType w:val="hybridMultilevel"/>
    <w:tmpl w:val="7C1E0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7305"/>
    <w:multiLevelType w:val="multilevel"/>
    <w:tmpl w:val="5D9A3B7C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firstLine="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tabs>
          <w:tab w:val="num" w:pos="852"/>
        </w:tabs>
        <w:ind w:left="852" w:firstLine="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num w:numId="1" w16cid:durableId="252056621">
    <w:abstractNumId w:val="4"/>
  </w:num>
  <w:num w:numId="2" w16cid:durableId="1605914486">
    <w:abstractNumId w:val="2"/>
  </w:num>
  <w:num w:numId="3" w16cid:durableId="1851987346">
    <w:abstractNumId w:val="7"/>
  </w:num>
  <w:num w:numId="4" w16cid:durableId="470098449">
    <w:abstractNumId w:val="0"/>
  </w:num>
  <w:num w:numId="5" w16cid:durableId="1816682720">
    <w:abstractNumId w:val="6"/>
  </w:num>
  <w:num w:numId="6" w16cid:durableId="432553299">
    <w:abstractNumId w:val="5"/>
  </w:num>
  <w:num w:numId="7" w16cid:durableId="552425597">
    <w:abstractNumId w:val="1"/>
  </w:num>
  <w:num w:numId="8" w16cid:durableId="6029779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B1"/>
    <w:rsid w:val="0000109A"/>
    <w:rsid w:val="000036B7"/>
    <w:rsid w:val="00003740"/>
    <w:rsid w:val="00004628"/>
    <w:rsid w:val="00005F43"/>
    <w:rsid w:val="00007C6C"/>
    <w:rsid w:val="000109BF"/>
    <w:rsid w:val="00010DE0"/>
    <w:rsid w:val="0001383C"/>
    <w:rsid w:val="000140B8"/>
    <w:rsid w:val="00014AEF"/>
    <w:rsid w:val="00015213"/>
    <w:rsid w:val="00015448"/>
    <w:rsid w:val="000158BB"/>
    <w:rsid w:val="00016AF2"/>
    <w:rsid w:val="0001752C"/>
    <w:rsid w:val="00017C36"/>
    <w:rsid w:val="0002123D"/>
    <w:rsid w:val="00021D35"/>
    <w:rsid w:val="0002292A"/>
    <w:rsid w:val="00023581"/>
    <w:rsid w:val="000248B6"/>
    <w:rsid w:val="00030C1A"/>
    <w:rsid w:val="000317E3"/>
    <w:rsid w:val="00032A4A"/>
    <w:rsid w:val="000339AC"/>
    <w:rsid w:val="00033D54"/>
    <w:rsid w:val="000346FC"/>
    <w:rsid w:val="00036AE3"/>
    <w:rsid w:val="0004015A"/>
    <w:rsid w:val="000421A9"/>
    <w:rsid w:val="00044103"/>
    <w:rsid w:val="00044684"/>
    <w:rsid w:val="00044901"/>
    <w:rsid w:val="00045B91"/>
    <w:rsid w:val="000468FE"/>
    <w:rsid w:val="00047BF1"/>
    <w:rsid w:val="00047DF6"/>
    <w:rsid w:val="00050457"/>
    <w:rsid w:val="000506CC"/>
    <w:rsid w:val="000520EC"/>
    <w:rsid w:val="00053351"/>
    <w:rsid w:val="0005361B"/>
    <w:rsid w:val="00053DC0"/>
    <w:rsid w:val="000541BD"/>
    <w:rsid w:val="00054485"/>
    <w:rsid w:val="000544A8"/>
    <w:rsid w:val="00054915"/>
    <w:rsid w:val="00057313"/>
    <w:rsid w:val="00057A82"/>
    <w:rsid w:val="00057FCC"/>
    <w:rsid w:val="00060270"/>
    <w:rsid w:val="0006071B"/>
    <w:rsid w:val="000607C2"/>
    <w:rsid w:val="00062A39"/>
    <w:rsid w:val="00062D6E"/>
    <w:rsid w:val="000631D2"/>
    <w:rsid w:val="00064140"/>
    <w:rsid w:val="000643C8"/>
    <w:rsid w:val="00066387"/>
    <w:rsid w:val="00070104"/>
    <w:rsid w:val="0007055D"/>
    <w:rsid w:val="000708CB"/>
    <w:rsid w:val="00070A0D"/>
    <w:rsid w:val="00070C93"/>
    <w:rsid w:val="000719A4"/>
    <w:rsid w:val="00073F92"/>
    <w:rsid w:val="000750D2"/>
    <w:rsid w:val="00075466"/>
    <w:rsid w:val="00076939"/>
    <w:rsid w:val="0007764B"/>
    <w:rsid w:val="00080685"/>
    <w:rsid w:val="000808BA"/>
    <w:rsid w:val="00080DE0"/>
    <w:rsid w:val="00081610"/>
    <w:rsid w:val="00081B12"/>
    <w:rsid w:val="00083B8B"/>
    <w:rsid w:val="00083F0A"/>
    <w:rsid w:val="000858A0"/>
    <w:rsid w:val="0008732A"/>
    <w:rsid w:val="00087F32"/>
    <w:rsid w:val="00090817"/>
    <w:rsid w:val="0009126E"/>
    <w:rsid w:val="00091ABE"/>
    <w:rsid w:val="00091FC9"/>
    <w:rsid w:val="00092D1A"/>
    <w:rsid w:val="00094FD4"/>
    <w:rsid w:val="00095956"/>
    <w:rsid w:val="000968F5"/>
    <w:rsid w:val="00097C24"/>
    <w:rsid w:val="00097F03"/>
    <w:rsid w:val="000A090F"/>
    <w:rsid w:val="000A0E1D"/>
    <w:rsid w:val="000A1B14"/>
    <w:rsid w:val="000A21DE"/>
    <w:rsid w:val="000A2353"/>
    <w:rsid w:val="000A2B21"/>
    <w:rsid w:val="000A312D"/>
    <w:rsid w:val="000A33E6"/>
    <w:rsid w:val="000A4207"/>
    <w:rsid w:val="000A50BC"/>
    <w:rsid w:val="000A5C84"/>
    <w:rsid w:val="000A5F1C"/>
    <w:rsid w:val="000A7BFA"/>
    <w:rsid w:val="000A7F3A"/>
    <w:rsid w:val="000B067A"/>
    <w:rsid w:val="000B0960"/>
    <w:rsid w:val="000B0B84"/>
    <w:rsid w:val="000B1E40"/>
    <w:rsid w:val="000B35FF"/>
    <w:rsid w:val="000B4D26"/>
    <w:rsid w:val="000B4DE0"/>
    <w:rsid w:val="000B66DA"/>
    <w:rsid w:val="000B6A30"/>
    <w:rsid w:val="000B77FE"/>
    <w:rsid w:val="000C02D2"/>
    <w:rsid w:val="000C2D32"/>
    <w:rsid w:val="000C3765"/>
    <w:rsid w:val="000C3B37"/>
    <w:rsid w:val="000C4614"/>
    <w:rsid w:val="000C4A0F"/>
    <w:rsid w:val="000C4E0E"/>
    <w:rsid w:val="000C6191"/>
    <w:rsid w:val="000C6FDE"/>
    <w:rsid w:val="000D0015"/>
    <w:rsid w:val="000D00B1"/>
    <w:rsid w:val="000D0245"/>
    <w:rsid w:val="000D09E7"/>
    <w:rsid w:val="000D3A8F"/>
    <w:rsid w:val="000D3C73"/>
    <w:rsid w:val="000D5965"/>
    <w:rsid w:val="000D798A"/>
    <w:rsid w:val="000D7A73"/>
    <w:rsid w:val="000E003E"/>
    <w:rsid w:val="000E23A6"/>
    <w:rsid w:val="000E37D6"/>
    <w:rsid w:val="000E57F4"/>
    <w:rsid w:val="000E6227"/>
    <w:rsid w:val="000E64EF"/>
    <w:rsid w:val="000E6587"/>
    <w:rsid w:val="000E7418"/>
    <w:rsid w:val="000F2CA3"/>
    <w:rsid w:val="000F47CB"/>
    <w:rsid w:val="000F54C6"/>
    <w:rsid w:val="000F588D"/>
    <w:rsid w:val="000F62FF"/>
    <w:rsid w:val="000F68A5"/>
    <w:rsid w:val="000F7266"/>
    <w:rsid w:val="000F75FC"/>
    <w:rsid w:val="000F789B"/>
    <w:rsid w:val="00100192"/>
    <w:rsid w:val="00100D5B"/>
    <w:rsid w:val="0010105B"/>
    <w:rsid w:val="001038CE"/>
    <w:rsid w:val="001056B1"/>
    <w:rsid w:val="0010680F"/>
    <w:rsid w:val="0010798D"/>
    <w:rsid w:val="001126A3"/>
    <w:rsid w:val="001140CD"/>
    <w:rsid w:val="00114FBF"/>
    <w:rsid w:val="00115C5C"/>
    <w:rsid w:val="00116822"/>
    <w:rsid w:val="001172D8"/>
    <w:rsid w:val="00120B58"/>
    <w:rsid w:val="001235C7"/>
    <w:rsid w:val="00126B6E"/>
    <w:rsid w:val="001273F5"/>
    <w:rsid w:val="00127C81"/>
    <w:rsid w:val="00133836"/>
    <w:rsid w:val="001351AB"/>
    <w:rsid w:val="00135499"/>
    <w:rsid w:val="00137A05"/>
    <w:rsid w:val="00141299"/>
    <w:rsid w:val="0014209E"/>
    <w:rsid w:val="0014417D"/>
    <w:rsid w:val="001453BD"/>
    <w:rsid w:val="001459C9"/>
    <w:rsid w:val="0014634D"/>
    <w:rsid w:val="00150A13"/>
    <w:rsid w:val="001510D7"/>
    <w:rsid w:val="00153804"/>
    <w:rsid w:val="001542EA"/>
    <w:rsid w:val="00154797"/>
    <w:rsid w:val="00155B0E"/>
    <w:rsid w:val="00155DDD"/>
    <w:rsid w:val="00161072"/>
    <w:rsid w:val="00161696"/>
    <w:rsid w:val="00162164"/>
    <w:rsid w:val="001630FC"/>
    <w:rsid w:val="00163300"/>
    <w:rsid w:val="00164707"/>
    <w:rsid w:val="00165237"/>
    <w:rsid w:val="0016797B"/>
    <w:rsid w:val="00170003"/>
    <w:rsid w:val="0017024D"/>
    <w:rsid w:val="00172448"/>
    <w:rsid w:val="00172565"/>
    <w:rsid w:val="00175256"/>
    <w:rsid w:val="00175E0F"/>
    <w:rsid w:val="001779E8"/>
    <w:rsid w:val="00177ED3"/>
    <w:rsid w:val="00180131"/>
    <w:rsid w:val="00180502"/>
    <w:rsid w:val="00180720"/>
    <w:rsid w:val="00180AC8"/>
    <w:rsid w:val="00180ECD"/>
    <w:rsid w:val="00181024"/>
    <w:rsid w:val="00181114"/>
    <w:rsid w:val="001814AA"/>
    <w:rsid w:val="00181BE2"/>
    <w:rsid w:val="00182D16"/>
    <w:rsid w:val="001846FD"/>
    <w:rsid w:val="00185D2C"/>
    <w:rsid w:val="00185E6B"/>
    <w:rsid w:val="00187014"/>
    <w:rsid w:val="001871E9"/>
    <w:rsid w:val="001874C0"/>
    <w:rsid w:val="0018774A"/>
    <w:rsid w:val="00187E38"/>
    <w:rsid w:val="001902A4"/>
    <w:rsid w:val="00190950"/>
    <w:rsid w:val="00190EB8"/>
    <w:rsid w:val="00191B96"/>
    <w:rsid w:val="00191E67"/>
    <w:rsid w:val="00193E65"/>
    <w:rsid w:val="00194375"/>
    <w:rsid w:val="00194DF5"/>
    <w:rsid w:val="00197C8D"/>
    <w:rsid w:val="00197FF8"/>
    <w:rsid w:val="001A50E3"/>
    <w:rsid w:val="001A5C8E"/>
    <w:rsid w:val="001A5E26"/>
    <w:rsid w:val="001A5F44"/>
    <w:rsid w:val="001A68A9"/>
    <w:rsid w:val="001A726E"/>
    <w:rsid w:val="001A7461"/>
    <w:rsid w:val="001A7A6D"/>
    <w:rsid w:val="001B0334"/>
    <w:rsid w:val="001B0359"/>
    <w:rsid w:val="001B5012"/>
    <w:rsid w:val="001B5690"/>
    <w:rsid w:val="001B64EE"/>
    <w:rsid w:val="001B6B8C"/>
    <w:rsid w:val="001B7A24"/>
    <w:rsid w:val="001B7FDD"/>
    <w:rsid w:val="001C0C99"/>
    <w:rsid w:val="001C1CE6"/>
    <w:rsid w:val="001C202C"/>
    <w:rsid w:val="001C3839"/>
    <w:rsid w:val="001C4C4E"/>
    <w:rsid w:val="001C4FA2"/>
    <w:rsid w:val="001C5518"/>
    <w:rsid w:val="001C69D8"/>
    <w:rsid w:val="001C70E7"/>
    <w:rsid w:val="001C724C"/>
    <w:rsid w:val="001D0875"/>
    <w:rsid w:val="001D0AC0"/>
    <w:rsid w:val="001D0B0C"/>
    <w:rsid w:val="001D0BF3"/>
    <w:rsid w:val="001D0D46"/>
    <w:rsid w:val="001D0F6D"/>
    <w:rsid w:val="001D104E"/>
    <w:rsid w:val="001D16D0"/>
    <w:rsid w:val="001D1AA7"/>
    <w:rsid w:val="001D1C2D"/>
    <w:rsid w:val="001D21D6"/>
    <w:rsid w:val="001D2D97"/>
    <w:rsid w:val="001D49F0"/>
    <w:rsid w:val="001D58AB"/>
    <w:rsid w:val="001D690A"/>
    <w:rsid w:val="001D70D3"/>
    <w:rsid w:val="001D7200"/>
    <w:rsid w:val="001E125D"/>
    <w:rsid w:val="001E2514"/>
    <w:rsid w:val="001E2814"/>
    <w:rsid w:val="001E3EE8"/>
    <w:rsid w:val="001E482C"/>
    <w:rsid w:val="001E5107"/>
    <w:rsid w:val="001E630D"/>
    <w:rsid w:val="001F1259"/>
    <w:rsid w:val="001F2005"/>
    <w:rsid w:val="001F3048"/>
    <w:rsid w:val="001F393A"/>
    <w:rsid w:val="001F3E13"/>
    <w:rsid w:val="001F44F4"/>
    <w:rsid w:val="001F6033"/>
    <w:rsid w:val="001F6243"/>
    <w:rsid w:val="001F6546"/>
    <w:rsid w:val="001F6804"/>
    <w:rsid w:val="001F7F8F"/>
    <w:rsid w:val="0020044B"/>
    <w:rsid w:val="00200E25"/>
    <w:rsid w:val="002031B2"/>
    <w:rsid w:val="00203BD6"/>
    <w:rsid w:val="002065AE"/>
    <w:rsid w:val="002068EE"/>
    <w:rsid w:val="00206EFE"/>
    <w:rsid w:val="00207572"/>
    <w:rsid w:val="002103B9"/>
    <w:rsid w:val="002118D6"/>
    <w:rsid w:val="00211A57"/>
    <w:rsid w:val="0021211F"/>
    <w:rsid w:val="002144A8"/>
    <w:rsid w:val="00214E2B"/>
    <w:rsid w:val="00215CB0"/>
    <w:rsid w:val="0022035F"/>
    <w:rsid w:val="00222ECA"/>
    <w:rsid w:val="00223772"/>
    <w:rsid w:val="00224284"/>
    <w:rsid w:val="00224E32"/>
    <w:rsid w:val="002251F9"/>
    <w:rsid w:val="00227510"/>
    <w:rsid w:val="002277C0"/>
    <w:rsid w:val="00230E34"/>
    <w:rsid w:val="00233E4C"/>
    <w:rsid w:val="002346B5"/>
    <w:rsid w:val="00234D91"/>
    <w:rsid w:val="002356E4"/>
    <w:rsid w:val="00235DB6"/>
    <w:rsid w:val="00236C8F"/>
    <w:rsid w:val="00237198"/>
    <w:rsid w:val="00237888"/>
    <w:rsid w:val="0024032F"/>
    <w:rsid w:val="00240A42"/>
    <w:rsid w:val="00240A6E"/>
    <w:rsid w:val="00243295"/>
    <w:rsid w:val="0024447D"/>
    <w:rsid w:val="002445CC"/>
    <w:rsid w:val="00244853"/>
    <w:rsid w:val="00245F5F"/>
    <w:rsid w:val="00251102"/>
    <w:rsid w:val="00251297"/>
    <w:rsid w:val="002513B9"/>
    <w:rsid w:val="00251C90"/>
    <w:rsid w:val="00252709"/>
    <w:rsid w:val="00253027"/>
    <w:rsid w:val="002533C9"/>
    <w:rsid w:val="00253BFC"/>
    <w:rsid w:val="0025486F"/>
    <w:rsid w:val="00254E90"/>
    <w:rsid w:val="00256ABF"/>
    <w:rsid w:val="00256FFC"/>
    <w:rsid w:val="002605B2"/>
    <w:rsid w:val="00261288"/>
    <w:rsid w:val="00262A20"/>
    <w:rsid w:val="00262CDD"/>
    <w:rsid w:val="0026486B"/>
    <w:rsid w:val="0026562E"/>
    <w:rsid w:val="002662A4"/>
    <w:rsid w:val="00266733"/>
    <w:rsid w:val="0026687F"/>
    <w:rsid w:val="00267E38"/>
    <w:rsid w:val="00270587"/>
    <w:rsid w:val="0027165A"/>
    <w:rsid w:val="00272A3A"/>
    <w:rsid w:val="00272C20"/>
    <w:rsid w:val="00274235"/>
    <w:rsid w:val="0027472F"/>
    <w:rsid w:val="00275A98"/>
    <w:rsid w:val="00275EA9"/>
    <w:rsid w:val="002772C5"/>
    <w:rsid w:val="00277CC6"/>
    <w:rsid w:val="0028068D"/>
    <w:rsid w:val="00281DFB"/>
    <w:rsid w:val="00282835"/>
    <w:rsid w:val="00283960"/>
    <w:rsid w:val="00286126"/>
    <w:rsid w:val="00287388"/>
    <w:rsid w:val="00287928"/>
    <w:rsid w:val="0028794B"/>
    <w:rsid w:val="00294092"/>
    <w:rsid w:val="002943B0"/>
    <w:rsid w:val="00294673"/>
    <w:rsid w:val="00294A0D"/>
    <w:rsid w:val="00294FF2"/>
    <w:rsid w:val="00295934"/>
    <w:rsid w:val="002A02D3"/>
    <w:rsid w:val="002A0637"/>
    <w:rsid w:val="002A11D2"/>
    <w:rsid w:val="002A19B4"/>
    <w:rsid w:val="002A263D"/>
    <w:rsid w:val="002A2F35"/>
    <w:rsid w:val="002A3BB0"/>
    <w:rsid w:val="002A3D90"/>
    <w:rsid w:val="002A5054"/>
    <w:rsid w:val="002A5786"/>
    <w:rsid w:val="002B206D"/>
    <w:rsid w:val="002B2D14"/>
    <w:rsid w:val="002B3CC6"/>
    <w:rsid w:val="002B419B"/>
    <w:rsid w:val="002B5EC7"/>
    <w:rsid w:val="002B7002"/>
    <w:rsid w:val="002C0A15"/>
    <w:rsid w:val="002C1058"/>
    <w:rsid w:val="002C2AFB"/>
    <w:rsid w:val="002C35FF"/>
    <w:rsid w:val="002C4F17"/>
    <w:rsid w:val="002C5771"/>
    <w:rsid w:val="002C6D4A"/>
    <w:rsid w:val="002C6FBD"/>
    <w:rsid w:val="002D2218"/>
    <w:rsid w:val="002D2984"/>
    <w:rsid w:val="002D3664"/>
    <w:rsid w:val="002D516A"/>
    <w:rsid w:val="002D729B"/>
    <w:rsid w:val="002E0986"/>
    <w:rsid w:val="002E109C"/>
    <w:rsid w:val="002E2BF1"/>
    <w:rsid w:val="002E3E92"/>
    <w:rsid w:val="002E4485"/>
    <w:rsid w:val="002E58EC"/>
    <w:rsid w:val="002E5F8C"/>
    <w:rsid w:val="002E65BF"/>
    <w:rsid w:val="002F1407"/>
    <w:rsid w:val="002F1F15"/>
    <w:rsid w:val="002F2C4E"/>
    <w:rsid w:val="002F3982"/>
    <w:rsid w:val="002F3A0F"/>
    <w:rsid w:val="002F3F4E"/>
    <w:rsid w:val="002F4425"/>
    <w:rsid w:val="002F49FF"/>
    <w:rsid w:val="002F587D"/>
    <w:rsid w:val="002F5892"/>
    <w:rsid w:val="002F701A"/>
    <w:rsid w:val="00301401"/>
    <w:rsid w:val="003023AD"/>
    <w:rsid w:val="003027CD"/>
    <w:rsid w:val="00302816"/>
    <w:rsid w:val="00303907"/>
    <w:rsid w:val="00304ABE"/>
    <w:rsid w:val="00307E41"/>
    <w:rsid w:val="00308766"/>
    <w:rsid w:val="00310D07"/>
    <w:rsid w:val="003119D3"/>
    <w:rsid w:val="00311C30"/>
    <w:rsid w:val="00311FC7"/>
    <w:rsid w:val="00312531"/>
    <w:rsid w:val="00312950"/>
    <w:rsid w:val="0031457B"/>
    <w:rsid w:val="00315D96"/>
    <w:rsid w:val="00315FB0"/>
    <w:rsid w:val="00316A6A"/>
    <w:rsid w:val="00317177"/>
    <w:rsid w:val="00325156"/>
    <w:rsid w:val="0032678F"/>
    <w:rsid w:val="00327E68"/>
    <w:rsid w:val="00327EF8"/>
    <w:rsid w:val="003300CA"/>
    <w:rsid w:val="0033070D"/>
    <w:rsid w:val="00331446"/>
    <w:rsid w:val="00332FB8"/>
    <w:rsid w:val="0033414D"/>
    <w:rsid w:val="00335A14"/>
    <w:rsid w:val="00337926"/>
    <w:rsid w:val="00337D16"/>
    <w:rsid w:val="0034170A"/>
    <w:rsid w:val="003438B8"/>
    <w:rsid w:val="00346B53"/>
    <w:rsid w:val="00347026"/>
    <w:rsid w:val="00347725"/>
    <w:rsid w:val="00347FE0"/>
    <w:rsid w:val="003503DE"/>
    <w:rsid w:val="00350EEC"/>
    <w:rsid w:val="00351D18"/>
    <w:rsid w:val="00352182"/>
    <w:rsid w:val="00352CAD"/>
    <w:rsid w:val="00353AFF"/>
    <w:rsid w:val="00355D0A"/>
    <w:rsid w:val="0035618F"/>
    <w:rsid w:val="0035702F"/>
    <w:rsid w:val="003577C3"/>
    <w:rsid w:val="00360F91"/>
    <w:rsid w:val="003632B4"/>
    <w:rsid w:val="00364670"/>
    <w:rsid w:val="003646E3"/>
    <w:rsid w:val="00367C43"/>
    <w:rsid w:val="00370CDF"/>
    <w:rsid w:val="00371DF6"/>
    <w:rsid w:val="0037214E"/>
    <w:rsid w:val="00373A86"/>
    <w:rsid w:val="00374EDE"/>
    <w:rsid w:val="00375E3C"/>
    <w:rsid w:val="00375F33"/>
    <w:rsid w:val="00376534"/>
    <w:rsid w:val="00376768"/>
    <w:rsid w:val="00377480"/>
    <w:rsid w:val="0038044C"/>
    <w:rsid w:val="003824A3"/>
    <w:rsid w:val="00383392"/>
    <w:rsid w:val="00383CA9"/>
    <w:rsid w:val="00385213"/>
    <w:rsid w:val="00385295"/>
    <w:rsid w:val="003858C2"/>
    <w:rsid w:val="0038628A"/>
    <w:rsid w:val="00387E8D"/>
    <w:rsid w:val="00394E16"/>
    <w:rsid w:val="00395DDF"/>
    <w:rsid w:val="00396991"/>
    <w:rsid w:val="00396AD6"/>
    <w:rsid w:val="00396B4A"/>
    <w:rsid w:val="003976EB"/>
    <w:rsid w:val="003A1B1D"/>
    <w:rsid w:val="003A2AE8"/>
    <w:rsid w:val="003A3AD5"/>
    <w:rsid w:val="003A424B"/>
    <w:rsid w:val="003A4D5A"/>
    <w:rsid w:val="003A6F41"/>
    <w:rsid w:val="003A70C3"/>
    <w:rsid w:val="003A74D3"/>
    <w:rsid w:val="003A7729"/>
    <w:rsid w:val="003A78D6"/>
    <w:rsid w:val="003B065C"/>
    <w:rsid w:val="003B0D19"/>
    <w:rsid w:val="003B134B"/>
    <w:rsid w:val="003B2A16"/>
    <w:rsid w:val="003B2BB8"/>
    <w:rsid w:val="003B39C3"/>
    <w:rsid w:val="003B3F53"/>
    <w:rsid w:val="003B4313"/>
    <w:rsid w:val="003B4397"/>
    <w:rsid w:val="003B44D8"/>
    <w:rsid w:val="003B4A23"/>
    <w:rsid w:val="003B4B0D"/>
    <w:rsid w:val="003B4B75"/>
    <w:rsid w:val="003B4BD7"/>
    <w:rsid w:val="003B4F23"/>
    <w:rsid w:val="003B5F8D"/>
    <w:rsid w:val="003B61E5"/>
    <w:rsid w:val="003B7424"/>
    <w:rsid w:val="003C196A"/>
    <w:rsid w:val="003C22DF"/>
    <w:rsid w:val="003C40E1"/>
    <w:rsid w:val="003C4B54"/>
    <w:rsid w:val="003C5642"/>
    <w:rsid w:val="003C5D65"/>
    <w:rsid w:val="003C7F38"/>
    <w:rsid w:val="003C7FD5"/>
    <w:rsid w:val="003D1F00"/>
    <w:rsid w:val="003D34FF"/>
    <w:rsid w:val="003D397E"/>
    <w:rsid w:val="003D47B6"/>
    <w:rsid w:val="003D57CE"/>
    <w:rsid w:val="003D74F4"/>
    <w:rsid w:val="003D7E50"/>
    <w:rsid w:val="003E05E9"/>
    <w:rsid w:val="003E0A57"/>
    <w:rsid w:val="003E10A6"/>
    <w:rsid w:val="003E1C9B"/>
    <w:rsid w:val="003E1FB6"/>
    <w:rsid w:val="003E2B62"/>
    <w:rsid w:val="003E2C48"/>
    <w:rsid w:val="003E63F7"/>
    <w:rsid w:val="003E6A48"/>
    <w:rsid w:val="003E7BAD"/>
    <w:rsid w:val="003F33FC"/>
    <w:rsid w:val="003F347C"/>
    <w:rsid w:val="003F421A"/>
    <w:rsid w:val="003F5BF7"/>
    <w:rsid w:val="003F6F75"/>
    <w:rsid w:val="00400AF9"/>
    <w:rsid w:val="00401D4E"/>
    <w:rsid w:val="00402C6C"/>
    <w:rsid w:val="00403055"/>
    <w:rsid w:val="0040579C"/>
    <w:rsid w:val="00406A11"/>
    <w:rsid w:val="004115EC"/>
    <w:rsid w:val="00412A13"/>
    <w:rsid w:val="0041356E"/>
    <w:rsid w:val="004145EF"/>
    <w:rsid w:val="0041494C"/>
    <w:rsid w:val="004151A9"/>
    <w:rsid w:val="00415B6C"/>
    <w:rsid w:val="00416A85"/>
    <w:rsid w:val="004173DE"/>
    <w:rsid w:val="00420F59"/>
    <w:rsid w:val="00422418"/>
    <w:rsid w:val="00422900"/>
    <w:rsid w:val="00423DC8"/>
    <w:rsid w:val="004243F2"/>
    <w:rsid w:val="004256DA"/>
    <w:rsid w:val="00427F6E"/>
    <w:rsid w:val="00430560"/>
    <w:rsid w:val="00430FAB"/>
    <w:rsid w:val="004347C4"/>
    <w:rsid w:val="004354E6"/>
    <w:rsid w:val="004362C4"/>
    <w:rsid w:val="004375DD"/>
    <w:rsid w:val="00437E0B"/>
    <w:rsid w:val="00440CB8"/>
    <w:rsid w:val="00441035"/>
    <w:rsid w:val="00441FD7"/>
    <w:rsid w:val="00442450"/>
    <w:rsid w:val="004445A8"/>
    <w:rsid w:val="004449FB"/>
    <w:rsid w:val="004450A5"/>
    <w:rsid w:val="004461B4"/>
    <w:rsid w:val="00447365"/>
    <w:rsid w:val="00452F14"/>
    <w:rsid w:val="0045365D"/>
    <w:rsid w:val="00455E84"/>
    <w:rsid w:val="00456498"/>
    <w:rsid w:val="00457866"/>
    <w:rsid w:val="00457E61"/>
    <w:rsid w:val="0046123D"/>
    <w:rsid w:val="00461A89"/>
    <w:rsid w:val="004640CF"/>
    <w:rsid w:val="004662F5"/>
    <w:rsid w:val="00466D9B"/>
    <w:rsid w:val="00470022"/>
    <w:rsid w:val="00470D4B"/>
    <w:rsid w:val="00471181"/>
    <w:rsid w:val="00471456"/>
    <w:rsid w:val="0047261D"/>
    <w:rsid w:val="00472CC2"/>
    <w:rsid w:val="00473F69"/>
    <w:rsid w:val="004758F6"/>
    <w:rsid w:val="00476850"/>
    <w:rsid w:val="0048044C"/>
    <w:rsid w:val="00480A13"/>
    <w:rsid w:val="004811AE"/>
    <w:rsid w:val="0048297F"/>
    <w:rsid w:val="004829E1"/>
    <w:rsid w:val="004837A4"/>
    <w:rsid w:val="00484FDF"/>
    <w:rsid w:val="00485DA4"/>
    <w:rsid w:val="0048771D"/>
    <w:rsid w:val="0049031F"/>
    <w:rsid w:val="004905AF"/>
    <w:rsid w:val="00490F3B"/>
    <w:rsid w:val="004910E3"/>
    <w:rsid w:val="004925BA"/>
    <w:rsid w:val="00496B58"/>
    <w:rsid w:val="004A00CE"/>
    <w:rsid w:val="004A02D1"/>
    <w:rsid w:val="004A04DE"/>
    <w:rsid w:val="004A0B01"/>
    <w:rsid w:val="004A2151"/>
    <w:rsid w:val="004A31C0"/>
    <w:rsid w:val="004A3594"/>
    <w:rsid w:val="004A5356"/>
    <w:rsid w:val="004B06E4"/>
    <w:rsid w:val="004B2A94"/>
    <w:rsid w:val="004B360A"/>
    <w:rsid w:val="004B3B92"/>
    <w:rsid w:val="004B3E0B"/>
    <w:rsid w:val="004B4C43"/>
    <w:rsid w:val="004B5081"/>
    <w:rsid w:val="004B54CA"/>
    <w:rsid w:val="004B653B"/>
    <w:rsid w:val="004B783C"/>
    <w:rsid w:val="004B7ED5"/>
    <w:rsid w:val="004C019C"/>
    <w:rsid w:val="004C128C"/>
    <w:rsid w:val="004C221F"/>
    <w:rsid w:val="004C2385"/>
    <w:rsid w:val="004C3140"/>
    <w:rsid w:val="004C4267"/>
    <w:rsid w:val="004C4B19"/>
    <w:rsid w:val="004C5B34"/>
    <w:rsid w:val="004C7E37"/>
    <w:rsid w:val="004D256B"/>
    <w:rsid w:val="004D3A99"/>
    <w:rsid w:val="004D3CB3"/>
    <w:rsid w:val="004D4015"/>
    <w:rsid w:val="004D40A5"/>
    <w:rsid w:val="004D4E9A"/>
    <w:rsid w:val="004D548E"/>
    <w:rsid w:val="004D58D9"/>
    <w:rsid w:val="004D66EE"/>
    <w:rsid w:val="004D6B81"/>
    <w:rsid w:val="004D6C54"/>
    <w:rsid w:val="004D7878"/>
    <w:rsid w:val="004E04BC"/>
    <w:rsid w:val="004E0A69"/>
    <w:rsid w:val="004E4144"/>
    <w:rsid w:val="004E51D1"/>
    <w:rsid w:val="004E5CBF"/>
    <w:rsid w:val="004E6161"/>
    <w:rsid w:val="004E7E2B"/>
    <w:rsid w:val="004F2D92"/>
    <w:rsid w:val="004F3ADF"/>
    <w:rsid w:val="004F5036"/>
    <w:rsid w:val="004F56CF"/>
    <w:rsid w:val="004F778F"/>
    <w:rsid w:val="004F77F4"/>
    <w:rsid w:val="004F79D9"/>
    <w:rsid w:val="004F7CCC"/>
    <w:rsid w:val="0050094B"/>
    <w:rsid w:val="00500E60"/>
    <w:rsid w:val="005012CE"/>
    <w:rsid w:val="0050485A"/>
    <w:rsid w:val="00504C26"/>
    <w:rsid w:val="005054EF"/>
    <w:rsid w:val="00506336"/>
    <w:rsid w:val="005072B0"/>
    <w:rsid w:val="00511638"/>
    <w:rsid w:val="00511E70"/>
    <w:rsid w:val="00513501"/>
    <w:rsid w:val="00514487"/>
    <w:rsid w:val="005149E3"/>
    <w:rsid w:val="00515ED5"/>
    <w:rsid w:val="00516149"/>
    <w:rsid w:val="0051614B"/>
    <w:rsid w:val="00517516"/>
    <w:rsid w:val="00517AE4"/>
    <w:rsid w:val="00520B09"/>
    <w:rsid w:val="00520D92"/>
    <w:rsid w:val="00520DE9"/>
    <w:rsid w:val="00523C45"/>
    <w:rsid w:val="00524522"/>
    <w:rsid w:val="00526016"/>
    <w:rsid w:val="005265D7"/>
    <w:rsid w:val="00527F75"/>
    <w:rsid w:val="00530BC9"/>
    <w:rsid w:val="005312DA"/>
    <w:rsid w:val="005335AC"/>
    <w:rsid w:val="00533A9B"/>
    <w:rsid w:val="00533BAA"/>
    <w:rsid w:val="00534D51"/>
    <w:rsid w:val="00535775"/>
    <w:rsid w:val="005357E5"/>
    <w:rsid w:val="00536882"/>
    <w:rsid w:val="0053697C"/>
    <w:rsid w:val="0053718D"/>
    <w:rsid w:val="00537DFA"/>
    <w:rsid w:val="00540B30"/>
    <w:rsid w:val="00542D64"/>
    <w:rsid w:val="00543F6D"/>
    <w:rsid w:val="00544C4A"/>
    <w:rsid w:val="00546ECB"/>
    <w:rsid w:val="0054713E"/>
    <w:rsid w:val="005518D5"/>
    <w:rsid w:val="00551B1A"/>
    <w:rsid w:val="005543A8"/>
    <w:rsid w:val="00555420"/>
    <w:rsid w:val="0055560F"/>
    <w:rsid w:val="00555E4E"/>
    <w:rsid w:val="00556E6A"/>
    <w:rsid w:val="005600CF"/>
    <w:rsid w:val="005606F8"/>
    <w:rsid w:val="005607BF"/>
    <w:rsid w:val="00561A1E"/>
    <w:rsid w:val="00562224"/>
    <w:rsid w:val="00562805"/>
    <w:rsid w:val="00562B9E"/>
    <w:rsid w:val="00563C46"/>
    <w:rsid w:val="00565287"/>
    <w:rsid w:val="00566E9C"/>
    <w:rsid w:val="00567053"/>
    <w:rsid w:val="0056722B"/>
    <w:rsid w:val="0057007A"/>
    <w:rsid w:val="00570845"/>
    <w:rsid w:val="0057125E"/>
    <w:rsid w:val="00571D73"/>
    <w:rsid w:val="005720C3"/>
    <w:rsid w:val="005720FE"/>
    <w:rsid w:val="005725D6"/>
    <w:rsid w:val="0057310E"/>
    <w:rsid w:val="00574E17"/>
    <w:rsid w:val="005776EB"/>
    <w:rsid w:val="005777BC"/>
    <w:rsid w:val="00577F1B"/>
    <w:rsid w:val="00580482"/>
    <w:rsid w:val="00580A1B"/>
    <w:rsid w:val="005847E9"/>
    <w:rsid w:val="00584FC1"/>
    <w:rsid w:val="00586246"/>
    <w:rsid w:val="005864CD"/>
    <w:rsid w:val="00586566"/>
    <w:rsid w:val="00586D71"/>
    <w:rsid w:val="005877DC"/>
    <w:rsid w:val="00587B23"/>
    <w:rsid w:val="0059023E"/>
    <w:rsid w:val="0059024E"/>
    <w:rsid w:val="00592604"/>
    <w:rsid w:val="0059355C"/>
    <w:rsid w:val="00593652"/>
    <w:rsid w:val="00594549"/>
    <w:rsid w:val="00596716"/>
    <w:rsid w:val="00596BFD"/>
    <w:rsid w:val="00597852"/>
    <w:rsid w:val="005A0A74"/>
    <w:rsid w:val="005A2545"/>
    <w:rsid w:val="005A2A5C"/>
    <w:rsid w:val="005A3C61"/>
    <w:rsid w:val="005A3E48"/>
    <w:rsid w:val="005A4825"/>
    <w:rsid w:val="005A4CE2"/>
    <w:rsid w:val="005A7440"/>
    <w:rsid w:val="005B06DE"/>
    <w:rsid w:val="005B272A"/>
    <w:rsid w:val="005B2CD3"/>
    <w:rsid w:val="005B462F"/>
    <w:rsid w:val="005B4897"/>
    <w:rsid w:val="005B6BDC"/>
    <w:rsid w:val="005B6FA4"/>
    <w:rsid w:val="005C01B2"/>
    <w:rsid w:val="005C05AD"/>
    <w:rsid w:val="005C0F6E"/>
    <w:rsid w:val="005C19F0"/>
    <w:rsid w:val="005C3951"/>
    <w:rsid w:val="005C3AA9"/>
    <w:rsid w:val="005C3EE9"/>
    <w:rsid w:val="005C486B"/>
    <w:rsid w:val="005C63D5"/>
    <w:rsid w:val="005D0309"/>
    <w:rsid w:val="005D15C1"/>
    <w:rsid w:val="005D1905"/>
    <w:rsid w:val="005D1D11"/>
    <w:rsid w:val="005D222E"/>
    <w:rsid w:val="005D2AB6"/>
    <w:rsid w:val="005D4774"/>
    <w:rsid w:val="005D5FF7"/>
    <w:rsid w:val="005D6069"/>
    <w:rsid w:val="005D6CB9"/>
    <w:rsid w:val="005D726D"/>
    <w:rsid w:val="005D7759"/>
    <w:rsid w:val="005E4109"/>
    <w:rsid w:val="005E503D"/>
    <w:rsid w:val="005E5BD5"/>
    <w:rsid w:val="005E7BCA"/>
    <w:rsid w:val="005F053E"/>
    <w:rsid w:val="005F0955"/>
    <w:rsid w:val="005F106C"/>
    <w:rsid w:val="005F1B97"/>
    <w:rsid w:val="005F2041"/>
    <w:rsid w:val="005F2102"/>
    <w:rsid w:val="005F2C08"/>
    <w:rsid w:val="005F372F"/>
    <w:rsid w:val="005F511C"/>
    <w:rsid w:val="005F5EEF"/>
    <w:rsid w:val="005F7188"/>
    <w:rsid w:val="005F79DE"/>
    <w:rsid w:val="00600493"/>
    <w:rsid w:val="006020C9"/>
    <w:rsid w:val="006024C2"/>
    <w:rsid w:val="006026C0"/>
    <w:rsid w:val="00602C3B"/>
    <w:rsid w:val="0060350B"/>
    <w:rsid w:val="00605F3D"/>
    <w:rsid w:val="0060B8B3"/>
    <w:rsid w:val="0061031D"/>
    <w:rsid w:val="006103B5"/>
    <w:rsid w:val="00613437"/>
    <w:rsid w:val="00613E53"/>
    <w:rsid w:val="00614212"/>
    <w:rsid w:val="006165AE"/>
    <w:rsid w:val="00617F62"/>
    <w:rsid w:val="00622260"/>
    <w:rsid w:val="006229C1"/>
    <w:rsid w:val="006248A9"/>
    <w:rsid w:val="00624F5A"/>
    <w:rsid w:val="00625A09"/>
    <w:rsid w:val="00625E9C"/>
    <w:rsid w:val="00626821"/>
    <w:rsid w:val="006273CB"/>
    <w:rsid w:val="006276FE"/>
    <w:rsid w:val="00630E7F"/>
    <w:rsid w:val="006313B7"/>
    <w:rsid w:val="00631A2C"/>
    <w:rsid w:val="006321B7"/>
    <w:rsid w:val="0063268F"/>
    <w:rsid w:val="00632906"/>
    <w:rsid w:val="00634297"/>
    <w:rsid w:val="00637294"/>
    <w:rsid w:val="00637433"/>
    <w:rsid w:val="00642BD3"/>
    <w:rsid w:val="00643C9F"/>
    <w:rsid w:val="00644A2E"/>
    <w:rsid w:val="00644B01"/>
    <w:rsid w:val="006451B7"/>
    <w:rsid w:val="00646F4D"/>
    <w:rsid w:val="00647391"/>
    <w:rsid w:val="00650EA4"/>
    <w:rsid w:val="00652698"/>
    <w:rsid w:val="0065325D"/>
    <w:rsid w:val="00653470"/>
    <w:rsid w:val="00653C05"/>
    <w:rsid w:val="00654BCF"/>
    <w:rsid w:val="00656184"/>
    <w:rsid w:val="0066118C"/>
    <w:rsid w:val="006613DD"/>
    <w:rsid w:val="006653FA"/>
    <w:rsid w:val="00666079"/>
    <w:rsid w:val="00666DF6"/>
    <w:rsid w:val="006674A2"/>
    <w:rsid w:val="00671B9F"/>
    <w:rsid w:val="006744B5"/>
    <w:rsid w:val="006749C9"/>
    <w:rsid w:val="00675113"/>
    <w:rsid w:val="006757F7"/>
    <w:rsid w:val="0068420D"/>
    <w:rsid w:val="00684636"/>
    <w:rsid w:val="006859C3"/>
    <w:rsid w:val="00686716"/>
    <w:rsid w:val="00686A24"/>
    <w:rsid w:val="00687A92"/>
    <w:rsid w:val="006919CB"/>
    <w:rsid w:val="00691ACE"/>
    <w:rsid w:val="0069249E"/>
    <w:rsid w:val="00693C92"/>
    <w:rsid w:val="006979EB"/>
    <w:rsid w:val="006A0DBE"/>
    <w:rsid w:val="006A1ADC"/>
    <w:rsid w:val="006A356C"/>
    <w:rsid w:val="006A365F"/>
    <w:rsid w:val="006A4CE7"/>
    <w:rsid w:val="006A570F"/>
    <w:rsid w:val="006A6462"/>
    <w:rsid w:val="006A6AB6"/>
    <w:rsid w:val="006A7DD3"/>
    <w:rsid w:val="006A7EDE"/>
    <w:rsid w:val="006B1B5A"/>
    <w:rsid w:val="006B2D84"/>
    <w:rsid w:val="006B4799"/>
    <w:rsid w:val="006B4E8E"/>
    <w:rsid w:val="006B592A"/>
    <w:rsid w:val="006B629A"/>
    <w:rsid w:val="006C06EC"/>
    <w:rsid w:val="006C0A45"/>
    <w:rsid w:val="006C1690"/>
    <w:rsid w:val="006C1917"/>
    <w:rsid w:val="006C2B3E"/>
    <w:rsid w:val="006C4C13"/>
    <w:rsid w:val="006C59AA"/>
    <w:rsid w:val="006C76D0"/>
    <w:rsid w:val="006D105E"/>
    <w:rsid w:val="006D21BE"/>
    <w:rsid w:val="006D2DA3"/>
    <w:rsid w:val="006D30E1"/>
    <w:rsid w:val="006D3327"/>
    <w:rsid w:val="006D40C1"/>
    <w:rsid w:val="006D42DA"/>
    <w:rsid w:val="006D4570"/>
    <w:rsid w:val="006D471D"/>
    <w:rsid w:val="006D4886"/>
    <w:rsid w:val="006D622A"/>
    <w:rsid w:val="006E162E"/>
    <w:rsid w:val="006E186A"/>
    <w:rsid w:val="006E20C1"/>
    <w:rsid w:val="006E40D2"/>
    <w:rsid w:val="006E500C"/>
    <w:rsid w:val="006E5FB6"/>
    <w:rsid w:val="006E62CA"/>
    <w:rsid w:val="006F0411"/>
    <w:rsid w:val="006F1A60"/>
    <w:rsid w:val="006F3D9C"/>
    <w:rsid w:val="006F4019"/>
    <w:rsid w:val="006F42D7"/>
    <w:rsid w:val="006F5F4F"/>
    <w:rsid w:val="006F7007"/>
    <w:rsid w:val="00702D8D"/>
    <w:rsid w:val="00704B73"/>
    <w:rsid w:val="0070579F"/>
    <w:rsid w:val="007057D5"/>
    <w:rsid w:val="007065F3"/>
    <w:rsid w:val="00706BC5"/>
    <w:rsid w:val="007075F8"/>
    <w:rsid w:val="00710FB6"/>
    <w:rsid w:val="00712A4C"/>
    <w:rsid w:val="007146E0"/>
    <w:rsid w:val="00715BA6"/>
    <w:rsid w:val="007171ED"/>
    <w:rsid w:val="00721ABC"/>
    <w:rsid w:val="00723271"/>
    <w:rsid w:val="00723BAB"/>
    <w:rsid w:val="007242A6"/>
    <w:rsid w:val="00725095"/>
    <w:rsid w:val="00725204"/>
    <w:rsid w:val="00725AB3"/>
    <w:rsid w:val="00726FA5"/>
    <w:rsid w:val="00727B5A"/>
    <w:rsid w:val="007304CD"/>
    <w:rsid w:val="00731899"/>
    <w:rsid w:val="00732688"/>
    <w:rsid w:val="0073320E"/>
    <w:rsid w:val="00734EE0"/>
    <w:rsid w:val="007356FF"/>
    <w:rsid w:val="0073618D"/>
    <w:rsid w:val="007367F3"/>
    <w:rsid w:val="00742F00"/>
    <w:rsid w:val="00744132"/>
    <w:rsid w:val="00745213"/>
    <w:rsid w:val="007469FE"/>
    <w:rsid w:val="00746FD5"/>
    <w:rsid w:val="00750B10"/>
    <w:rsid w:val="0075144C"/>
    <w:rsid w:val="007534BE"/>
    <w:rsid w:val="00753505"/>
    <w:rsid w:val="007539FB"/>
    <w:rsid w:val="0075631C"/>
    <w:rsid w:val="00761062"/>
    <w:rsid w:val="00762008"/>
    <w:rsid w:val="00763700"/>
    <w:rsid w:val="0076484B"/>
    <w:rsid w:val="00764E0E"/>
    <w:rsid w:val="00765A7C"/>
    <w:rsid w:val="00766A0C"/>
    <w:rsid w:val="007670D1"/>
    <w:rsid w:val="00767D16"/>
    <w:rsid w:val="007709A4"/>
    <w:rsid w:val="00770C46"/>
    <w:rsid w:val="00772460"/>
    <w:rsid w:val="0077391A"/>
    <w:rsid w:val="007742E2"/>
    <w:rsid w:val="00774E41"/>
    <w:rsid w:val="00774FA1"/>
    <w:rsid w:val="00775983"/>
    <w:rsid w:val="0077631D"/>
    <w:rsid w:val="007804B2"/>
    <w:rsid w:val="00781D0A"/>
    <w:rsid w:val="0078280D"/>
    <w:rsid w:val="0078343F"/>
    <w:rsid w:val="00783C1C"/>
    <w:rsid w:val="00784EAD"/>
    <w:rsid w:val="00784EB8"/>
    <w:rsid w:val="00785261"/>
    <w:rsid w:val="00786186"/>
    <w:rsid w:val="00786AE5"/>
    <w:rsid w:val="0079385F"/>
    <w:rsid w:val="00794D35"/>
    <w:rsid w:val="00795513"/>
    <w:rsid w:val="007958DB"/>
    <w:rsid w:val="00795CEA"/>
    <w:rsid w:val="007964EE"/>
    <w:rsid w:val="00796696"/>
    <w:rsid w:val="0079670B"/>
    <w:rsid w:val="007A033A"/>
    <w:rsid w:val="007A1019"/>
    <w:rsid w:val="007A114C"/>
    <w:rsid w:val="007A226B"/>
    <w:rsid w:val="007A2E9D"/>
    <w:rsid w:val="007A4092"/>
    <w:rsid w:val="007A4B96"/>
    <w:rsid w:val="007A5946"/>
    <w:rsid w:val="007A640C"/>
    <w:rsid w:val="007A6526"/>
    <w:rsid w:val="007B0256"/>
    <w:rsid w:val="007B085C"/>
    <w:rsid w:val="007B0FA6"/>
    <w:rsid w:val="007B2531"/>
    <w:rsid w:val="007B48B3"/>
    <w:rsid w:val="007B4CD1"/>
    <w:rsid w:val="007B4EF9"/>
    <w:rsid w:val="007B554A"/>
    <w:rsid w:val="007B5DFB"/>
    <w:rsid w:val="007B68E8"/>
    <w:rsid w:val="007B76FF"/>
    <w:rsid w:val="007B7DE8"/>
    <w:rsid w:val="007C1445"/>
    <w:rsid w:val="007C2C1C"/>
    <w:rsid w:val="007C4A82"/>
    <w:rsid w:val="007C5B03"/>
    <w:rsid w:val="007D04D2"/>
    <w:rsid w:val="007D1C2F"/>
    <w:rsid w:val="007D232D"/>
    <w:rsid w:val="007D30A2"/>
    <w:rsid w:val="007D4749"/>
    <w:rsid w:val="007D5B65"/>
    <w:rsid w:val="007D646F"/>
    <w:rsid w:val="007E0044"/>
    <w:rsid w:val="007E007C"/>
    <w:rsid w:val="007E16EE"/>
    <w:rsid w:val="007E1C87"/>
    <w:rsid w:val="007E2123"/>
    <w:rsid w:val="007E2A02"/>
    <w:rsid w:val="007E3959"/>
    <w:rsid w:val="007E3B8B"/>
    <w:rsid w:val="007E5311"/>
    <w:rsid w:val="007E7296"/>
    <w:rsid w:val="007E7E4A"/>
    <w:rsid w:val="007F0CF5"/>
    <w:rsid w:val="007F1527"/>
    <w:rsid w:val="007F2CB9"/>
    <w:rsid w:val="007F339E"/>
    <w:rsid w:val="007F371D"/>
    <w:rsid w:val="007F4810"/>
    <w:rsid w:val="007F4EE7"/>
    <w:rsid w:val="007F5986"/>
    <w:rsid w:val="007F669F"/>
    <w:rsid w:val="00800597"/>
    <w:rsid w:val="00801F6D"/>
    <w:rsid w:val="00802DAB"/>
    <w:rsid w:val="00803069"/>
    <w:rsid w:val="0080363D"/>
    <w:rsid w:val="00804800"/>
    <w:rsid w:val="00805C70"/>
    <w:rsid w:val="008064BF"/>
    <w:rsid w:val="008078CE"/>
    <w:rsid w:val="00811CE6"/>
    <w:rsid w:val="0081321C"/>
    <w:rsid w:val="008138AF"/>
    <w:rsid w:val="00815039"/>
    <w:rsid w:val="00815A31"/>
    <w:rsid w:val="00820145"/>
    <w:rsid w:val="0082057A"/>
    <w:rsid w:val="00821196"/>
    <w:rsid w:val="00821331"/>
    <w:rsid w:val="008228D9"/>
    <w:rsid w:val="0082323A"/>
    <w:rsid w:val="0082392F"/>
    <w:rsid w:val="00823943"/>
    <w:rsid w:val="00823EA8"/>
    <w:rsid w:val="00825191"/>
    <w:rsid w:val="0082599E"/>
    <w:rsid w:val="00825B0C"/>
    <w:rsid w:val="008266E9"/>
    <w:rsid w:val="0082790F"/>
    <w:rsid w:val="0083078A"/>
    <w:rsid w:val="00831942"/>
    <w:rsid w:val="0083461A"/>
    <w:rsid w:val="008357D4"/>
    <w:rsid w:val="008358A5"/>
    <w:rsid w:val="00837674"/>
    <w:rsid w:val="008378EF"/>
    <w:rsid w:val="00837DD6"/>
    <w:rsid w:val="00837F4E"/>
    <w:rsid w:val="00840847"/>
    <w:rsid w:val="008408EC"/>
    <w:rsid w:val="00841BC3"/>
    <w:rsid w:val="0084227C"/>
    <w:rsid w:val="008422EF"/>
    <w:rsid w:val="0084274B"/>
    <w:rsid w:val="00842B0B"/>
    <w:rsid w:val="00842CE2"/>
    <w:rsid w:val="00842EED"/>
    <w:rsid w:val="00843241"/>
    <w:rsid w:val="00844289"/>
    <w:rsid w:val="00844A40"/>
    <w:rsid w:val="008453D7"/>
    <w:rsid w:val="00845641"/>
    <w:rsid w:val="008461BE"/>
    <w:rsid w:val="0084623C"/>
    <w:rsid w:val="00846418"/>
    <w:rsid w:val="00847740"/>
    <w:rsid w:val="00847DFD"/>
    <w:rsid w:val="00847EE9"/>
    <w:rsid w:val="0085001E"/>
    <w:rsid w:val="00850ECC"/>
    <w:rsid w:val="00852AA8"/>
    <w:rsid w:val="008565DF"/>
    <w:rsid w:val="00856E23"/>
    <w:rsid w:val="0085710F"/>
    <w:rsid w:val="008601DC"/>
    <w:rsid w:val="00861159"/>
    <w:rsid w:val="008616F6"/>
    <w:rsid w:val="008618F6"/>
    <w:rsid w:val="00861F8C"/>
    <w:rsid w:val="00862041"/>
    <w:rsid w:val="008622E6"/>
    <w:rsid w:val="008629CD"/>
    <w:rsid w:val="00864066"/>
    <w:rsid w:val="008647B2"/>
    <w:rsid w:val="00864BFD"/>
    <w:rsid w:val="00866479"/>
    <w:rsid w:val="008675DA"/>
    <w:rsid w:val="00870335"/>
    <w:rsid w:val="0087049C"/>
    <w:rsid w:val="00870DB1"/>
    <w:rsid w:val="008723DB"/>
    <w:rsid w:val="008726ED"/>
    <w:rsid w:val="00874517"/>
    <w:rsid w:val="00874643"/>
    <w:rsid w:val="00874BD3"/>
    <w:rsid w:val="00874EE6"/>
    <w:rsid w:val="00874F67"/>
    <w:rsid w:val="008751B5"/>
    <w:rsid w:val="008752B6"/>
    <w:rsid w:val="00876CA6"/>
    <w:rsid w:val="00876D78"/>
    <w:rsid w:val="00877018"/>
    <w:rsid w:val="00877B3B"/>
    <w:rsid w:val="008827F7"/>
    <w:rsid w:val="00884476"/>
    <w:rsid w:val="008847F9"/>
    <w:rsid w:val="00885410"/>
    <w:rsid w:val="008867D7"/>
    <w:rsid w:val="00887C65"/>
    <w:rsid w:val="008916D6"/>
    <w:rsid w:val="0089244F"/>
    <w:rsid w:val="00892E81"/>
    <w:rsid w:val="00893A74"/>
    <w:rsid w:val="00893C07"/>
    <w:rsid w:val="00895191"/>
    <w:rsid w:val="008953EF"/>
    <w:rsid w:val="00896783"/>
    <w:rsid w:val="008A0411"/>
    <w:rsid w:val="008A0B47"/>
    <w:rsid w:val="008A10B0"/>
    <w:rsid w:val="008A23C1"/>
    <w:rsid w:val="008A3DD2"/>
    <w:rsid w:val="008A4FB7"/>
    <w:rsid w:val="008A523B"/>
    <w:rsid w:val="008A5AC5"/>
    <w:rsid w:val="008A5F47"/>
    <w:rsid w:val="008A796F"/>
    <w:rsid w:val="008A7BCB"/>
    <w:rsid w:val="008B03A4"/>
    <w:rsid w:val="008B0875"/>
    <w:rsid w:val="008B0FE8"/>
    <w:rsid w:val="008B24C8"/>
    <w:rsid w:val="008B39FC"/>
    <w:rsid w:val="008B3E83"/>
    <w:rsid w:val="008B4B71"/>
    <w:rsid w:val="008B4B8D"/>
    <w:rsid w:val="008B4FDE"/>
    <w:rsid w:val="008B63F8"/>
    <w:rsid w:val="008C063D"/>
    <w:rsid w:val="008C25DD"/>
    <w:rsid w:val="008C3726"/>
    <w:rsid w:val="008C3F9B"/>
    <w:rsid w:val="008C4079"/>
    <w:rsid w:val="008C45D5"/>
    <w:rsid w:val="008C4E21"/>
    <w:rsid w:val="008C5926"/>
    <w:rsid w:val="008C6E93"/>
    <w:rsid w:val="008C72AE"/>
    <w:rsid w:val="008C7C48"/>
    <w:rsid w:val="008D081A"/>
    <w:rsid w:val="008D22FD"/>
    <w:rsid w:val="008D249A"/>
    <w:rsid w:val="008D257D"/>
    <w:rsid w:val="008D37B5"/>
    <w:rsid w:val="008D578C"/>
    <w:rsid w:val="008D6E51"/>
    <w:rsid w:val="008E003B"/>
    <w:rsid w:val="008E0C23"/>
    <w:rsid w:val="008E0C72"/>
    <w:rsid w:val="008E26DE"/>
    <w:rsid w:val="008E4A15"/>
    <w:rsid w:val="008E6B72"/>
    <w:rsid w:val="008E7816"/>
    <w:rsid w:val="008F2646"/>
    <w:rsid w:val="008F3023"/>
    <w:rsid w:val="008F3418"/>
    <w:rsid w:val="008F4073"/>
    <w:rsid w:val="008F5D83"/>
    <w:rsid w:val="008F7C8A"/>
    <w:rsid w:val="00900B7F"/>
    <w:rsid w:val="00902880"/>
    <w:rsid w:val="0090307C"/>
    <w:rsid w:val="009030B4"/>
    <w:rsid w:val="009035AA"/>
    <w:rsid w:val="00903762"/>
    <w:rsid w:val="00903B7C"/>
    <w:rsid w:val="00904960"/>
    <w:rsid w:val="0090540F"/>
    <w:rsid w:val="0090713D"/>
    <w:rsid w:val="00910CC5"/>
    <w:rsid w:val="0091189A"/>
    <w:rsid w:val="00912676"/>
    <w:rsid w:val="009135F5"/>
    <w:rsid w:val="00914DAD"/>
    <w:rsid w:val="00915DBA"/>
    <w:rsid w:val="00916469"/>
    <w:rsid w:val="0092008B"/>
    <w:rsid w:val="00920A32"/>
    <w:rsid w:val="009212DC"/>
    <w:rsid w:val="00921985"/>
    <w:rsid w:val="00921D22"/>
    <w:rsid w:val="009225F0"/>
    <w:rsid w:val="00923592"/>
    <w:rsid w:val="009239A1"/>
    <w:rsid w:val="00924D81"/>
    <w:rsid w:val="009251F2"/>
    <w:rsid w:val="00930E2F"/>
    <w:rsid w:val="00931F89"/>
    <w:rsid w:val="009320B1"/>
    <w:rsid w:val="00932341"/>
    <w:rsid w:val="00932420"/>
    <w:rsid w:val="00932CE9"/>
    <w:rsid w:val="009344E2"/>
    <w:rsid w:val="00934D5C"/>
    <w:rsid w:val="009378C1"/>
    <w:rsid w:val="009379EC"/>
    <w:rsid w:val="0094230B"/>
    <w:rsid w:val="0094252A"/>
    <w:rsid w:val="009425C5"/>
    <w:rsid w:val="00943802"/>
    <w:rsid w:val="009438CB"/>
    <w:rsid w:val="00944BD2"/>
    <w:rsid w:val="00944E0C"/>
    <w:rsid w:val="00945560"/>
    <w:rsid w:val="0094563F"/>
    <w:rsid w:val="009473AB"/>
    <w:rsid w:val="009503F2"/>
    <w:rsid w:val="00951A3D"/>
    <w:rsid w:val="00954C62"/>
    <w:rsid w:val="00954D98"/>
    <w:rsid w:val="00955981"/>
    <w:rsid w:val="00956F9C"/>
    <w:rsid w:val="009570EE"/>
    <w:rsid w:val="009571D9"/>
    <w:rsid w:val="0095748B"/>
    <w:rsid w:val="00957D2B"/>
    <w:rsid w:val="009602AF"/>
    <w:rsid w:val="0096174E"/>
    <w:rsid w:val="00963998"/>
    <w:rsid w:val="00963C65"/>
    <w:rsid w:val="00963FAB"/>
    <w:rsid w:val="009647C5"/>
    <w:rsid w:val="009648EF"/>
    <w:rsid w:val="00965059"/>
    <w:rsid w:val="00965AD0"/>
    <w:rsid w:val="00966B62"/>
    <w:rsid w:val="00966C00"/>
    <w:rsid w:val="00966F64"/>
    <w:rsid w:val="0096767B"/>
    <w:rsid w:val="009701C8"/>
    <w:rsid w:val="0097055A"/>
    <w:rsid w:val="00971A5B"/>
    <w:rsid w:val="00971BCB"/>
    <w:rsid w:val="00971EB4"/>
    <w:rsid w:val="00972ADC"/>
    <w:rsid w:val="00973C2E"/>
    <w:rsid w:val="00973CD9"/>
    <w:rsid w:val="00974504"/>
    <w:rsid w:val="00975F3C"/>
    <w:rsid w:val="0097676D"/>
    <w:rsid w:val="0098233E"/>
    <w:rsid w:val="009829F8"/>
    <w:rsid w:val="00982B46"/>
    <w:rsid w:val="00984ACF"/>
    <w:rsid w:val="009867BF"/>
    <w:rsid w:val="00986F9C"/>
    <w:rsid w:val="009876E6"/>
    <w:rsid w:val="00987714"/>
    <w:rsid w:val="009900AD"/>
    <w:rsid w:val="009904E7"/>
    <w:rsid w:val="00991011"/>
    <w:rsid w:val="00991BC9"/>
    <w:rsid w:val="00992814"/>
    <w:rsid w:val="00993587"/>
    <w:rsid w:val="00993AC1"/>
    <w:rsid w:val="00993E41"/>
    <w:rsid w:val="009945BB"/>
    <w:rsid w:val="009947E8"/>
    <w:rsid w:val="00995F78"/>
    <w:rsid w:val="009970DD"/>
    <w:rsid w:val="009A19E5"/>
    <w:rsid w:val="009A1D26"/>
    <w:rsid w:val="009A30F8"/>
    <w:rsid w:val="009A3F31"/>
    <w:rsid w:val="009A43E4"/>
    <w:rsid w:val="009A5099"/>
    <w:rsid w:val="009A5580"/>
    <w:rsid w:val="009A62A9"/>
    <w:rsid w:val="009A63C0"/>
    <w:rsid w:val="009A73BC"/>
    <w:rsid w:val="009B1B3B"/>
    <w:rsid w:val="009B3899"/>
    <w:rsid w:val="009B3C2E"/>
    <w:rsid w:val="009B5AB3"/>
    <w:rsid w:val="009C0290"/>
    <w:rsid w:val="009C1354"/>
    <w:rsid w:val="009C1972"/>
    <w:rsid w:val="009C1E48"/>
    <w:rsid w:val="009C2C1B"/>
    <w:rsid w:val="009C2F1E"/>
    <w:rsid w:val="009C60C6"/>
    <w:rsid w:val="009C758E"/>
    <w:rsid w:val="009D07EE"/>
    <w:rsid w:val="009D0EB8"/>
    <w:rsid w:val="009D2820"/>
    <w:rsid w:val="009D2DF8"/>
    <w:rsid w:val="009D32C3"/>
    <w:rsid w:val="009D3CCB"/>
    <w:rsid w:val="009D5935"/>
    <w:rsid w:val="009E0E46"/>
    <w:rsid w:val="009E1191"/>
    <w:rsid w:val="009E1F97"/>
    <w:rsid w:val="009E2159"/>
    <w:rsid w:val="009E6925"/>
    <w:rsid w:val="009F087D"/>
    <w:rsid w:val="009F0B8C"/>
    <w:rsid w:val="009F15E5"/>
    <w:rsid w:val="009F2D38"/>
    <w:rsid w:val="009F3FF4"/>
    <w:rsid w:val="009F562F"/>
    <w:rsid w:val="009F5AB6"/>
    <w:rsid w:val="00A01B65"/>
    <w:rsid w:val="00A01EAA"/>
    <w:rsid w:val="00A0308A"/>
    <w:rsid w:val="00A03F86"/>
    <w:rsid w:val="00A0421E"/>
    <w:rsid w:val="00A04616"/>
    <w:rsid w:val="00A06159"/>
    <w:rsid w:val="00A10CF2"/>
    <w:rsid w:val="00A10F03"/>
    <w:rsid w:val="00A11747"/>
    <w:rsid w:val="00A11D3A"/>
    <w:rsid w:val="00A11E88"/>
    <w:rsid w:val="00A12211"/>
    <w:rsid w:val="00A1339E"/>
    <w:rsid w:val="00A13549"/>
    <w:rsid w:val="00A137C4"/>
    <w:rsid w:val="00A137EF"/>
    <w:rsid w:val="00A13A34"/>
    <w:rsid w:val="00A14886"/>
    <w:rsid w:val="00A15095"/>
    <w:rsid w:val="00A150A3"/>
    <w:rsid w:val="00A15C2A"/>
    <w:rsid w:val="00A161FB"/>
    <w:rsid w:val="00A16835"/>
    <w:rsid w:val="00A17A5B"/>
    <w:rsid w:val="00A17F9D"/>
    <w:rsid w:val="00A2008B"/>
    <w:rsid w:val="00A2129A"/>
    <w:rsid w:val="00A22A65"/>
    <w:rsid w:val="00A22BA9"/>
    <w:rsid w:val="00A22E4E"/>
    <w:rsid w:val="00A23586"/>
    <w:rsid w:val="00A237BF"/>
    <w:rsid w:val="00A23AB0"/>
    <w:rsid w:val="00A24424"/>
    <w:rsid w:val="00A2549D"/>
    <w:rsid w:val="00A260DE"/>
    <w:rsid w:val="00A26611"/>
    <w:rsid w:val="00A3065C"/>
    <w:rsid w:val="00A3152A"/>
    <w:rsid w:val="00A31A95"/>
    <w:rsid w:val="00A32B5F"/>
    <w:rsid w:val="00A3506C"/>
    <w:rsid w:val="00A353A5"/>
    <w:rsid w:val="00A364B5"/>
    <w:rsid w:val="00A3776B"/>
    <w:rsid w:val="00A378D3"/>
    <w:rsid w:val="00A40F90"/>
    <w:rsid w:val="00A41AA8"/>
    <w:rsid w:val="00A43922"/>
    <w:rsid w:val="00A43C81"/>
    <w:rsid w:val="00A43E66"/>
    <w:rsid w:val="00A4462B"/>
    <w:rsid w:val="00A44C42"/>
    <w:rsid w:val="00A45946"/>
    <w:rsid w:val="00A463A1"/>
    <w:rsid w:val="00A465BA"/>
    <w:rsid w:val="00A4731A"/>
    <w:rsid w:val="00A47D37"/>
    <w:rsid w:val="00A525C3"/>
    <w:rsid w:val="00A52994"/>
    <w:rsid w:val="00A536D3"/>
    <w:rsid w:val="00A54770"/>
    <w:rsid w:val="00A554C7"/>
    <w:rsid w:val="00A60217"/>
    <w:rsid w:val="00A6060E"/>
    <w:rsid w:val="00A62585"/>
    <w:rsid w:val="00A62AF8"/>
    <w:rsid w:val="00A6317F"/>
    <w:rsid w:val="00A64B20"/>
    <w:rsid w:val="00A66398"/>
    <w:rsid w:val="00A669EE"/>
    <w:rsid w:val="00A710B5"/>
    <w:rsid w:val="00A71729"/>
    <w:rsid w:val="00A734A1"/>
    <w:rsid w:val="00A73771"/>
    <w:rsid w:val="00A74769"/>
    <w:rsid w:val="00A74802"/>
    <w:rsid w:val="00A768A3"/>
    <w:rsid w:val="00A80DE0"/>
    <w:rsid w:val="00A817DF"/>
    <w:rsid w:val="00A829B8"/>
    <w:rsid w:val="00A82C12"/>
    <w:rsid w:val="00A83870"/>
    <w:rsid w:val="00A85365"/>
    <w:rsid w:val="00A86138"/>
    <w:rsid w:val="00A8753A"/>
    <w:rsid w:val="00A87BA3"/>
    <w:rsid w:val="00A909DA"/>
    <w:rsid w:val="00A9145B"/>
    <w:rsid w:val="00A91D2C"/>
    <w:rsid w:val="00A91F6D"/>
    <w:rsid w:val="00A92404"/>
    <w:rsid w:val="00A92FED"/>
    <w:rsid w:val="00A9336A"/>
    <w:rsid w:val="00A94A71"/>
    <w:rsid w:val="00A955FB"/>
    <w:rsid w:val="00A95E2B"/>
    <w:rsid w:val="00A965C3"/>
    <w:rsid w:val="00A967AF"/>
    <w:rsid w:val="00A96908"/>
    <w:rsid w:val="00A96B74"/>
    <w:rsid w:val="00A9753D"/>
    <w:rsid w:val="00AA2C59"/>
    <w:rsid w:val="00AA4183"/>
    <w:rsid w:val="00AA4CBD"/>
    <w:rsid w:val="00AA53D8"/>
    <w:rsid w:val="00AA7226"/>
    <w:rsid w:val="00AA73C1"/>
    <w:rsid w:val="00AB0A06"/>
    <w:rsid w:val="00AB1B09"/>
    <w:rsid w:val="00AB2294"/>
    <w:rsid w:val="00AB539B"/>
    <w:rsid w:val="00AB6C1E"/>
    <w:rsid w:val="00ABDF3E"/>
    <w:rsid w:val="00AC02C7"/>
    <w:rsid w:val="00AC16E2"/>
    <w:rsid w:val="00AC24ED"/>
    <w:rsid w:val="00AC27A3"/>
    <w:rsid w:val="00AC2CC2"/>
    <w:rsid w:val="00AC3ED5"/>
    <w:rsid w:val="00AC4796"/>
    <w:rsid w:val="00AC491C"/>
    <w:rsid w:val="00AC53DC"/>
    <w:rsid w:val="00AD0988"/>
    <w:rsid w:val="00AD1F79"/>
    <w:rsid w:val="00AD2068"/>
    <w:rsid w:val="00AD29B9"/>
    <w:rsid w:val="00AD3FFA"/>
    <w:rsid w:val="00AD627F"/>
    <w:rsid w:val="00AD63E2"/>
    <w:rsid w:val="00AE1EC8"/>
    <w:rsid w:val="00AE23ED"/>
    <w:rsid w:val="00AE3D20"/>
    <w:rsid w:val="00AE5BEA"/>
    <w:rsid w:val="00AE6C8E"/>
    <w:rsid w:val="00AE7887"/>
    <w:rsid w:val="00AF203E"/>
    <w:rsid w:val="00AF2588"/>
    <w:rsid w:val="00AF34BC"/>
    <w:rsid w:val="00AF5001"/>
    <w:rsid w:val="00AF52DC"/>
    <w:rsid w:val="00AF5A41"/>
    <w:rsid w:val="00AF69FE"/>
    <w:rsid w:val="00AF6C94"/>
    <w:rsid w:val="00AF6CEF"/>
    <w:rsid w:val="00AF7315"/>
    <w:rsid w:val="00AF77A4"/>
    <w:rsid w:val="00AF77F3"/>
    <w:rsid w:val="00B02234"/>
    <w:rsid w:val="00B03FFF"/>
    <w:rsid w:val="00B04060"/>
    <w:rsid w:val="00B05452"/>
    <w:rsid w:val="00B06890"/>
    <w:rsid w:val="00B10076"/>
    <w:rsid w:val="00B10BE8"/>
    <w:rsid w:val="00B10EA9"/>
    <w:rsid w:val="00B10EB1"/>
    <w:rsid w:val="00B120C1"/>
    <w:rsid w:val="00B12514"/>
    <w:rsid w:val="00B13FF8"/>
    <w:rsid w:val="00B15617"/>
    <w:rsid w:val="00B15EB7"/>
    <w:rsid w:val="00B17A54"/>
    <w:rsid w:val="00B21F61"/>
    <w:rsid w:val="00B23367"/>
    <w:rsid w:val="00B23A65"/>
    <w:rsid w:val="00B246E8"/>
    <w:rsid w:val="00B24A62"/>
    <w:rsid w:val="00B25125"/>
    <w:rsid w:val="00B25D66"/>
    <w:rsid w:val="00B2627E"/>
    <w:rsid w:val="00B2653A"/>
    <w:rsid w:val="00B27DDB"/>
    <w:rsid w:val="00B30F51"/>
    <w:rsid w:val="00B31156"/>
    <w:rsid w:val="00B315DA"/>
    <w:rsid w:val="00B31CF7"/>
    <w:rsid w:val="00B31D33"/>
    <w:rsid w:val="00B34550"/>
    <w:rsid w:val="00B34775"/>
    <w:rsid w:val="00B34AD9"/>
    <w:rsid w:val="00B35AF6"/>
    <w:rsid w:val="00B368D2"/>
    <w:rsid w:val="00B36B86"/>
    <w:rsid w:val="00B37603"/>
    <w:rsid w:val="00B37880"/>
    <w:rsid w:val="00B37AB6"/>
    <w:rsid w:val="00B37C5F"/>
    <w:rsid w:val="00B413E1"/>
    <w:rsid w:val="00B417A9"/>
    <w:rsid w:val="00B4245A"/>
    <w:rsid w:val="00B42882"/>
    <w:rsid w:val="00B447CE"/>
    <w:rsid w:val="00B44F9B"/>
    <w:rsid w:val="00B46327"/>
    <w:rsid w:val="00B46658"/>
    <w:rsid w:val="00B503FF"/>
    <w:rsid w:val="00B528AD"/>
    <w:rsid w:val="00B52AB0"/>
    <w:rsid w:val="00B53CCD"/>
    <w:rsid w:val="00B55015"/>
    <w:rsid w:val="00B570D8"/>
    <w:rsid w:val="00B601B3"/>
    <w:rsid w:val="00B60B33"/>
    <w:rsid w:val="00B610C2"/>
    <w:rsid w:val="00B61850"/>
    <w:rsid w:val="00B61C80"/>
    <w:rsid w:val="00B61E85"/>
    <w:rsid w:val="00B62B36"/>
    <w:rsid w:val="00B62F44"/>
    <w:rsid w:val="00B64450"/>
    <w:rsid w:val="00B64DF6"/>
    <w:rsid w:val="00B64F93"/>
    <w:rsid w:val="00B65D98"/>
    <w:rsid w:val="00B66BE3"/>
    <w:rsid w:val="00B70683"/>
    <w:rsid w:val="00B71EDF"/>
    <w:rsid w:val="00B72CE0"/>
    <w:rsid w:val="00B7309B"/>
    <w:rsid w:val="00B74C0F"/>
    <w:rsid w:val="00B753E3"/>
    <w:rsid w:val="00B757C2"/>
    <w:rsid w:val="00B75DC9"/>
    <w:rsid w:val="00B76AC2"/>
    <w:rsid w:val="00B772ED"/>
    <w:rsid w:val="00B820CD"/>
    <w:rsid w:val="00B82468"/>
    <w:rsid w:val="00B825DD"/>
    <w:rsid w:val="00B83850"/>
    <w:rsid w:val="00B85379"/>
    <w:rsid w:val="00B853DC"/>
    <w:rsid w:val="00B85E3E"/>
    <w:rsid w:val="00B8658F"/>
    <w:rsid w:val="00B873C6"/>
    <w:rsid w:val="00B87C3F"/>
    <w:rsid w:val="00B90802"/>
    <w:rsid w:val="00B908E5"/>
    <w:rsid w:val="00B90D07"/>
    <w:rsid w:val="00B91843"/>
    <w:rsid w:val="00B92E94"/>
    <w:rsid w:val="00B93A6E"/>
    <w:rsid w:val="00B93D5B"/>
    <w:rsid w:val="00B95C37"/>
    <w:rsid w:val="00B97A98"/>
    <w:rsid w:val="00BA0A55"/>
    <w:rsid w:val="00BA1663"/>
    <w:rsid w:val="00BA2DB9"/>
    <w:rsid w:val="00BA3467"/>
    <w:rsid w:val="00BA5842"/>
    <w:rsid w:val="00BA65FA"/>
    <w:rsid w:val="00BA6A09"/>
    <w:rsid w:val="00BA717E"/>
    <w:rsid w:val="00BB03A8"/>
    <w:rsid w:val="00BB0CF6"/>
    <w:rsid w:val="00BB1056"/>
    <w:rsid w:val="00BB1312"/>
    <w:rsid w:val="00BB1E5B"/>
    <w:rsid w:val="00BB1F50"/>
    <w:rsid w:val="00BB2A62"/>
    <w:rsid w:val="00BB2FE7"/>
    <w:rsid w:val="00BB303B"/>
    <w:rsid w:val="00BB497D"/>
    <w:rsid w:val="00BB4CDB"/>
    <w:rsid w:val="00BC0488"/>
    <w:rsid w:val="00BC04D2"/>
    <w:rsid w:val="00BC0A30"/>
    <w:rsid w:val="00BC0B9E"/>
    <w:rsid w:val="00BC114F"/>
    <w:rsid w:val="00BC1E9C"/>
    <w:rsid w:val="00BC2E95"/>
    <w:rsid w:val="00BC3ECF"/>
    <w:rsid w:val="00BC57BC"/>
    <w:rsid w:val="00BC6213"/>
    <w:rsid w:val="00BC6AAE"/>
    <w:rsid w:val="00BC79CD"/>
    <w:rsid w:val="00BD2595"/>
    <w:rsid w:val="00BD483E"/>
    <w:rsid w:val="00BD61F7"/>
    <w:rsid w:val="00BD650E"/>
    <w:rsid w:val="00BE12E4"/>
    <w:rsid w:val="00BE1821"/>
    <w:rsid w:val="00BE39C0"/>
    <w:rsid w:val="00BE6271"/>
    <w:rsid w:val="00BE6C7F"/>
    <w:rsid w:val="00BE7083"/>
    <w:rsid w:val="00BE7148"/>
    <w:rsid w:val="00BE734E"/>
    <w:rsid w:val="00BE7DED"/>
    <w:rsid w:val="00BF1B97"/>
    <w:rsid w:val="00BF26B2"/>
    <w:rsid w:val="00BF2752"/>
    <w:rsid w:val="00BF33B8"/>
    <w:rsid w:val="00BF3589"/>
    <w:rsid w:val="00BF3EEB"/>
    <w:rsid w:val="00BF4709"/>
    <w:rsid w:val="00BF6D14"/>
    <w:rsid w:val="00BF6E7D"/>
    <w:rsid w:val="00BF7EB0"/>
    <w:rsid w:val="00C0020F"/>
    <w:rsid w:val="00C00F44"/>
    <w:rsid w:val="00C027B8"/>
    <w:rsid w:val="00C04B48"/>
    <w:rsid w:val="00C05751"/>
    <w:rsid w:val="00C07E06"/>
    <w:rsid w:val="00C10857"/>
    <w:rsid w:val="00C118BB"/>
    <w:rsid w:val="00C1707E"/>
    <w:rsid w:val="00C17496"/>
    <w:rsid w:val="00C175D2"/>
    <w:rsid w:val="00C17AD8"/>
    <w:rsid w:val="00C17EA7"/>
    <w:rsid w:val="00C20046"/>
    <w:rsid w:val="00C20123"/>
    <w:rsid w:val="00C21E7F"/>
    <w:rsid w:val="00C25929"/>
    <w:rsid w:val="00C26195"/>
    <w:rsid w:val="00C3063B"/>
    <w:rsid w:val="00C31ED3"/>
    <w:rsid w:val="00C32035"/>
    <w:rsid w:val="00C32FD8"/>
    <w:rsid w:val="00C332F9"/>
    <w:rsid w:val="00C342BD"/>
    <w:rsid w:val="00C34C9B"/>
    <w:rsid w:val="00C35AE3"/>
    <w:rsid w:val="00C363CB"/>
    <w:rsid w:val="00C36523"/>
    <w:rsid w:val="00C36D48"/>
    <w:rsid w:val="00C3750E"/>
    <w:rsid w:val="00C4058D"/>
    <w:rsid w:val="00C40806"/>
    <w:rsid w:val="00C41154"/>
    <w:rsid w:val="00C41C6B"/>
    <w:rsid w:val="00C4308B"/>
    <w:rsid w:val="00C438A6"/>
    <w:rsid w:val="00C44F46"/>
    <w:rsid w:val="00C45380"/>
    <w:rsid w:val="00C45B57"/>
    <w:rsid w:val="00C46A21"/>
    <w:rsid w:val="00C4706F"/>
    <w:rsid w:val="00C473FE"/>
    <w:rsid w:val="00C47812"/>
    <w:rsid w:val="00C4796E"/>
    <w:rsid w:val="00C51372"/>
    <w:rsid w:val="00C517B2"/>
    <w:rsid w:val="00C53677"/>
    <w:rsid w:val="00C540DA"/>
    <w:rsid w:val="00C5578B"/>
    <w:rsid w:val="00C55838"/>
    <w:rsid w:val="00C55DE7"/>
    <w:rsid w:val="00C57001"/>
    <w:rsid w:val="00C57885"/>
    <w:rsid w:val="00C579CA"/>
    <w:rsid w:val="00C57F13"/>
    <w:rsid w:val="00C617F1"/>
    <w:rsid w:val="00C61FE2"/>
    <w:rsid w:val="00C62701"/>
    <w:rsid w:val="00C62E01"/>
    <w:rsid w:val="00C64331"/>
    <w:rsid w:val="00C64A13"/>
    <w:rsid w:val="00C70BDE"/>
    <w:rsid w:val="00C72828"/>
    <w:rsid w:val="00C72948"/>
    <w:rsid w:val="00C73BCA"/>
    <w:rsid w:val="00C73FF8"/>
    <w:rsid w:val="00C767D4"/>
    <w:rsid w:val="00C76B3D"/>
    <w:rsid w:val="00C76C03"/>
    <w:rsid w:val="00C8031A"/>
    <w:rsid w:val="00C81011"/>
    <w:rsid w:val="00C8118D"/>
    <w:rsid w:val="00C81DBE"/>
    <w:rsid w:val="00C82777"/>
    <w:rsid w:val="00C84664"/>
    <w:rsid w:val="00C854C4"/>
    <w:rsid w:val="00C85672"/>
    <w:rsid w:val="00C859D3"/>
    <w:rsid w:val="00C87430"/>
    <w:rsid w:val="00C87AD6"/>
    <w:rsid w:val="00C94760"/>
    <w:rsid w:val="00C94E5F"/>
    <w:rsid w:val="00C950C3"/>
    <w:rsid w:val="00CA0B85"/>
    <w:rsid w:val="00CA2C86"/>
    <w:rsid w:val="00CA393F"/>
    <w:rsid w:val="00CA5656"/>
    <w:rsid w:val="00CA5D88"/>
    <w:rsid w:val="00CA6190"/>
    <w:rsid w:val="00CA6BBD"/>
    <w:rsid w:val="00CA72FA"/>
    <w:rsid w:val="00CB07DD"/>
    <w:rsid w:val="00CB09D9"/>
    <w:rsid w:val="00CB0F38"/>
    <w:rsid w:val="00CB1511"/>
    <w:rsid w:val="00CB1E77"/>
    <w:rsid w:val="00CB2277"/>
    <w:rsid w:val="00CB2E1C"/>
    <w:rsid w:val="00CB3977"/>
    <w:rsid w:val="00CB39A6"/>
    <w:rsid w:val="00CB3AE0"/>
    <w:rsid w:val="00CB5464"/>
    <w:rsid w:val="00CB551A"/>
    <w:rsid w:val="00CB718C"/>
    <w:rsid w:val="00CB74B3"/>
    <w:rsid w:val="00CB7ACE"/>
    <w:rsid w:val="00CC0346"/>
    <w:rsid w:val="00CC1C9A"/>
    <w:rsid w:val="00CC26C0"/>
    <w:rsid w:val="00CC5CD5"/>
    <w:rsid w:val="00CC60D5"/>
    <w:rsid w:val="00CD2CF2"/>
    <w:rsid w:val="00CD4144"/>
    <w:rsid w:val="00CD48AF"/>
    <w:rsid w:val="00CD56C4"/>
    <w:rsid w:val="00CD60B8"/>
    <w:rsid w:val="00CD632C"/>
    <w:rsid w:val="00CD6506"/>
    <w:rsid w:val="00CD74D8"/>
    <w:rsid w:val="00CE021F"/>
    <w:rsid w:val="00CE04DA"/>
    <w:rsid w:val="00CE1081"/>
    <w:rsid w:val="00CE1CB4"/>
    <w:rsid w:val="00CE2AA9"/>
    <w:rsid w:val="00CE2AF2"/>
    <w:rsid w:val="00CE2E3F"/>
    <w:rsid w:val="00CE3738"/>
    <w:rsid w:val="00CE5F65"/>
    <w:rsid w:val="00CE6110"/>
    <w:rsid w:val="00CE63AB"/>
    <w:rsid w:val="00CE78AB"/>
    <w:rsid w:val="00CF0D39"/>
    <w:rsid w:val="00CF13E4"/>
    <w:rsid w:val="00CF207E"/>
    <w:rsid w:val="00CF407B"/>
    <w:rsid w:val="00CF521F"/>
    <w:rsid w:val="00CF5E97"/>
    <w:rsid w:val="00D0028B"/>
    <w:rsid w:val="00D00994"/>
    <w:rsid w:val="00D0116E"/>
    <w:rsid w:val="00D07D8A"/>
    <w:rsid w:val="00D104DE"/>
    <w:rsid w:val="00D10E8A"/>
    <w:rsid w:val="00D13535"/>
    <w:rsid w:val="00D141A6"/>
    <w:rsid w:val="00D145A5"/>
    <w:rsid w:val="00D15282"/>
    <w:rsid w:val="00D20D27"/>
    <w:rsid w:val="00D22054"/>
    <w:rsid w:val="00D221E7"/>
    <w:rsid w:val="00D22567"/>
    <w:rsid w:val="00D22992"/>
    <w:rsid w:val="00D22A8A"/>
    <w:rsid w:val="00D23459"/>
    <w:rsid w:val="00D23C82"/>
    <w:rsid w:val="00D24A6B"/>
    <w:rsid w:val="00D26A4F"/>
    <w:rsid w:val="00D26F96"/>
    <w:rsid w:val="00D2754C"/>
    <w:rsid w:val="00D3035D"/>
    <w:rsid w:val="00D30B5F"/>
    <w:rsid w:val="00D31103"/>
    <w:rsid w:val="00D32219"/>
    <w:rsid w:val="00D32B6C"/>
    <w:rsid w:val="00D333CD"/>
    <w:rsid w:val="00D34E50"/>
    <w:rsid w:val="00D3543A"/>
    <w:rsid w:val="00D36E9D"/>
    <w:rsid w:val="00D37A99"/>
    <w:rsid w:val="00D40593"/>
    <w:rsid w:val="00D405E0"/>
    <w:rsid w:val="00D42412"/>
    <w:rsid w:val="00D434EA"/>
    <w:rsid w:val="00D4356A"/>
    <w:rsid w:val="00D43894"/>
    <w:rsid w:val="00D44EB9"/>
    <w:rsid w:val="00D452A4"/>
    <w:rsid w:val="00D452DA"/>
    <w:rsid w:val="00D46CFD"/>
    <w:rsid w:val="00D476C6"/>
    <w:rsid w:val="00D479A6"/>
    <w:rsid w:val="00D50B0E"/>
    <w:rsid w:val="00D515AF"/>
    <w:rsid w:val="00D51DDD"/>
    <w:rsid w:val="00D5311B"/>
    <w:rsid w:val="00D54544"/>
    <w:rsid w:val="00D569DC"/>
    <w:rsid w:val="00D57050"/>
    <w:rsid w:val="00D57073"/>
    <w:rsid w:val="00D57701"/>
    <w:rsid w:val="00D57A94"/>
    <w:rsid w:val="00D609B8"/>
    <w:rsid w:val="00D61EE1"/>
    <w:rsid w:val="00D637D7"/>
    <w:rsid w:val="00D645C6"/>
    <w:rsid w:val="00D65AE8"/>
    <w:rsid w:val="00D65D07"/>
    <w:rsid w:val="00D65F2E"/>
    <w:rsid w:val="00D66096"/>
    <w:rsid w:val="00D66739"/>
    <w:rsid w:val="00D6742A"/>
    <w:rsid w:val="00D67BF8"/>
    <w:rsid w:val="00D700E6"/>
    <w:rsid w:val="00D70A1B"/>
    <w:rsid w:val="00D71C54"/>
    <w:rsid w:val="00D73BD9"/>
    <w:rsid w:val="00D74833"/>
    <w:rsid w:val="00D749F9"/>
    <w:rsid w:val="00D74DA3"/>
    <w:rsid w:val="00D75C74"/>
    <w:rsid w:val="00D760F7"/>
    <w:rsid w:val="00D77491"/>
    <w:rsid w:val="00D803CA"/>
    <w:rsid w:val="00D806B2"/>
    <w:rsid w:val="00D809E9"/>
    <w:rsid w:val="00D817B0"/>
    <w:rsid w:val="00D82CC3"/>
    <w:rsid w:val="00D837A4"/>
    <w:rsid w:val="00D83A7C"/>
    <w:rsid w:val="00D83C8E"/>
    <w:rsid w:val="00D84B35"/>
    <w:rsid w:val="00D869EF"/>
    <w:rsid w:val="00D86DAF"/>
    <w:rsid w:val="00D86E50"/>
    <w:rsid w:val="00D871DE"/>
    <w:rsid w:val="00D873DC"/>
    <w:rsid w:val="00D90D3C"/>
    <w:rsid w:val="00D90FB0"/>
    <w:rsid w:val="00D92254"/>
    <w:rsid w:val="00D92B42"/>
    <w:rsid w:val="00D937DD"/>
    <w:rsid w:val="00D94B42"/>
    <w:rsid w:val="00D95151"/>
    <w:rsid w:val="00D96196"/>
    <w:rsid w:val="00D96DD8"/>
    <w:rsid w:val="00D972E4"/>
    <w:rsid w:val="00D978CB"/>
    <w:rsid w:val="00DA0145"/>
    <w:rsid w:val="00DA2148"/>
    <w:rsid w:val="00DA2593"/>
    <w:rsid w:val="00DA33DB"/>
    <w:rsid w:val="00DA3811"/>
    <w:rsid w:val="00DA40CE"/>
    <w:rsid w:val="00DA5EA3"/>
    <w:rsid w:val="00DA6115"/>
    <w:rsid w:val="00DA620A"/>
    <w:rsid w:val="00DA66C1"/>
    <w:rsid w:val="00DA686D"/>
    <w:rsid w:val="00DA7AF0"/>
    <w:rsid w:val="00DA7B4A"/>
    <w:rsid w:val="00DB012A"/>
    <w:rsid w:val="00DB04BB"/>
    <w:rsid w:val="00DB0824"/>
    <w:rsid w:val="00DB145C"/>
    <w:rsid w:val="00DB171D"/>
    <w:rsid w:val="00DB2D55"/>
    <w:rsid w:val="00DB33E4"/>
    <w:rsid w:val="00DB539B"/>
    <w:rsid w:val="00DB54E5"/>
    <w:rsid w:val="00DB6196"/>
    <w:rsid w:val="00DB6567"/>
    <w:rsid w:val="00DB76DB"/>
    <w:rsid w:val="00DB7813"/>
    <w:rsid w:val="00DB7E29"/>
    <w:rsid w:val="00DC2B86"/>
    <w:rsid w:val="00DC2C52"/>
    <w:rsid w:val="00DC3786"/>
    <w:rsid w:val="00DC4264"/>
    <w:rsid w:val="00DC4BED"/>
    <w:rsid w:val="00DC529C"/>
    <w:rsid w:val="00DC5D15"/>
    <w:rsid w:val="00DC61A0"/>
    <w:rsid w:val="00DC79DB"/>
    <w:rsid w:val="00DD0725"/>
    <w:rsid w:val="00DD1ECC"/>
    <w:rsid w:val="00DD1ED1"/>
    <w:rsid w:val="00DD21A6"/>
    <w:rsid w:val="00DD224F"/>
    <w:rsid w:val="00DD449E"/>
    <w:rsid w:val="00DD56F5"/>
    <w:rsid w:val="00DD6023"/>
    <w:rsid w:val="00DD75A7"/>
    <w:rsid w:val="00DE1C37"/>
    <w:rsid w:val="00DE3553"/>
    <w:rsid w:val="00DE492A"/>
    <w:rsid w:val="00DE5EBD"/>
    <w:rsid w:val="00DE62F8"/>
    <w:rsid w:val="00DE796D"/>
    <w:rsid w:val="00DF015A"/>
    <w:rsid w:val="00DF0E10"/>
    <w:rsid w:val="00DF0F4B"/>
    <w:rsid w:val="00DF1A04"/>
    <w:rsid w:val="00DF1A08"/>
    <w:rsid w:val="00DF21E5"/>
    <w:rsid w:val="00DF4900"/>
    <w:rsid w:val="00DF59AD"/>
    <w:rsid w:val="00DF5FC3"/>
    <w:rsid w:val="00DF63B7"/>
    <w:rsid w:val="00DF66BF"/>
    <w:rsid w:val="00DF6D42"/>
    <w:rsid w:val="00DF6E24"/>
    <w:rsid w:val="00DF7BB4"/>
    <w:rsid w:val="00E03BEB"/>
    <w:rsid w:val="00E03FF8"/>
    <w:rsid w:val="00E049F3"/>
    <w:rsid w:val="00E0552E"/>
    <w:rsid w:val="00E06315"/>
    <w:rsid w:val="00E11B31"/>
    <w:rsid w:val="00E12C88"/>
    <w:rsid w:val="00E13527"/>
    <w:rsid w:val="00E14CCF"/>
    <w:rsid w:val="00E1668E"/>
    <w:rsid w:val="00E174C7"/>
    <w:rsid w:val="00E21AD1"/>
    <w:rsid w:val="00E2215E"/>
    <w:rsid w:val="00E2299C"/>
    <w:rsid w:val="00E23982"/>
    <w:rsid w:val="00E247ED"/>
    <w:rsid w:val="00E30C3C"/>
    <w:rsid w:val="00E3186A"/>
    <w:rsid w:val="00E31D85"/>
    <w:rsid w:val="00E32FC2"/>
    <w:rsid w:val="00E33C3D"/>
    <w:rsid w:val="00E343C1"/>
    <w:rsid w:val="00E35705"/>
    <w:rsid w:val="00E37208"/>
    <w:rsid w:val="00E37EBC"/>
    <w:rsid w:val="00E40E37"/>
    <w:rsid w:val="00E416C7"/>
    <w:rsid w:val="00E427D3"/>
    <w:rsid w:val="00E42C25"/>
    <w:rsid w:val="00E43418"/>
    <w:rsid w:val="00E43ADF"/>
    <w:rsid w:val="00E444AD"/>
    <w:rsid w:val="00E44AB7"/>
    <w:rsid w:val="00E4509D"/>
    <w:rsid w:val="00E45E0C"/>
    <w:rsid w:val="00E45E2A"/>
    <w:rsid w:val="00E47336"/>
    <w:rsid w:val="00E47B9C"/>
    <w:rsid w:val="00E47BD5"/>
    <w:rsid w:val="00E5032D"/>
    <w:rsid w:val="00E50D96"/>
    <w:rsid w:val="00E51753"/>
    <w:rsid w:val="00E51EF1"/>
    <w:rsid w:val="00E52500"/>
    <w:rsid w:val="00E52B47"/>
    <w:rsid w:val="00E531F4"/>
    <w:rsid w:val="00E54BB9"/>
    <w:rsid w:val="00E54D38"/>
    <w:rsid w:val="00E55479"/>
    <w:rsid w:val="00E56338"/>
    <w:rsid w:val="00E563BF"/>
    <w:rsid w:val="00E56E37"/>
    <w:rsid w:val="00E60C70"/>
    <w:rsid w:val="00E61A15"/>
    <w:rsid w:val="00E62373"/>
    <w:rsid w:val="00E634DB"/>
    <w:rsid w:val="00E63D94"/>
    <w:rsid w:val="00E643E0"/>
    <w:rsid w:val="00E650D8"/>
    <w:rsid w:val="00E66B6E"/>
    <w:rsid w:val="00E70750"/>
    <w:rsid w:val="00E708BB"/>
    <w:rsid w:val="00E715CF"/>
    <w:rsid w:val="00E71728"/>
    <w:rsid w:val="00E72271"/>
    <w:rsid w:val="00E7344E"/>
    <w:rsid w:val="00E7497D"/>
    <w:rsid w:val="00E74AF1"/>
    <w:rsid w:val="00E761A2"/>
    <w:rsid w:val="00E765AE"/>
    <w:rsid w:val="00E76F14"/>
    <w:rsid w:val="00E7718B"/>
    <w:rsid w:val="00E77932"/>
    <w:rsid w:val="00E77D14"/>
    <w:rsid w:val="00E80178"/>
    <w:rsid w:val="00E802C2"/>
    <w:rsid w:val="00E807DD"/>
    <w:rsid w:val="00E82B90"/>
    <w:rsid w:val="00E838F2"/>
    <w:rsid w:val="00E840D2"/>
    <w:rsid w:val="00E842CA"/>
    <w:rsid w:val="00E842E9"/>
    <w:rsid w:val="00E848BA"/>
    <w:rsid w:val="00E8548A"/>
    <w:rsid w:val="00E858A7"/>
    <w:rsid w:val="00E87930"/>
    <w:rsid w:val="00E90502"/>
    <w:rsid w:val="00E90E31"/>
    <w:rsid w:val="00E914E0"/>
    <w:rsid w:val="00E91FF7"/>
    <w:rsid w:val="00E9285A"/>
    <w:rsid w:val="00E9420C"/>
    <w:rsid w:val="00E956B6"/>
    <w:rsid w:val="00E960E8"/>
    <w:rsid w:val="00E96CAB"/>
    <w:rsid w:val="00EA0152"/>
    <w:rsid w:val="00EA08E8"/>
    <w:rsid w:val="00EA0A80"/>
    <w:rsid w:val="00EA1328"/>
    <w:rsid w:val="00EA14A0"/>
    <w:rsid w:val="00EA169E"/>
    <w:rsid w:val="00EA1DF2"/>
    <w:rsid w:val="00EA2B16"/>
    <w:rsid w:val="00EA3C63"/>
    <w:rsid w:val="00EA5425"/>
    <w:rsid w:val="00EA550A"/>
    <w:rsid w:val="00EA5833"/>
    <w:rsid w:val="00EA66F0"/>
    <w:rsid w:val="00EB1354"/>
    <w:rsid w:val="00EB160D"/>
    <w:rsid w:val="00EB1990"/>
    <w:rsid w:val="00EB1B83"/>
    <w:rsid w:val="00EB1DF1"/>
    <w:rsid w:val="00EB252B"/>
    <w:rsid w:val="00EB2685"/>
    <w:rsid w:val="00EB31F1"/>
    <w:rsid w:val="00EB446A"/>
    <w:rsid w:val="00EB47F6"/>
    <w:rsid w:val="00EB4E59"/>
    <w:rsid w:val="00EB52F6"/>
    <w:rsid w:val="00EB7752"/>
    <w:rsid w:val="00EB7CD3"/>
    <w:rsid w:val="00EC0C85"/>
    <w:rsid w:val="00EC11D2"/>
    <w:rsid w:val="00EC1442"/>
    <w:rsid w:val="00EC1B65"/>
    <w:rsid w:val="00EC1D0C"/>
    <w:rsid w:val="00EC23C9"/>
    <w:rsid w:val="00EC36E7"/>
    <w:rsid w:val="00ED021B"/>
    <w:rsid w:val="00ED45D4"/>
    <w:rsid w:val="00ED4B71"/>
    <w:rsid w:val="00ED502F"/>
    <w:rsid w:val="00ED5619"/>
    <w:rsid w:val="00ED588E"/>
    <w:rsid w:val="00ED60AA"/>
    <w:rsid w:val="00ED68AA"/>
    <w:rsid w:val="00EE2AEE"/>
    <w:rsid w:val="00EE2FC5"/>
    <w:rsid w:val="00EE34D7"/>
    <w:rsid w:val="00EE34EE"/>
    <w:rsid w:val="00EE35FC"/>
    <w:rsid w:val="00EE3834"/>
    <w:rsid w:val="00EE3B50"/>
    <w:rsid w:val="00EE3C6F"/>
    <w:rsid w:val="00EE40FB"/>
    <w:rsid w:val="00EE558F"/>
    <w:rsid w:val="00EE57C3"/>
    <w:rsid w:val="00EE5D6C"/>
    <w:rsid w:val="00EE608C"/>
    <w:rsid w:val="00EE67D9"/>
    <w:rsid w:val="00EE6AA5"/>
    <w:rsid w:val="00EE700A"/>
    <w:rsid w:val="00EE787A"/>
    <w:rsid w:val="00EF12E6"/>
    <w:rsid w:val="00EF33AC"/>
    <w:rsid w:val="00EF35B8"/>
    <w:rsid w:val="00EF3823"/>
    <w:rsid w:val="00EF4B7B"/>
    <w:rsid w:val="00EF6851"/>
    <w:rsid w:val="00F01879"/>
    <w:rsid w:val="00F03EF6"/>
    <w:rsid w:val="00F04E78"/>
    <w:rsid w:val="00F05DB0"/>
    <w:rsid w:val="00F06123"/>
    <w:rsid w:val="00F0635B"/>
    <w:rsid w:val="00F06CCC"/>
    <w:rsid w:val="00F07D2D"/>
    <w:rsid w:val="00F126B1"/>
    <w:rsid w:val="00F13870"/>
    <w:rsid w:val="00F148C2"/>
    <w:rsid w:val="00F154A6"/>
    <w:rsid w:val="00F163AC"/>
    <w:rsid w:val="00F16981"/>
    <w:rsid w:val="00F17F65"/>
    <w:rsid w:val="00F212CF"/>
    <w:rsid w:val="00F233A6"/>
    <w:rsid w:val="00F23C99"/>
    <w:rsid w:val="00F24F2F"/>
    <w:rsid w:val="00F26BBA"/>
    <w:rsid w:val="00F26EC5"/>
    <w:rsid w:val="00F27102"/>
    <w:rsid w:val="00F27C26"/>
    <w:rsid w:val="00F27ED5"/>
    <w:rsid w:val="00F30908"/>
    <w:rsid w:val="00F3170C"/>
    <w:rsid w:val="00F34737"/>
    <w:rsid w:val="00F34907"/>
    <w:rsid w:val="00F34D80"/>
    <w:rsid w:val="00F35AAC"/>
    <w:rsid w:val="00F439E7"/>
    <w:rsid w:val="00F461A4"/>
    <w:rsid w:val="00F47197"/>
    <w:rsid w:val="00F5016C"/>
    <w:rsid w:val="00F511D9"/>
    <w:rsid w:val="00F524E1"/>
    <w:rsid w:val="00F5348E"/>
    <w:rsid w:val="00F53969"/>
    <w:rsid w:val="00F542F1"/>
    <w:rsid w:val="00F55C68"/>
    <w:rsid w:val="00F567E2"/>
    <w:rsid w:val="00F6062F"/>
    <w:rsid w:val="00F62D73"/>
    <w:rsid w:val="00F660A4"/>
    <w:rsid w:val="00F67359"/>
    <w:rsid w:val="00F67AE9"/>
    <w:rsid w:val="00F70BE0"/>
    <w:rsid w:val="00F71188"/>
    <w:rsid w:val="00F71482"/>
    <w:rsid w:val="00F71DA4"/>
    <w:rsid w:val="00F7201D"/>
    <w:rsid w:val="00F74986"/>
    <w:rsid w:val="00F74F6C"/>
    <w:rsid w:val="00F758F7"/>
    <w:rsid w:val="00F76379"/>
    <w:rsid w:val="00F76727"/>
    <w:rsid w:val="00F8057C"/>
    <w:rsid w:val="00F80778"/>
    <w:rsid w:val="00F80C0F"/>
    <w:rsid w:val="00F80E56"/>
    <w:rsid w:val="00F81193"/>
    <w:rsid w:val="00F8219B"/>
    <w:rsid w:val="00F83601"/>
    <w:rsid w:val="00F83699"/>
    <w:rsid w:val="00F847D0"/>
    <w:rsid w:val="00F85669"/>
    <w:rsid w:val="00F85B00"/>
    <w:rsid w:val="00F85CED"/>
    <w:rsid w:val="00F87438"/>
    <w:rsid w:val="00F907B5"/>
    <w:rsid w:val="00F92946"/>
    <w:rsid w:val="00F92D24"/>
    <w:rsid w:val="00F93BE1"/>
    <w:rsid w:val="00F9793F"/>
    <w:rsid w:val="00F97CF9"/>
    <w:rsid w:val="00FA1012"/>
    <w:rsid w:val="00FA12AE"/>
    <w:rsid w:val="00FA166C"/>
    <w:rsid w:val="00FA236E"/>
    <w:rsid w:val="00FA267C"/>
    <w:rsid w:val="00FA2D37"/>
    <w:rsid w:val="00FA3DE2"/>
    <w:rsid w:val="00FA5932"/>
    <w:rsid w:val="00FB0A82"/>
    <w:rsid w:val="00FB1E92"/>
    <w:rsid w:val="00FB287F"/>
    <w:rsid w:val="00FB2ACF"/>
    <w:rsid w:val="00FB2E6C"/>
    <w:rsid w:val="00FB4100"/>
    <w:rsid w:val="00FB5F5F"/>
    <w:rsid w:val="00FB74B9"/>
    <w:rsid w:val="00FC0908"/>
    <w:rsid w:val="00FC143A"/>
    <w:rsid w:val="00FC2550"/>
    <w:rsid w:val="00FC2B3B"/>
    <w:rsid w:val="00FC2F7C"/>
    <w:rsid w:val="00FC4E15"/>
    <w:rsid w:val="00FC4F5E"/>
    <w:rsid w:val="00FC5969"/>
    <w:rsid w:val="00FC5AC0"/>
    <w:rsid w:val="00FC6AC4"/>
    <w:rsid w:val="00FD0B9E"/>
    <w:rsid w:val="00FD194C"/>
    <w:rsid w:val="00FD1BAF"/>
    <w:rsid w:val="00FD20A3"/>
    <w:rsid w:val="00FD2F4A"/>
    <w:rsid w:val="00FD4006"/>
    <w:rsid w:val="00FD413F"/>
    <w:rsid w:val="00FD5D5D"/>
    <w:rsid w:val="00FD64DF"/>
    <w:rsid w:val="00FD6A06"/>
    <w:rsid w:val="00FD76CE"/>
    <w:rsid w:val="00FE0C82"/>
    <w:rsid w:val="00FE1FE9"/>
    <w:rsid w:val="00FE2E70"/>
    <w:rsid w:val="00FE3217"/>
    <w:rsid w:val="00FE3AA8"/>
    <w:rsid w:val="00FE4B2B"/>
    <w:rsid w:val="00FE521F"/>
    <w:rsid w:val="00FE55E0"/>
    <w:rsid w:val="00FE55FF"/>
    <w:rsid w:val="00FF0682"/>
    <w:rsid w:val="00FF1394"/>
    <w:rsid w:val="00FF1DEA"/>
    <w:rsid w:val="00FF336C"/>
    <w:rsid w:val="00FF3FBB"/>
    <w:rsid w:val="00FF645A"/>
    <w:rsid w:val="00FF735D"/>
    <w:rsid w:val="00FF769F"/>
    <w:rsid w:val="00FF798C"/>
    <w:rsid w:val="01082053"/>
    <w:rsid w:val="011302FE"/>
    <w:rsid w:val="01279509"/>
    <w:rsid w:val="016C5E9D"/>
    <w:rsid w:val="01932C27"/>
    <w:rsid w:val="01946819"/>
    <w:rsid w:val="01B7568A"/>
    <w:rsid w:val="022F759E"/>
    <w:rsid w:val="0236185E"/>
    <w:rsid w:val="027171E2"/>
    <w:rsid w:val="02C3BCE5"/>
    <w:rsid w:val="02D83E5C"/>
    <w:rsid w:val="02F1ACCD"/>
    <w:rsid w:val="03021521"/>
    <w:rsid w:val="03515CFE"/>
    <w:rsid w:val="0374980C"/>
    <w:rsid w:val="03818284"/>
    <w:rsid w:val="03B6F63D"/>
    <w:rsid w:val="03F7A973"/>
    <w:rsid w:val="040DEB80"/>
    <w:rsid w:val="04949C4E"/>
    <w:rsid w:val="04B7905E"/>
    <w:rsid w:val="04CA6E43"/>
    <w:rsid w:val="04E2B5A3"/>
    <w:rsid w:val="04F2939A"/>
    <w:rsid w:val="050F444E"/>
    <w:rsid w:val="052A76E3"/>
    <w:rsid w:val="053D6EED"/>
    <w:rsid w:val="057DBC37"/>
    <w:rsid w:val="0593EC55"/>
    <w:rsid w:val="05A3BEB0"/>
    <w:rsid w:val="05B728EA"/>
    <w:rsid w:val="05CC5E2E"/>
    <w:rsid w:val="05CF1780"/>
    <w:rsid w:val="05D3D2A8"/>
    <w:rsid w:val="05DB9FCC"/>
    <w:rsid w:val="05FD7EFD"/>
    <w:rsid w:val="064D0E84"/>
    <w:rsid w:val="066A72A5"/>
    <w:rsid w:val="067ACFCA"/>
    <w:rsid w:val="067B9361"/>
    <w:rsid w:val="0708294C"/>
    <w:rsid w:val="0710A7B9"/>
    <w:rsid w:val="0726B46F"/>
    <w:rsid w:val="0736FA6E"/>
    <w:rsid w:val="073A3900"/>
    <w:rsid w:val="073E3C88"/>
    <w:rsid w:val="075826FB"/>
    <w:rsid w:val="078B4CCB"/>
    <w:rsid w:val="07BF443A"/>
    <w:rsid w:val="0829C7F9"/>
    <w:rsid w:val="0847B5C0"/>
    <w:rsid w:val="085162A2"/>
    <w:rsid w:val="0853AB26"/>
    <w:rsid w:val="08576E5A"/>
    <w:rsid w:val="085F8A8F"/>
    <w:rsid w:val="08B1CA9F"/>
    <w:rsid w:val="08DD548B"/>
    <w:rsid w:val="08EFA2D6"/>
    <w:rsid w:val="08FADE91"/>
    <w:rsid w:val="09405250"/>
    <w:rsid w:val="0963CF67"/>
    <w:rsid w:val="0995C70B"/>
    <w:rsid w:val="0997E07B"/>
    <w:rsid w:val="099C080D"/>
    <w:rsid w:val="0A10DD5B"/>
    <w:rsid w:val="0A2385E8"/>
    <w:rsid w:val="0A4F9065"/>
    <w:rsid w:val="0A9B9DBF"/>
    <w:rsid w:val="0AB038E3"/>
    <w:rsid w:val="0AD0C426"/>
    <w:rsid w:val="0B5142F8"/>
    <w:rsid w:val="0B5E9606"/>
    <w:rsid w:val="0B73E49B"/>
    <w:rsid w:val="0B8E7098"/>
    <w:rsid w:val="0B9724F3"/>
    <w:rsid w:val="0BA7D62E"/>
    <w:rsid w:val="0BAAFE96"/>
    <w:rsid w:val="0BD866D0"/>
    <w:rsid w:val="0BDFE353"/>
    <w:rsid w:val="0C11A652"/>
    <w:rsid w:val="0C4B186C"/>
    <w:rsid w:val="0C8BA117"/>
    <w:rsid w:val="0D044D2F"/>
    <w:rsid w:val="0D1FDE18"/>
    <w:rsid w:val="0D6BCA55"/>
    <w:rsid w:val="0D6ED090"/>
    <w:rsid w:val="0D93D8B4"/>
    <w:rsid w:val="0DADFBB4"/>
    <w:rsid w:val="0E32EC51"/>
    <w:rsid w:val="0E618FC7"/>
    <w:rsid w:val="0E7B0F95"/>
    <w:rsid w:val="0E85D619"/>
    <w:rsid w:val="0ED97A8A"/>
    <w:rsid w:val="0EE9BE2E"/>
    <w:rsid w:val="0F14A75A"/>
    <w:rsid w:val="0F324927"/>
    <w:rsid w:val="0F558348"/>
    <w:rsid w:val="0F56DD24"/>
    <w:rsid w:val="0F6AE512"/>
    <w:rsid w:val="0F6BE197"/>
    <w:rsid w:val="0FBB20AA"/>
    <w:rsid w:val="0FC5B394"/>
    <w:rsid w:val="0FC952A8"/>
    <w:rsid w:val="0FDED2DD"/>
    <w:rsid w:val="0FE662DA"/>
    <w:rsid w:val="0FFBCB02"/>
    <w:rsid w:val="103FE743"/>
    <w:rsid w:val="107ACDF4"/>
    <w:rsid w:val="1086FAD1"/>
    <w:rsid w:val="108AB3B4"/>
    <w:rsid w:val="10AC4C90"/>
    <w:rsid w:val="10DA5E05"/>
    <w:rsid w:val="10F377C6"/>
    <w:rsid w:val="10F5EEF5"/>
    <w:rsid w:val="10F94BCD"/>
    <w:rsid w:val="112354A7"/>
    <w:rsid w:val="11278C06"/>
    <w:rsid w:val="11293CC5"/>
    <w:rsid w:val="114CC423"/>
    <w:rsid w:val="11D1A766"/>
    <w:rsid w:val="11FB7C6B"/>
    <w:rsid w:val="12275EB9"/>
    <w:rsid w:val="12444CC9"/>
    <w:rsid w:val="124BFEBD"/>
    <w:rsid w:val="12533120"/>
    <w:rsid w:val="1258ACE5"/>
    <w:rsid w:val="1286998D"/>
    <w:rsid w:val="12A11317"/>
    <w:rsid w:val="12C48551"/>
    <w:rsid w:val="12EB0993"/>
    <w:rsid w:val="1346D087"/>
    <w:rsid w:val="1350B2B5"/>
    <w:rsid w:val="13E046E7"/>
    <w:rsid w:val="13F6F7EA"/>
    <w:rsid w:val="14045244"/>
    <w:rsid w:val="14136DE9"/>
    <w:rsid w:val="1436CDFF"/>
    <w:rsid w:val="143B6E4B"/>
    <w:rsid w:val="14A05D5C"/>
    <w:rsid w:val="14B15003"/>
    <w:rsid w:val="14BFCBE9"/>
    <w:rsid w:val="151B250F"/>
    <w:rsid w:val="15307F75"/>
    <w:rsid w:val="153CB478"/>
    <w:rsid w:val="15703944"/>
    <w:rsid w:val="15852D5D"/>
    <w:rsid w:val="1591D615"/>
    <w:rsid w:val="1599ADBD"/>
    <w:rsid w:val="15A5009F"/>
    <w:rsid w:val="15F1A191"/>
    <w:rsid w:val="163CCF55"/>
    <w:rsid w:val="165FA527"/>
    <w:rsid w:val="16C029F6"/>
    <w:rsid w:val="16CDB096"/>
    <w:rsid w:val="16D29BA5"/>
    <w:rsid w:val="16E1A792"/>
    <w:rsid w:val="175E2B4B"/>
    <w:rsid w:val="176272CA"/>
    <w:rsid w:val="177D1869"/>
    <w:rsid w:val="17801133"/>
    <w:rsid w:val="178F3EFB"/>
    <w:rsid w:val="178FADB3"/>
    <w:rsid w:val="185C7F9E"/>
    <w:rsid w:val="185E6C5C"/>
    <w:rsid w:val="1881C964"/>
    <w:rsid w:val="1887E2AF"/>
    <w:rsid w:val="18919356"/>
    <w:rsid w:val="18C3B4B5"/>
    <w:rsid w:val="18F1BBFD"/>
    <w:rsid w:val="18F63C6B"/>
    <w:rsid w:val="1944E339"/>
    <w:rsid w:val="194A2CDD"/>
    <w:rsid w:val="194C2D61"/>
    <w:rsid w:val="1958065D"/>
    <w:rsid w:val="19701952"/>
    <w:rsid w:val="19B2E45A"/>
    <w:rsid w:val="19E322C0"/>
    <w:rsid w:val="1A092C4E"/>
    <w:rsid w:val="1A356F78"/>
    <w:rsid w:val="1A46DD4B"/>
    <w:rsid w:val="1A80D4BE"/>
    <w:rsid w:val="1A98A73D"/>
    <w:rsid w:val="1A9FB95E"/>
    <w:rsid w:val="1ACCBAB5"/>
    <w:rsid w:val="1AD51548"/>
    <w:rsid w:val="1ADF8954"/>
    <w:rsid w:val="1AE80639"/>
    <w:rsid w:val="1B2027E1"/>
    <w:rsid w:val="1B4F2297"/>
    <w:rsid w:val="1C199F94"/>
    <w:rsid w:val="1C914D81"/>
    <w:rsid w:val="1CAD729A"/>
    <w:rsid w:val="1CB353A8"/>
    <w:rsid w:val="1CFA8DA4"/>
    <w:rsid w:val="1D19FFA6"/>
    <w:rsid w:val="1D53991D"/>
    <w:rsid w:val="1D9BFAB3"/>
    <w:rsid w:val="1DBE1D97"/>
    <w:rsid w:val="1DCA3C3E"/>
    <w:rsid w:val="1DCCEC83"/>
    <w:rsid w:val="1DF7A5C4"/>
    <w:rsid w:val="1E0F349F"/>
    <w:rsid w:val="1E121ECE"/>
    <w:rsid w:val="1E124193"/>
    <w:rsid w:val="1E1A3392"/>
    <w:rsid w:val="1E30092C"/>
    <w:rsid w:val="1E53519C"/>
    <w:rsid w:val="1E6F461A"/>
    <w:rsid w:val="1E7C93B5"/>
    <w:rsid w:val="1EBE03B6"/>
    <w:rsid w:val="1EC64E70"/>
    <w:rsid w:val="1F003FAE"/>
    <w:rsid w:val="1F540B5A"/>
    <w:rsid w:val="1F63AD79"/>
    <w:rsid w:val="1F843EA3"/>
    <w:rsid w:val="1FEEB10B"/>
    <w:rsid w:val="1FFA80DE"/>
    <w:rsid w:val="201ADEF9"/>
    <w:rsid w:val="20260026"/>
    <w:rsid w:val="20403D50"/>
    <w:rsid w:val="205EEDBF"/>
    <w:rsid w:val="2062CFE4"/>
    <w:rsid w:val="20DA7B39"/>
    <w:rsid w:val="20E6F7ED"/>
    <w:rsid w:val="2111FDB8"/>
    <w:rsid w:val="211389CD"/>
    <w:rsid w:val="21327DFF"/>
    <w:rsid w:val="2145030C"/>
    <w:rsid w:val="2145D83E"/>
    <w:rsid w:val="2149BF90"/>
    <w:rsid w:val="2162FF1C"/>
    <w:rsid w:val="216F464A"/>
    <w:rsid w:val="21A5165A"/>
    <w:rsid w:val="21E995AD"/>
    <w:rsid w:val="21FBD326"/>
    <w:rsid w:val="22709087"/>
    <w:rsid w:val="2276BE35"/>
    <w:rsid w:val="22B355FE"/>
    <w:rsid w:val="22F077C5"/>
    <w:rsid w:val="22F19462"/>
    <w:rsid w:val="22FD1143"/>
    <w:rsid w:val="230B9171"/>
    <w:rsid w:val="234255E1"/>
    <w:rsid w:val="23536375"/>
    <w:rsid w:val="235CB373"/>
    <w:rsid w:val="238EECB3"/>
    <w:rsid w:val="23AAB69D"/>
    <w:rsid w:val="23B2CEBA"/>
    <w:rsid w:val="23DA70B4"/>
    <w:rsid w:val="23DD1DBB"/>
    <w:rsid w:val="23FE4E37"/>
    <w:rsid w:val="2400F66E"/>
    <w:rsid w:val="240BCDD5"/>
    <w:rsid w:val="2435B5DE"/>
    <w:rsid w:val="243AE2D7"/>
    <w:rsid w:val="244716EA"/>
    <w:rsid w:val="2463B67C"/>
    <w:rsid w:val="2473D1B4"/>
    <w:rsid w:val="24AFA70F"/>
    <w:rsid w:val="24D902B0"/>
    <w:rsid w:val="24E53BA6"/>
    <w:rsid w:val="24F56EEE"/>
    <w:rsid w:val="25017187"/>
    <w:rsid w:val="250D7A66"/>
    <w:rsid w:val="252AE980"/>
    <w:rsid w:val="252D5F0D"/>
    <w:rsid w:val="256A6F0F"/>
    <w:rsid w:val="2575FEA1"/>
    <w:rsid w:val="25B5A711"/>
    <w:rsid w:val="25FF86DD"/>
    <w:rsid w:val="26016E08"/>
    <w:rsid w:val="261B7582"/>
    <w:rsid w:val="263E9496"/>
    <w:rsid w:val="26546CF0"/>
    <w:rsid w:val="265A49E5"/>
    <w:rsid w:val="2677E393"/>
    <w:rsid w:val="26806171"/>
    <w:rsid w:val="26B67859"/>
    <w:rsid w:val="26DE845D"/>
    <w:rsid w:val="271F11B7"/>
    <w:rsid w:val="2728FC98"/>
    <w:rsid w:val="2758CAF4"/>
    <w:rsid w:val="278E0AE1"/>
    <w:rsid w:val="27DACFB7"/>
    <w:rsid w:val="27DB088F"/>
    <w:rsid w:val="27E94DFD"/>
    <w:rsid w:val="28028190"/>
    <w:rsid w:val="2851CABF"/>
    <w:rsid w:val="2860748D"/>
    <w:rsid w:val="28747975"/>
    <w:rsid w:val="28852A1A"/>
    <w:rsid w:val="28970D2C"/>
    <w:rsid w:val="289B1AED"/>
    <w:rsid w:val="292846F0"/>
    <w:rsid w:val="29401CE8"/>
    <w:rsid w:val="297616BB"/>
    <w:rsid w:val="298ADC94"/>
    <w:rsid w:val="2995EBDC"/>
    <w:rsid w:val="29990CEB"/>
    <w:rsid w:val="29A1D553"/>
    <w:rsid w:val="29CB8D36"/>
    <w:rsid w:val="2A434C9E"/>
    <w:rsid w:val="2A4F295A"/>
    <w:rsid w:val="2A754B80"/>
    <w:rsid w:val="2A7E2483"/>
    <w:rsid w:val="2A90CD2D"/>
    <w:rsid w:val="2A9712A6"/>
    <w:rsid w:val="2AD3D09F"/>
    <w:rsid w:val="2AE305B6"/>
    <w:rsid w:val="2AED652C"/>
    <w:rsid w:val="2B0DD755"/>
    <w:rsid w:val="2B1B86DC"/>
    <w:rsid w:val="2B1EB981"/>
    <w:rsid w:val="2B32B91F"/>
    <w:rsid w:val="2B3F5FF0"/>
    <w:rsid w:val="2B473E12"/>
    <w:rsid w:val="2B4D7FC5"/>
    <w:rsid w:val="2B61B77B"/>
    <w:rsid w:val="2B6B6D7F"/>
    <w:rsid w:val="2B8590F0"/>
    <w:rsid w:val="2B917FE4"/>
    <w:rsid w:val="2B9E819C"/>
    <w:rsid w:val="2BA4A9EC"/>
    <w:rsid w:val="2BF8B162"/>
    <w:rsid w:val="2C85E672"/>
    <w:rsid w:val="2CC213BA"/>
    <w:rsid w:val="2CC39712"/>
    <w:rsid w:val="2D061D33"/>
    <w:rsid w:val="2D27BB50"/>
    <w:rsid w:val="2D2C33F3"/>
    <w:rsid w:val="2D407A4D"/>
    <w:rsid w:val="2D43B0CC"/>
    <w:rsid w:val="2D59A2AA"/>
    <w:rsid w:val="2D62F617"/>
    <w:rsid w:val="2D78C761"/>
    <w:rsid w:val="2DECE3F5"/>
    <w:rsid w:val="2DED8C74"/>
    <w:rsid w:val="2E0F04DC"/>
    <w:rsid w:val="2E1C5FB4"/>
    <w:rsid w:val="2E7EAD77"/>
    <w:rsid w:val="2E8EDF62"/>
    <w:rsid w:val="2EA3FC0A"/>
    <w:rsid w:val="2ED9F96D"/>
    <w:rsid w:val="2EDC4AAE"/>
    <w:rsid w:val="2EE1C413"/>
    <w:rsid w:val="2F481F8C"/>
    <w:rsid w:val="2F8707F1"/>
    <w:rsid w:val="2F88AAE8"/>
    <w:rsid w:val="303BD787"/>
    <w:rsid w:val="304923A2"/>
    <w:rsid w:val="305F31DC"/>
    <w:rsid w:val="3091436C"/>
    <w:rsid w:val="3096993B"/>
    <w:rsid w:val="30A0DDB4"/>
    <w:rsid w:val="30AFB726"/>
    <w:rsid w:val="31452398"/>
    <w:rsid w:val="31635F59"/>
    <w:rsid w:val="31792C1B"/>
    <w:rsid w:val="31C2B9B4"/>
    <w:rsid w:val="31C50580"/>
    <w:rsid w:val="31C7A396"/>
    <w:rsid w:val="31DB9CCC"/>
    <w:rsid w:val="31FC1843"/>
    <w:rsid w:val="31FD7431"/>
    <w:rsid w:val="3209C02E"/>
    <w:rsid w:val="320A5EBC"/>
    <w:rsid w:val="3213EB70"/>
    <w:rsid w:val="324E038D"/>
    <w:rsid w:val="32505EDC"/>
    <w:rsid w:val="32583DE9"/>
    <w:rsid w:val="3279A7CD"/>
    <w:rsid w:val="32800992"/>
    <w:rsid w:val="32CEA3E8"/>
    <w:rsid w:val="332245DC"/>
    <w:rsid w:val="3327CE2E"/>
    <w:rsid w:val="3327FE34"/>
    <w:rsid w:val="3354819A"/>
    <w:rsid w:val="335779C4"/>
    <w:rsid w:val="3362B218"/>
    <w:rsid w:val="33661AA6"/>
    <w:rsid w:val="336729CC"/>
    <w:rsid w:val="33776D2D"/>
    <w:rsid w:val="339CBE50"/>
    <w:rsid w:val="33AFBBD1"/>
    <w:rsid w:val="33AFFD5F"/>
    <w:rsid w:val="342C3B08"/>
    <w:rsid w:val="348A2B74"/>
    <w:rsid w:val="34DAB576"/>
    <w:rsid w:val="3507BD91"/>
    <w:rsid w:val="3515EDF2"/>
    <w:rsid w:val="352D1674"/>
    <w:rsid w:val="35479F74"/>
    <w:rsid w:val="35A3C587"/>
    <w:rsid w:val="35ADDCD9"/>
    <w:rsid w:val="35EEDA5B"/>
    <w:rsid w:val="35F734C6"/>
    <w:rsid w:val="3633C2B5"/>
    <w:rsid w:val="3648968A"/>
    <w:rsid w:val="36728079"/>
    <w:rsid w:val="36935ACF"/>
    <w:rsid w:val="36939C8F"/>
    <w:rsid w:val="3693F7A0"/>
    <w:rsid w:val="36A463FE"/>
    <w:rsid w:val="36B38590"/>
    <w:rsid w:val="36B9D327"/>
    <w:rsid w:val="36F19914"/>
    <w:rsid w:val="370B4BAE"/>
    <w:rsid w:val="374E1B31"/>
    <w:rsid w:val="37511A2D"/>
    <w:rsid w:val="37550A86"/>
    <w:rsid w:val="37654B46"/>
    <w:rsid w:val="3790A034"/>
    <w:rsid w:val="3799F562"/>
    <w:rsid w:val="37B15856"/>
    <w:rsid w:val="37B9688E"/>
    <w:rsid w:val="37CC4D05"/>
    <w:rsid w:val="37CD3D3E"/>
    <w:rsid w:val="37D65F4A"/>
    <w:rsid w:val="380921D8"/>
    <w:rsid w:val="38107D8B"/>
    <w:rsid w:val="382A3C65"/>
    <w:rsid w:val="386BAB42"/>
    <w:rsid w:val="38927270"/>
    <w:rsid w:val="38A5159B"/>
    <w:rsid w:val="38A9BF74"/>
    <w:rsid w:val="38AD39D7"/>
    <w:rsid w:val="3904BF78"/>
    <w:rsid w:val="39194E41"/>
    <w:rsid w:val="39230E33"/>
    <w:rsid w:val="398994CC"/>
    <w:rsid w:val="39A816D2"/>
    <w:rsid w:val="39B1A029"/>
    <w:rsid w:val="39DCFA35"/>
    <w:rsid w:val="3A221B54"/>
    <w:rsid w:val="3A4C12DF"/>
    <w:rsid w:val="3A4E5B65"/>
    <w:rsid w:val="3A795116"/>
    <w:rsid w:val="3ADE0A17"/>
    <w:rsid w:val="3AE52F69"/>
    <w:rsid w:val="3AED7F91"/>
    <w:rsid w:val="3AF56630"/>
    <w:rsid w:val="3B0D1096"/>
    <w:rsid w:val="3B1577EE"/>
    <w:rsid w:val="3B7D42D6"/>
    <w:rsid w:val="3B91E505"/>
    <w:rsid w:val="3BA07DBE"/>
    <w:rsid w:val="3BA65F26"/>
    <w:rsid w:val="3BA8BCFE"/>
    <w:rsid w:val="3BC14AC4"/>
    <w:rsid w:val="3BE71438"/>
    <w:rsid w:val="3BFE6448"/>
    <w:rsid w:val="3C52F92D"/>
    <w:rsid w:val="3C5EB1DB"/>
    <w:rsid w:val="3C9067F5"/>
    <w:rsid w:val="3CE33611"/>
    <w:rsid w:val="3CEB01B0"/>
    <w:rsid w:val="3D0CEEC5"/>
    <w:rsid w:val="3D211DE1"/>
    <w:rsid w:val="3D57E906"/>
    <w:rsid w:val="3D616DEC"/>
    <w:rsid w:val="3D88FD27"/>
    <w:rsid w:val="3DB307DC"/>
    <w:rsid w:val="3DC2CF4F"/>
    <w:rsid w:val="3DD151CA"/>
    <w:rsid w:val="3DD93C03"/>
    <w:rsid w:val="3ED51A60"/>
    <w:rsid w:val="3EF8F059"/>
    <w:rsid w:val="3F1A504C"/>
    <w:rsid w:val="3F6FEB3D"/>
    <w:rsid w:val="3F74133B"/>
    <w:rsid w:val="3F80F39B"/>
    <w:rsid w:val="3F87A1F5"/>
    <w:rsid w:val="40101DEA"/>
    <w:rsid w:val="401520DD"/>
    <w:rsid w:val="4035811B"/>
    <w:rsid w:val="4060AE9C"/>
    <w:rsid w:val="40719E7F"/>
    <w:rsid w:val="40A344F5"/>
    <w:rsid w:val="40C7C800"/>
    <w:rsid w:val="40D3023D"/>
    <w:rsid w:val="40DAE14D"/>
    <w:rsid w:val="40E90D71"/>
    <w:rsid w:val="4113B9F3"/>
    <w:rsid w:val="411419C1"/>
    <w:rsid w:val="41491596"/>
    <w:rsid w:val="415F2788"/>
    <w:rsid w:val="4161B839"/>
    <w:rsid w:val="41695C94"/>
    <w:rsid w:val="416FD746"/>
    <w:rsid w:val="418006D9"/>
    <w:rsid w:val="41F35707"/>
    <w:rsid w:val="4264DEF2"/>
    <w:rsid w:val="4279F3B0"/>
    <w:rsid w:val="42C55A7D"/>
    <w:rsid w:val="42CD89DA"/>
    <w:rsid w:val="438053B5"/>
    <w:rsid w:val="43A0667E"/>
    <w:rsid w:val="43BB8C0C"/>
    <w:rsid w:val="44123729"/>
    <w:rsid w:val="4416EADE"/>
    <w:rsid w:val="4440F9A3"/>
    <w:rsid w:val="445287D4"/>
    <w:rsid w:val="44618E2C"/>
    <w:rsid w:val="447F3731"/>
    <w:rsid w:val="44823ABC"/>
    <w:rsid w:val="44872FBB"/>
    <w:rsid w:val="448DF8BD"/>
    <w:rsid w:val="44A4A39A"/>
    <w:rsid w:val="44D308C3"/>
    <w:rsid w:val="4513278D"/>
    <w:rsid w:val="451B043E"/>
    <w:rsid w:val="451E9B9E"/>
    <w:rsid w:val="4570978B"/>
    <w:rsid w:val="45730214"/>
    <w:rsid w:val="45786BC3"/>
    <w:rsid w:val="458C0EF2"/>
    <w:rsid w:val="458DE676"/>
    <w:rsid w:val="45C253E0"/>
    <w:rsid w:val="45C742BD"/>
    <w:rsid w:val="45CEDC13"/>
    <w:rsid w:val="4666AE1C"/>
    <w:rsid w:val="46A6CF23"/>
    <w:rsid w:val="46B4C64C"/>
    <w:rsid w:val="46DD9272"/>
    <w:rsid w:val="46F703E9"/>
    <w:rsid w:val="474FEE16"/>
    <w:rsid w:val="47861348"/>
    <w:rsid w:val="47A20D3B"/>
    <w:rsid w:val="47D3978C"/>
    <w:rsid w:val="47DAEB76"/>
    <w:rsid w:val="484C7B9A"/>
    <w:rsid w:val="4878C574"/>
    <w:rsid w:val="489CD917"/>
    <w:rsid w:val="48ED4538"/>
    <w:rsid w:val="4912DEA6"/>
    <w:rsid w:val="493B9CB0"/>
    <w:rsid w:val="494A5627"/>
    <w:rsid w:val="49B062D9"/>
    <w:rsid w:val="4A010393"/>
    <w:rsid w:val="4A72DEBD"/>
    <w:rsid w:val="4AAAA8DA"/>
    <w:rsid w:val="4AD57A79"/>
    <w:rsid w:val="4AEC4BBD"/>
    <w:rsid w:val="4AFB3A42"/>
    <w:rsid w:val="4B34071C"/>
    <w:rsid w:val="4BA235DB"/>
    <w:rsid w:val="4BB57F70"/>
    <w:rsid w:val="4BC91443"/>
    <w:rsid w:val="4C4B4E49"/>
    <w:rsid w:val="4C4C4293"/>
    <w:rsid w:val="4C8B5D28"/>
    <w:rsid w:val="4CA18D40"/>
    <w:rsid w:val="4CAEC295"/>
    <w:rsid w:val="4CD3C13B"/>
    <w:rsid w:val="4CD72425"/>
    <w:rsid w:val="4D1FC9E6"/>
    <w:rsid w:val="4D7A9651"/>
    <w:rsid w:val="4D7E0C09"/>
    <w:rsid w:val="4DC22D1B"/>
    <w:rsid w:val="4DC334CE"/>
    <w:rsid w:val="4DF5007B"/>
    <w:rsid w:val="4E052F96"/>
    <w:rsid w:val="4E3D7CF5"/>
    <w:rsid w:val="4EA820A7"/>
    <w:rsid w:val="4EAD18D4"/>
    <w:rsid w:val="4ECF5827"/>
    <w:rsid w:val="4ED98A0A"/>
    <w:rsid w:val="4F1F9DE6"/>
    <w:rsid w:val="4F24E1EA"/>
    <w:rsid w:val="4F5E937C"/>
    <w:rsid w:val="4F6961D4"/>
    <w:rsid w:val="4F7100C1"/>
    <w:rsid w:val="4F82EF0B"/>
    <w:rsid w:val="4F921E25"/>
    <w:rsid w:val="4FAB75AC"/>
    <w:rsid w:val="4FB1BB35"/>
    <w:rsid w:val="4FB9AC5C"/>
    <w:rsid w:val="4FE4FBCE"/>
    <w:rsid w:val="502166B5"/>
    <w:rsid w:val="5021EA67"/>
    <w:rsid w:val="5077FEDC"/>
    <w:rsid w:val="50A79D02"/>
    <w:rsid w:val="50AC9150"/>
    <w:rsid w:val="50B3E663"/>
    <w:rsid w:val="50B49C07"/>
    <w:rsid w:val="50C4E62F"/>
    <w:rsid w:val="50CD15ED"/>
    <w:rsid w:val="510EC182"/>
    <w:rsid w:val="51635247"/>
    <w:rsid w:val="51809E37"/>
    <w:rsid w:val="519EA37D"/>
    <w:rsid w:val="51B600B5"/>
    <w:rsid w:val="51C401A8"/>
    <w:rsid w:val="51D44A2E"/>
    <w:rsid w:val="51F16C7C"/>
    <w:rsid w:val="5207171A"/>
    <w:rsid w:val="523E491C"/>
    <w:rsid w:val="5246665A"/>
    <w:rsid w:val="52861132"/>
    <w:rsid w:val="52A60DC9"/>
    <w:rsid w:val="53079E43"/>
    <w:rsid w:val="5349C8D7"/>
    <w:rsid w:val="5360EA7C"/>
    <w:rsid w:val="537BB605"/>
    <w:rsid w:val="53A9E042"/>
    <w:rsid w:val="53C96727"/>
    <w:rsid w:val="542A8AE6"/>
    <w:rsid w:val="542BF81B"/>
    <w:rsid w:val="54661260"/>
    <w:rsid w:val="547606A0"/>
    <w:rsid w:val="54CB4222"/>
    <w:rsid w:val="54D21988"/>
    <w:rsid w:val="54F294B5"/>
    <w:rsid w:val="54FEB45E"/>
    <w:rsid w:val="5517AF46"/>
    <w:rsid w:val="554C6250"/>
    <w:rsid w:val="554F1823"/>
    <w:rsid w:val="5559C28C"/>
    <w:rsid w:val="557E093A"/>
    <w:rsid w:val="55B91BAD"/>
    <w:rsid w:val="55C97EEA"/>
    <w:rsid w:val="5633C6EA"/>
    <w:rsid w:val="5644D535"/>
    <w:rsid w:val="565E19A5"/>
    <w:rsid w:val="56680969"/>
    <w:rsid w:val="566FD4CD"/>
    <w:rsid w:val="56CFB8A8"/>
    <w:rsid w:val="56D52F07"/>
    <w:rsid w:val="56E66A8A"/>
    <w:rsid w:val="56EED457"/>
    <w:rsid w:val="574778F7"/>
    <w:rsid w:val="574DA550"/>
    <w:rsid w:val="57504F05"/>
    <w:rsid w:val="5764F7A8"/>
    <w:rsid w:val="576589F1"/>
    <w:rsid w:val="577D8873"/>
    <w:rsid w:val="57909803"/>
    <w:rsid w:val="57A10CC7"/>
    <w:rsid w:val="5836C27C"/>
    <w:rsid w:val="58464605"/>
    <w:rsid w:val="58B64CBE"/>
    <w:rsid w:val="58CBEF6E"/>
    <w:rsid w:val="58CE6DB2"/>
    <w:rsid w:val="58DA378B"/>
    <w:rsid w:val="58DEAC6A"/>
    <w:rsid w:val="58F06EBB"/>
    <w:rsid w:val="59096F8C"/>
    <w:rsid w:val="591C1240"/>
    <w:rsid w:val="594917FC"/>
    <w:rsid w:val="59494ACD"/>
    <w:rsid w:val="5955C2C0"/>
    <w:rsid w:val="59705B31"/>
    <w:rsid w:val="598E0EEB"/>
    <w:rsid w:val="59A973D5"/>
    <w:rsid w:val="59B79BDB"/>
    <w:rsid w:val="59D292DD"/>
    <w:rsid w:val="59DC7251"/>
    <w:rsid w:val="59FC0B45"/>
    <w:rsid w:val="5A35326A"/>
    <w:rsid w:val="5A4C8CF2"/>
    <w:rsid w:val="5A67BFCF"/>
    <w:rsid w:val="5A8D8DFD"/>
    <w:rsid w:val="5A99B632"/>
    <w:rsid w:val="5AA7BE90"/>
    <w:rsid w:val="5AC7EF55"/>
    <w:rsid w:val="5B0F2453"/>
    <w:rsid w:val="5B3AEAB0"/>
    <w:rsid w:val="5B3BD270"/>
    <w:rsid w:val="5B629392"/>
    <w:rsid w:val="5B80BC70"/>
    <w:rsid w:val="5B80E7C6"/>
    <w:rsid w:val="5B81B03C"/>
    <w:rsid w:val="5B8B7240"/>
    <w:rsid w:val="5B98FC13"/>
    <w:rsid w:val="5BB0CF98"/>
    <w:rsid w:val="5C0289FB"/>
    <w:rsid w:val="5C13C070"/>
    <w:rsid w:val="5C279064"/>
    <w:rsid w:val="5C6119D2"/>
    <w:rsid w:val="5CBDCB08"/>
    <w:rsid w:val="5CEA8379"/>
    <w:rsid w:val="5D18F864"/>
    <w:rsid w:val="5D2E945A"/>
    <w:rsid w:val="5D36C651"/>
    <w:rsid w:val="5D3D44F3"/>
    <w:rsid w:val="5D455320"/>
    <w:rsid w:val="5D4AFD34"/>
    <w:rsid w:val="5D5317F4"/>
    <w:rsid w:val="5D913A7B"/>
    <w:rsid w:val="5DA2DAF4"/>
    <w:rsid w:val="5DA9AE15"/>
    <w:rsid w:val="5DB572D3"/>
    <w:rsid w:val="5DE795E7"/>
    <w:rsid w:val="5E14F59A"/>
    <w:rsid w:val="5E51A6F8"/>
    <w:rsid w:val="5E62B7A0"/>
    <w:rsid w:val="5E63D26A"/>
    <w:rsid w:val="5E656DC7"/>
    <w:rsid w:val="5E6A6C33"/>
    <w:rsid w:val="5E6B5437"/>
    <w:rsid w:val="5EAEE002"/>
    <w:rsid w:val="5ECFE0AC"/>
    <w:rsid w:val="5EE6A102"/>
    <w:rsid w:val="5EF46410"/>
    <w:rsid w:val="5EFB20C3"/>
    <w:rsid w:val="5F5B7D6D"/>
    <w:rsid w:val="5F7B8E23"/>
    <w:rsid w:val="5F86003D"/>
    <w:rsid w:val="5FF4FF3D"/>
    <w:rsid w:val="60066046"/>
    <w:rsid w:val="6007EB69"/>
    <w:rsid w:val="600C9056"/>
    <w:rsid w:val="6049A574"/>
    <w:rsid w:val="605F8C4D"/>
    <w:rsid w:val="609C87C1"/>
    <w:rsid w:val="60E3F670"/>
    <w:rsid w:val="612BF2C0"/>
    <w:rsid w:val="61377DFC"/>
    <w:rsid w:val="6138BD4B"/>
    <w:rsid w:val="6181FEB9"/>
    <w:rsid w:val="61966BB9"/>
    <w:rsid w:val="6196C7D9"/>
    <w:rsid w:val="61CAF71A"/>
    <w:rsid w:val="61CEA350"/>
    <w:rsid w:val="61DA2743"/>
    <w:rsid w:val="61F29B73"/>
    <w:rsid w:val="61FA68B5"/>
    <w:rsid w:val="620BA3D7"/>
    <w:rsid w:val="622D2D2F"/>
    <w:rsid w:val="623ADE2B"/>
    <w:rsid w:val="6255E92E"/>
    <w:rsid w:val="626E09C4"/>
    <w:rsid w:val="627A4826"/>
    <w:rsid w:val="62AB68F5"/>
    <w:rsid w:val="62AD6BCB"/>
    <w:rsid w:val="62B37849"/>
    <w:rsid w:val="62FB2723"/>
    <w:rsid w:val="63176919"/>
    <w:rsid w:val="6329B443"/>
    <w:rsid w:val="632E8E5D"/>
    <w:rsid w:val="634B5C0D"/>
    <w:rsid w:val="635D21BD"/>
    <w:rsid w:val="6375743C"/>
    <w:rsid w:val="63ADD709"/>
    <w:rsid w:val="63C6024C"/>
    <w:rsid w:val="63CFCEB1"/>
    <w:rsid w:val="63D4261D"/>
    <w:rsid w:val="64728FD4"/>
    <w:rsid w:val="6479DBEE"/>
    <w:rsid w:val="6485899C"/>
    <w:rsid w:val="64C8E7B6"/>
    <w:rsid w:val="64D9B428"/>
    <w:rsid w:val="64F59FB8"/>
    <w:rsid w:val="65304C3C"/>
    <w:rsid w:val="653EA9A5"/>
    <w:rsid w:val="654F1656"/>
    <w:rsid w:val="65551C10"/>
    <w:rsid w:val="65626773"/>
    <w:rsid w:val="6564747C"/>
    <w:rsid w:val="656F2B6E"/>
    <w:rsid w:val="658CAC98"/>
    <w:rsid w:val="6595A7BE"/>
    <w:rsid w:val="65BA1110"/>
    <w:rsid w:val="66006886"/>
    <w:rsid w:val="6600BC66"/>
    <w:rsid w:val="6618ED31"/>
    <w:rsid w:val="66193DC7"/>
    <w:rsid w:val="662040FB"/>
    <w:rsid w:val="66261779"/>
    <w:rsid w:val="664D7644"/>
    <w:rsid w:val="66592CFD"/>
    <w:rsid w:val="66698BB5"/>
    <w:rsid w:val="6671584B"/>
    <w:rsid w:val="66D6EC84"/>
    <w:rsid w:val="6719F2F9"/>
    <w:rsid w:val="67602827"/>
    <w:rsid w:val="678E8158"/>
    <w:rsid w:val="67BF3294"/>
    <w:rsid w:val="67D66FB4"/>
    <w:rsid w:val="68031017"/>
    <w:rsid w:val="68259574"/>
    <w:rsid w:val="6883AFA9"/>
    <w:rsid w:val="689EE942"/>
    <w:rsid w:val="68B89BE2"/>
    <w:rsid w:val="68CE3889"/>
    <w:rsid w:val="690C941E"/>
    <w:rsid w:val="6913DF62"/>
    <w:rsid w:val="698EFD61"/>
    <w:rsid w:val="698FFF07"/>
    <w:rsid w:val="69C06C0D"/>
    <w:rsid w:val="69D857A6"/>
    <w:rsid w:val="6A1A8FB1"/>
    <w:rsid w:val="6A514A2B"/>
    <w:rsid w:val="6A66D4D9"/>
    <w:rsid w:val="6AC37EE8"/>
    <w:rsid w:val="6ACDAECE"/>
    <w:rsid w:val="6AE089DB"/>
    <w:rsid w:val="6B34FE4F"/>
    <w:rsid w:val="6BBEE119"/>
    <w:rsid w:val="6BE13A20"/>
    <w:rsid w:val="6BFEF66E"/>
    <w:rsid w:val="6C0558BA"/>
    <w:rsid w:val="6C7C5A3C"/>
    <w:rsid w:val="6CB7C0A1"/>
    <w:rsid w:val="6CBA2708"/>
    <w:rsid w:val="6CE2E1C4"/>
    <w:rsid w:val="6CEDC58A"/>
    <w:rsid w:val="6D28B7EC"/>
    <w:rsid w:val="6DC19FCD"/>
    <w:rsid w:val="6DCE9E8C"/>
    <w:rsid w:val="6DDD6CF2"/>
    <w:rsid w:val="6DE0E763"/>
    <w:rsid w:val="6DFDCE16"/>
    <w:rsid w:val="6E1D354F"/>
    <w:rsid w:val="6E311952"/>
    <w:rsid w:val="6E53CDA5"/>
    <w:rsid w:val="6E5FCD34"/>
    <w:rsid w:val="6E9BD933"/>
    <w:rsid w:val="6F05FF65"/>
    <w:rsid w:val="6F11F4D5"/>
    <w:rsid w:val="6F6830A8"/>
    <w:rsid w:val="6FCCCD32"/>
    <w:rsid w:val="6FEC943F"/>
    <w:rsid w:val="701B3C0A"/>
    <w:rsid w:val="702B20C6"/>
    <w:rsid w:val="705637DF"/>
    <w:rsid w:val="7061442A"/>
    <w:rsid w:val="70ABA891"/>
    <w:rsid w:val="70D0469E"/>
    <w:rsid w:val="70D22CBB"/>
    <w:rsid w:val="70D8A19A"/>
    <w:rsid w:val="70F9E1BC"/>
    <w:rsid w:val="71001DEA"/>
    <w:rsid w:val="711FE833"/>
    <w:rsid w:val="713249CC"/>
    <w:rsid w:val="714F84F1"/>
    <w:rsid w:val="717DEF7D"/>
    <w:rsid w:val="7185F548"/>
    <w:rsid w:val="719A6455"/>
    <w:rsid w:val="719C1185"/>
    <w:rsid w:val="71B240CC"/>
    <w:rsid w:val="71E57389"/>
    <w:rsid w:val="71ED6659"/>
    <w:rsid w:val="7284D617"/>
    <w:rsid w:val="72B54A7E"/>
    <w:rsid w:val="72B6DDAD"/>
    <w:rsid w:val="72E54913"/>
    <w:rsid w:val="731EFBA9"/>
    <w:rsid w:val="7333B1C6"/>
    <w:rsid w:val="73372F51"/>
    <w:rsid w:val="733B3BE5"/>
    <w:rsid w:val="7362B21D"/>
    <w:rsid w:val="73D0CF0E"/>
    <w:rsid w:val="74103AF6"/>
    <w:rsid w:val="745B7A3D"/>
    <w:rsid w:val="74820875"/>
    <w:rsid w:val="749EB0EF"/>
    <w:rsid w:val="74B608C6"/>
    <w:rsid w:val="74DCF75E"/>
    <w:rsid w:val="74F28D8E"/>
    <w:rsid w:val="75107683"/>
    <w:rsid w:val="75401712"/>
    <w:rsid w:val="7581913D"/>
    <w:rsid w:val="75916DC1"/>
    <w:rsid w:val="75BB4E02"/>
    <w:rsid w:val="75C24201"/>
    <w:rsid w:val="75DE0127"/>
    <w:rsid w:val="75DF4367"/>
    <w:rsid w:val="75EF5A2A"/>
    <w:rsid w:val="75F60876"/>
    <w:rsid w:val="75F9EFB7"/>
    <w:rsid w:val="7605B7AA"/>
    <w:rsid w:val="7646471A"/>
    <w:rsid w:val="7668F767"/>
    <w:rsid w:val="76D0CEC2"/>
    <w:rsid w:val="76F74EDE"/>
    <w:rsid w:val="770F70BA"/>
    <w:rsid w:val="7716AC03"/>
    <w:rsid w:val="771ED121"/>
    <w:rsid w:val="77426828"/>
    <w:rsid w:val="77466BD4"/>
    <w:rsid w:val="778FD927"/>
    <w:rsid w:val="77FF72E5"/>
    <w:rsid w:val="780CA52B"/>
    <w:rsid w:val="781435F4"/>
    <w:rsid w:val="781944EC"/>
    <w:rsid w:val="7835C0C4"/>
    <w:rsid w:val="7840E26B"/>
    <w:rsid w:val="78710732"/>
    <w:rsid w:val="7892A3B9"/>
    <w:rsid w:val="78B83702"/>
    <w:rsid w:val="78DA36A4"/>
    <w:rsid w:val="79181565"/>
    <w:rsid w:val="793888F8"/>
    <w:rsid w:val="793F1CA3"/>
    <w:rsid w:val="79893D8C"/>
    <w:rsid w:val="7995511B"/>
    <w:rsid w:val="79C68440"/>
    <w:rsid w:val="79D5E754"/>
    <w:rsid w:val="79DAF392"/>
    <w:rsid w:val="79EFB0C6"/>
    <w:rsid w:val="7A1DAE9B"/>
    <w:rsid w:val="7A2257E6"/>
    <w:rsid w:val="7A51A72B"/>
    <w:rsid w:val="7A95EE2F"/>
    <w:rsid w:val="7ABEF2A8"/>
    <w:rsid w:val="7AC04CAA"/>
    <w:rsid w:val="7AC75ED4"/>
    <w:rsid w:val="7AD4BAA7"/>
    <w:rsid w:val="7AE3F0D5"/>
    <w:rsid w:val="7AFE9B2B"/>
    <w:rsid w:val="7B09E17B"/>
    <w:rsid w:val="7B0AE195"/>
    <w:rsid w:val="7B11328D"/>
    <w:rsid w:val="7B22438A"/>
    <w:rsid w:val="7B33DACE"/>
    <w:rsid w:val="7B7A7563"/>
    <w:rsid w:val="7B8852B0"/>
    <w:rsid w:val="7B8C6BF9"/>
    <w:rsid w:val="7B9E19A2"/>
    <w:rsid w:val="7B9E2578"/>
    <w:rsid w:val="7BE29890"/>
    <w:rsid w:val="7BE6C00C"/>
    <w:rsid w:val="7BE83786"/>
    <w:rsid w:val="7C128FB3"/>
    <w:rsid w:val="7C2083B9"/>
    <w:rsid w:val="7C21772E"/>
    <w:rsid w:val="7C5378E1"/>
    <w:rsid w:val="7C74EF17"/>
    <w:rsid w:val="7C7A3AF5"/>
    <w:rsid w:val="7CAC4971"/>
    <w:rsid w:val="7CB1C9B5"/>
    <w:rsid w:val="7CEDF7B2"/>
    <w:rsid w:val="7D424F5E"/>
    <w:rsid w:val="7D9EA8A3"/>
    <w:rsid w:val="7DC4470C"/>
    <w:rsid w:val="7E10764E"/>
    <w:rsid w:val="7E1B45E0"/>
    <w:rsid w:val="7E363BED"/>
    <w:rsid w:val="7E3E812B"/>
    <w:rsid w:val="7E559F37"/>
    <w:rsid w:val="7E5B6113"/>
    <w:rsid w:val="7E6D3E67"/>
    <w:rsid w:val="7EA25ED6"/>
    <w:rsid w:val="7EABF2C5"/>
    <w:rsid w:val="7EAFE0A5"/>
    <w:rsid w:val="7EC6D686"/>
    <w:rsid w:val="7EE048B6"/>
    <w:rsid w:val="7EE264A4"/>
    <w:rsid w:val="7F105CBE"/>
    <w:rsid w:val="7F2C4CB4"/>
    <w:rsid w:val="7F417079"/>
    <w:rsid w:val="7F500161"/>
    <w:rsid w:val="7F5801B6"/>
    <w:rsid w:val="7F6F20CE"/>
    <w:rsid w:val="7F747DA3"/>
    <w:rsid w:val="7F8776A8"/>
    <w:rsid w:val="7FBAC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9235C"/>
  <w15:docId w15:val="{D0591A82-CD2A-4BCF-8F54-AF7AE865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9B8"/>
    <w:pPr>
      <w:spacing w:after="200"/>
    </w:pPr>
    <w:rPr>
      <w:spacing w:val="3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E0F"/>
    <w:pPr>
      <w:spacing w:before="48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5A70" w:themeColor="accent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D803CA"/>
    <w:pPr>
      <w:spacing w:before="240" w:after="120" w:line="240" w:lineRule="auto"/>
      <w:outlineLvl w:val="1"/>
    </w:pPr>
    <w:rPr>
      <w:rFonts w:asciiTheme="majorHAnsi" w:eastAsiaTheme="majorEastAsia" w:hAnsiTheme="majorHAnsi" w:cstheme="majorBidi"/>
      <w:bCs/>
      <w:color w:val="005A70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536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color w:val="005A70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2"/>
    <w:qFormat/>
    <w:rsid w:val="00D869EF"/>
    <w:pPr>
      <w:spacing w:after="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4536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4536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paragraph" w:styleId="Heading7">
    <w:name w:val="heading 7"/>
    <w:basedOn w:val="Normal"/>
    <w:next w:val="Normal"/>
    <w:link w:val="Heading7Char"/>
    <w:uiPriority w:val="10"/>
    <w:unhideWhenUsed/>
    <w:qFormat/>
    <w:rsid w:val="0045365D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0"/>
    <w:unhideWhenUsed/>
    <w:qFormat/>
    <w:rsid w:val="0045365D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0"/>
    <w:unhideWhenUsed/>
    <w:qFormat/>
    <w:rsid w:val="0045365D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0F"/>
    <w:rPr>
      <w:rFonts w:asciiTheme="majorHAnsi" w:eastAsiaTheme="majorEastAsia" w:hAnsiTheme="majorHAnsi" w:cstheme="majorBidi"/>
      <w:b/>
      <w:bCs/>
      <w:color w:val="005A70" w:themeColor="accent1"/>
      <w:spacing w:val="3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D803CA"/>
    <w:rPr>
      <w:rFonts w:asciiTheme="majorHAnsi" w:eastAsiaTheme="majorEastAsia" w:hAnsiTheme="majorHAnsi" w:cstheme="majorBidi"/>
      <w:bCs/>
      <w:color w:val="005A70" w:themeColor="accent1"/>
      <w:spacing w:val="3"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45365D"/>
    <w:rPr>
      <w:rFonts w:asciiTheme="majorHAnsi" w:eastAsiaTheme="majorEastAsia" w:hAnsiTheme="majorHAnsi" w:cstheme="majorBidi"/>
      <w:bCs/>
      <w:color w:val="005A70" w:themeColor="accent1"/>
      <w:spacing w:val="3"/>
      <w:sz w:val="32"/>
    </w:rPr>
  </w:style>
  <w:style w:type="character" w:customStyle="1" w:styleId="Heading4Char">
    <w:name w:val="Heading 4 Char"/>
    <w:basedOn w:val="DefaultParagraphFont"/>
    <w:link w:val="Heading4"/>
    <w:uiPriority w:val="2"/>
    <w:rsid w:val="00D869EF"/>
    <w:rPr>
      <w:b/>
      <w:spacing w:val="3"/>
    </w:rPr>
  </w:style>
  <w:style w:type="character" w:customStyle="1" w:styleId="Heading5Char">
    <w:name w:val="Heading 5 Char"/>
    <w:basedOn w:val="DefaultParagraphFont"/>
    <w:link w:val="Heading5"/>
    <w:uiPriority w:val="2"/>
    <w:rsid w:val="0045365D"/>
    <w:rPr>
      <w:rFonts w:asciiTheme="majorHAnsi" w:eastAsiaTheme="majorEastAsia" w:hAnsiTheme="majorHAnsi" w:cstheme="majorBidi"/>
      <w:b/>
      <w:bCs/>
      <w:color w:val="000000" w:themeColor="text1"/>
      <w:spacing w:val="3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45365D"/>
    <w:rPr>
      <w:rFonts w:asciiTheme="majorHAnsi" w:eastAsiaTheme="majorEastAsia" w:hAnsiTheme="majorHAnsi" w:cstheme="majorBidi"/>
      <w:b/>
      <w:bCs/>
      <w:iCs/>
      <w:color w:val="000000" w:themeColor="text1"/>
      <w:spacing w:val="3"/>
      <w:sz w:val="20"/>
    </w:rPr>
  </w:style>
  <w:style w:type="character" w:customStyle="1" w:styleId="Heading7Char">
    <w:name w:val="Heading 7 Char"/>
    <w:basedOn w:val="DefaultParagraphFont"/>
    <w:link w:val="Heading7"/>
    <w:uiPriority w:val="10"/>
    <w:rsid w:val="0045365D"/>
    <w:rPr>
      <w:rFonts w:eastAsiaTheme="majorEastAsia" w:cstheme="majorBidi"/>
      <w:iCs/>
      <w:spacing w:val="3"/>
      <w:sz w:val="22"/>
    </w:rPr>
  </w:style>
  <w:style w:type="character" w:customStyle="1" w:styleId="Heading8Char">
    <w:name w:val="Heading 8 Char"/>
    <w:basedOn w:val="DefaultParagraphFont"/>
    <w:link w:val="Heading8"/>
    <w:uiPriority w:val="10"/>
    <w:rsid w:val="0045365D"/>
    <w:rPr>
      <w:rFonts w:eastAsiaTheme="majorEastAsia" w:cstheme="majorBidi"/>
      <w:spacing w:val="3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45365D"/>
    <w:rPr>
      <w:rFonts w:eastAsiaTheme="majorEastAsia" w:cstheme="majorBidi"/>
      <w:iCs/>
      <w:spacing w:val="5"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5D"/>
    <w:rPr>
      <w:rFonts w:ascii="Tahoma" w:hAnsi="Tahoma" w:cs="Tahoma"/>
      <w:spacing w:val="3"/>
      <w:sz w:val="16"/>
      <w:szCs w:val="16"/>
    </w:rPr>
  </w:style>
  <w:style w:type="numbering" w:customStyle="1" w:styleId="BulletsList">
    <w:name w:val="Bullets List"/>
    <w:uiPriority w:val="99"/>
    <w:rsid w:val="0045365D"/>
    <w:pPr>
      <w:numPr>
        <w:numId w:val="3"/>
      </w:numPr>
    </w:pPr>
  </w:style>
  <w:style w:type="paragraph" w:customStyle="1" w:styleId="Horizontalrule">
    <w:name w:val="Horizontal rule"/>
    <w:basedOn w:val="Normal"/>
    <w:uiPriority w:val="4"/>
    <w:semiHidden/>
    <w:qFormat/>
    <w:rsid w:val="0045365D"/>
    <w:pPr>
      <w:pBdr>
        <w:bottom w:val="single" w:sz="24" w:space="1" w:color="005A70" w:themeColor="accent1"/>
      </w:pBdr>
      <w:spacing w:after="0" w:line="240" w:lineRule="auto"/>
    </w:pPr>
    <w:rPr>
      <w:noProof/>
    </w:rPr>
  </w:style>
  <w:style w:type="table" w:customStyle="1" w:styleId="DSSDatatablestyle">
    <w:name w:val="DSS Data table style"/>
    <w:basedOn w:val="TableNormal"/>
    <w:uiPriority w:val="99"/>
    <w:rsid w:val="001F6546"/>
    <w:pPr>
      <w:spacing w:after="0" w:line="240" w:lineRule="auto"/>
    </w:pPr>
    <w:rPr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i w:val="0"/>
        <w:color w:val="FFFFFF" w:themeColor="background1"/>
        <w:sz w:val="22"/>
        <w:u w:val="none"/>
      </w:rPr>
      <w:tblPr/>
      <w:tcPr>
        <w:shd w:val="clear" w:color="auto" w:fill="005A70" w:themeFill="accent1"/>
      </w:tcPr>
    </w:tblStylePr>
    <w:tblStylePr w:type="lastRow">
      <w:pPr>
        <w:jc w:val="left"/>
      </w:pPr>
      <w:rPr>
        <w:rFonts w:asciiTheme="minorHAnsi" w:hAnsiTheme="minorHAnsi"/>
        <w:b/>
        <w:sz w:val="22"/>
        <w:u w:val="none"/>
      </w:rPr>
      <w:tblPr/>
      <w:tcPr>
        <w:tcBorders>
          <w:top w:val="single" w:sz="4" w:space="0" w:color="454545" w:themeColor="text2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8F8F8" w:themeFill="background2"/>
      </w:tcPr>
    </w:tblStylePr>
    <w:tblStylePr w:type="band1Horz">
      <w:pPr>
        <w:jc w:val="left"/>
      </w:p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customStyle="1" w:styleId="DSSTableStyleB">
    <w:name w:val="DSS Table Style B"/>
    <w:basedOn w:val="TableNormal"/>
    <w:uiPriority w:val="99"/>
    <w:rsid w:val="0045365D"/>
    <w:pPr>
      <w:spacing w:after="0" w:line="240" w:lineRule="auto"/>
    </w:pPr>
    <w:rPr>
      <w:color w:val="454545" w:themeColor="text2"/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rPr>
        <w:tblHeader/>
      </w:trPr>
      <w:tcPr>
        <w:shd w:val="clear" w:color="auto" w:fill="B1E4E3"/>
      </w:tcPr>
    </w:tblStylePr>
    <w:tblStylePr w:type="la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bottom w:val="single" w:sz="4" w:space="0" w:color="D9D9D6" w:themeColor="accent4"/>
        </w:tcBorders>
      </w:tcPr>
    </w:tblStylePr>
    <w:tblStylePr w:type="band2Horz">
      <w:rPr>
        <w14:numSpacing w14:val="tabular"/>
      </w:rPr>
      <w:tblPr/>
      <w:tcPr>
        <w:tcBorders>
          <w:bottom w:val="single" w:sz="4" w:space="0" w:color="D9D9D6" w:themeColor="accent4"/>
        </w:tcBorders>
        <w:shd w:val="clear" w:color="auto" w:fill="FFFFFF" w:themeFill="background1"/>
      </w:tcPr>
    </w:tblStylePr>
  </w:style>
  <w:style w:type="character" w:styleId="Emphasis">
    <w:name w:val="Emphasis"/>
    <w:uiPriority w:val="20"/>
    <w:qFormat/>
    <w:rsid w:val="00D803CA"/>
    <w:rPr>
      <w:b/>
      <w:bCs/>
      <w:i w:val="0"/>
      <w:iCs/>
      <w:spacing w:val="10"/>
      <w:bdr w:val="none" w:sz="0" w:space="0" w:color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5365D"/>
    <w:rPr>
      <w:color w:val="000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5D"/>
    <w:rPr>
      <w:spacing w:val="3"/>
      <w:sz w:val="22"/>
    </w:rPr>
  </w:style>
  <w:style w:type="table" w:styleId="GridTable4">
    <w:name w:val="Grid Table 4"/>
    <w:basedOn w:val="TableNormal"/>
    <w:uiPriority w:val="49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Footer"/>
    <w:link w:val="HeaderChar"/>
    <w:uiPriority w:val="99"/>
    <w:unhideWhenUsed/>
    <w:rsid w:val="000F789B"/>
  </w:style>
  <w:style w:type="character" w:customStyle="1" w:styleId="HeaderChar">
    <w:name w:val="Header Char"/>
    <w:basedOn w:val="DefaultParagraphFont"/>
    <w:link w:val="Header"/>
    <w:uiPriority w:val="99"/>
    <w:rsid w:val="000F789B"/>
    <w:rPr>
      <w:spacing w:val="3"/>
      <w:sz w:val="22"/>
    </w:rPr>
  </w:style>
  <w:style w:type="paragraph" w:customStyle="1" w:styleId="Heading1withsubtitle">
    <w:name w:val="Heading 1 (with subtitle)"/>
    <w:basedOn w:val="Heading1"/>
    <w:next w:val="Subtitle"/>
    <w:uiPriority w:val="9"/>
    <w:qFormat/>
    <w:rsid w:val="000750D2"/>
    <w:pPr>
      <w:spacing w:after="0"/>
    </w:pPr>
  </w:style>
  <w:style w:type="paragraph" w:styleId="Subtitle">
    <w:name w:val="Subtitle"/>
    <w:basedOn w:val="Normal"/>
    <w:next w:val="Normal"/>
    <w:link w:val="SubtitleChar"/>
    <w:uiPriority w:val="9"/>
    <w:qFormat/>
    <w:rsid w:val="009647C5"/>
    <w:pPr>
      <w:tabs>
        <w:tab w:val="left" w:pos="2565"/>
      </w:tabs>
      <w:spacing w:after="0" w:line="500" w:lineRule="exact"/>
      <w:ind w:hanging="567"/>
    </w:pPr>
    <w:rPr>
      <w:rFonts w:ascii="Calibri" w:eastAsia="Calibri" w:hAnsi="Calibri" w:cs="Times New Roman"/>
      <w:color w:val="FFFFFF"/>
      <w:spacing w:val="0"/>
      <w:kern w:val="2"/>
      <w:sz w:val="40"/>
      <w:szCs w:val="40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9"/>
    <w:rsid w:val="009647C5"/>
    <w:rPr>
      <w:rFonts w:ascii="Calibri" w:eastAsia="Calibri" w:hAnsi="Calibri" w:cs="Times New Roman"/>
      <w:color w:val="FFFFFF"/>
      <w:kern w:val="2"/>
      <w:sz w:val="40"/>
      <w:szCs w:val="40"/>
      <w14:ligatures w14:val="standardContextual"/>
    </w:rPr>
  </w:style>
  <w:style w:type="character" w:styleId="Hyperlink">
    <w:name w:val="Hyperlink"/>
    <w:uiPriority w:val="99"/>
    <w:rsid w:val="0045365D"/>
    <w:rPr>
      <w:rFonts w:asciiTheme="minorHAnsi" w:hAnsiTheme="minorHAnsi"/>
      <w:b w:val="0"/>
      <w:color w:val="0070C0"/>
      <w:u w:val="single"/>
    </w:rPr>
  </w:style>
  <w:style w:type="character" w:styleId="IntenseEmphasis">
    <w:name w:val="Intense Emphasis"/>
    <w:uiPriority w:val="21"/>
    <w:qFormat/>
    <w:rsid w:val="0045365D"/>
    <w:rPr>
      <w:b/>
      <w:bCs/>
    </w:rPr>
  </w:style>
  <w:style w:type="paragraph" w:customStyle="1" w:styleId="Introduction">
    <w:name w:val="Introduction"/>
    <w:basedOn w:val="Normal"/>
    <w:uiPriority w:val="1"/>
    <w:qFormat/>
    <w:rsid w:val="0045365D"/>
    <w:pPr>
      <w:spacing w:line="288" w:lineRule="auto"/>
    </w:pPr>
    <w:rPr>
      <w:color w:val="000000" w:themeColor="text1"/>
      <w:sz w:val="28"/>
    </w:rPr>
  </w:style>
  <w:style w:type="paragraph" w:styleId="ListBullet">
    <w:name w:val="List Bullet"/>
    <w:basedOn w:val="Normal"/>
    <w:uiPriority w:val="1"/>
    <w:unhideWhenUsed/>
    <w:qFormat/>
    <w:rsid w:val="0045365D"/>
    <w:pPr>
      <w:numPr>
        <w:numId w:val="8"/>
      </w:numPr>
      <w:tabs>
        <w:tab w:val="left" w:pos="170"/>
      </w:tabs>
      <w:spacing w:before="120" w:after="180" w:line="280" w:lineRule="atLeast"/>
    </w:pPr>
    <w:rPr>
      <w:rFonts w:ascii="Arial" w:eastAsia="Times New Roman" w:hAnsi="Arial" w:cs="Times New Roman"/>
      <w:spacing w:val="4"/>
      <w:lang w:eastAsia="en-AU"/>
    </w:rPr>
  </w:style>
  <w:style w:type="paragraph" w:styleId="ListParagraph">
    <w:name w:val="List Paragraph"/>
    <w:basedOn w:val="Normal"/>
    <w:uiPriority w:val="34"/>
    <w:qFormat/>
    <w:rsid w:val="0045365D"/>
    <w:pPr>
      <w:numPr>
        <w:numId w:val="4"/>
      </w:numPr>
      <w:contextualSpacing/>
    </w:pPr>
  </w:style>
  <w:style w:type="table" w:styleId="ListTable3-Accent6">
    <w:name w:val="List Table 3 Accent 6"/>
    <w:basedOn w:val="TableNormal"/>
    <w:uiPriority w:val="48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007C82" w:themeColor="accent6"/>
        <w:left w:val="single" w:sz="4" w:space="0" w:color="007C82" w:themeColor="accent6"/>
        <w:bottom w:val="single" w:sz="4" w:space="0" w:color="007C82" w:themeColor="accent6"/>
        <w:right w:val="single" w:sz="4" w:space="0" w:color="007C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82" w:themeFill="accent6"/>
      </w:tcPr>
    </w:tblStylePr>
    <w:tblStylePr w:type="lastRow">
      <w:rPr>
        <w:b/>
        <w:bCs/>
      </w:rPr>
      <w:tblPr/>
      <w:tcPr>
        <w:tcBorders>
          <w:top w:val="double" w:sz="4" w:space="0" w:color="007C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82" w:themeColor="accent6"/>
          <w:right w:val="single" w:sz="4" w:space="0" w:color="007C82" w:themeColor="accent6"/>
        </w:tcBorders>
      </w:tcPr>
    </w:tblStylePr>
    <w:tblStylePr w:type="band1Horz">
      <w:tblPr/>
      <w:tcPr>
        <w:tcBorders>
          <w:top w:val="single" w:sz="4" w:space="0" w:color="007C82" w:themeColor="accent6"/>
          <w:bottom w:val="single" w:sz="4" w:space="0" w:color="007C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82" w:themeColor="accent6"/>
          <w:left w:val="nil"/>
        </w:tcBorders>
      </w:tcPr>
    </w:tblStylePr>
    <w:tblStylePr w:type="swCell">
      <w:tblPr/>
      <w:tcPr>
        <w:tcBorders>
          <w:top w:val="double" w:sz="4" w:space="0" w:color="007C82" w:themeColor="accent6"/>
          <w:right w:val="nil"/>
        </w:tcBorders>
      </w:tcPr>
    </w:tblStylePr>
  </w:style>
  <w:style w:type="table" w:styleId="ListTable4-Accent5">
    <w:name w:val="List Table 4 Accent 5"/>
    <w:aliases w:val="DSS - Default striped table"/>
    <w:basedOn w:val="TableNormal"/>
    <w:uiPriority w:val="49"/>
    <w:rsid w:val="0045365D"/>
    <w:pPr>
      <w:spacing w:after="0" w:line="240" w:lineRule="auto"/>
    </w:pPr>
    <w:rPr>
      <w:color w:val="454545" w:themeColor="text2"/>
      <w:sz w:val="22"/>
      <w14:numSpacing w14:val="tabular"/>
    </w:rPr>
    <w:tblPr>
      <w:tblStyleRowBandSize w:val="1"/>
      <w:tblStyleColBandSize w:val="1"/>
      <w:tblBorders>
        <w:bottom w:val="single" w:sz="6" w:space="0" w:color="D9D9D6" w:themeColor="accent4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pPr>
        <w:wordWrap/>
      </w:pPr>
      <w:rPr>
        <w:b/>
        <w:bCs/>
        <w:color w:val="FFFFFF" w:themeColor="background1"/>
      </w:rPr>
      <w:tblPr/>
      <w:tcPr>
        <w:shd w:val="clear" w:color="auto" w:fill="005A70" w:themeFill="accent1"/>
      </w:tcPr>
    </w:tblStylePr>
    <w:tblStylePr w:type="lastRow">
      <w:rPr>
        <w:b/>
        <w:bCs/>
      </w:rPr>
      <w:tblPr/>
      <w:tcPr>
        <w:tcBorders>
          <w:top w:val="single" w:sz="6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pPr>
        <w:jc w:val="left"/>
      </w:pPr>
    </w:tblStylePr>
    <w:tblStylePr w:type="band1Horz">
      <w:rPr>
        <w:color w:val="454545" w:themeColor="text2"/>
      </w:rPr>
      <w:tblPr/>
      <w:tcPr>
        <w:tcBorders>
          <w:top w:val="nil"/>
          <w:left w:val="nil"/>
          <w:bottom w:val="single" w:sz="6" w:space="0" w:color="D9D9D6" w:themeColor="accent4"/>
          <w:right w:val="nil"/>
          <w:insideH w:val="nil"/>
          <w:insideV w:val="nil"/>
        </w:tcBorders>
        <w:shd w:val="clear" w:color="auto" w:fill="F8F8F8" w:themeFill="background2"/>
      </w:tcPr>
    </w:tblStylePr>
    <w:tblStylePr w:type="band2Horz">
      <w:tblPr/>
      <w:tcPr>
        <w:tcBorders>
          <w:bottom w:val="single" w:sz="6" w:space="0" w:color="D9D9D6" w:themeColor="accent4"/>
        </w:tcBorders>
      </w:tcPr>
    </w:tblStylePr>
  </w:style>
  <w:style w:type="table" w:customStyle="1" w:styleId="MACtable">
    <w:name w:val="MAC table"/>
    <w:basedOn w:val="TableNormal"/>
    <w:uiPriority w:val="99"/>
    <w:rsid w:val="0045365D"/>
    <w:pPr>
      <w:spacing w:after="0" w:line="240" w:lineRule="auto"/>
    </w:pPr>
    <w:rPr>
      <w:rFonts w:ascii="Arial" w:hAnsi="Arial"/>
    </w:rPr>
    <w:tblPr>
      <w:tblBorders>
        <w:top w:val="single" w:sz="4" w:space="0" w:color="00B0B9"/>
        <w:left w:val="single" w:sz="4" w:space="0" w:color="00B0B9"/>
        <w:bottom w:val="single" w:sz="4" w:space="0" w:color="00B0B9"/>
        <w:right w:val="single" w:sz="4" w:space="0" w:color="00B0B9"/>
        <w:insideH w:val="single" w:sz="4" w:space="0" w:color="00B0B9"/>
        <w:insideV w:val="single" w:sz="4" w:space="0" w:color="00B0B9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shd w:val="clear" w:color="auto" w:fill="00B0B9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45365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PlainTable1">
    <w:name w:val="Plain Table 1"/>
    <w:basedOn w:val="TableNormal"/>
    <w:uiPriority w:val="41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uiPriority w:val="19"/>
    <w:qFormat/>
    <w:rsid w:val="0045365D"/>
    <w:rPr>
      <w:i/>
      <w:iCs/>
    </w:rPr>
  </w:style>
  <w:style w:type="table" w:styleId="TableGrid">
    <w:name w:val="Table Grid"/>
    <w:basedOn w:val="TableNormal"/>
    <w:uiPriority w:val="59"/>
    <w:rsid w:val="0045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olor w:val="FFFFFF" w:themeColor="background1"/>
      </w:rPr>
      <w:tblPr/>
      <w:tcPr>
        <w:shd w:val="clear" w:color="auto" w:fill="005A70" w:themeFill="accent1"/>
      </w:tcPr>
    </w:tblStyle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803CA"/>
    <w:pPr>
      <w:tabs>
        <w:tab w:val="center" w:pos="4513"/>
        <w:tab w:val="right" w:pos="9026"/>
      </w:tabs>
      <w:spacing w:before="1560" w:after="60" w:line="240" w:lineRule="auto"/>
      <w:ind w:left="-283"/>
    </w:pPr>
    <w:rPr>
      <w:rFonts w:ascii="Calibri" w:eastAsia="Calibri" w:hAnsi="Calibri" w:cs="Calibri"/>
      <w:noProof/>
      <w:color w:val="FFFFFF"/>
      <w:spacing w:val="0"/>
      <w:sz w:val="52"/>
      <w:szCs w:val="52"/>
      <w:lang w:val="en-US"/>
      <w14:textOutline w14:w="0" w14:cap="flat" w14:cmpd="sng" w14:algn="ctr">
        <w14:noFill/>
        <w14:prstDash w14:val="solid"/>
        <w14:round/>
      </w14:textOutline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803CA"/>
    <w:rPr>
      <w:rFonts w:ascii="Calibri" w:eastAsia="Calibri" w:hAnsi="Calibri" w:cs="Calibri"/>
      <w:noProof/>
      <w:color w:val="FFFFFF"/>
      <w:sz w:val="52"/>
      <w:szCs w:val="52"/>
      <w:lang w:val="en-US"/>
      <w14:textOutline w14:w="0" w14:cap="flat" w14:cmpd="sng" w14:algn="ctr">
        <w14:noFill/>
        <w14:prstDash w14:val="solid"/>
        <w14:round/>
      </w14:textOutline>
      <w14:ligatures w14:val="standardContextual"/>
    </w:rPr>
  </w:style>
  <w:style w:type="paragraph" w:customStyle="1" w:styleId="Titlepage">
    <w:name w:val="Title page"/>
    <w:basedOn w:val="Title"/>
    <w:semiHidden/>
    <w:rsid w:val="0045365D"/>
    <w:pPr>
      <w:spacing w:before="4000"/>
      <w:jc w:val="center"/>
    </w:pPr>
    <w:rPr>
      <w:sz w:val="72"/>
    </w:rPr>
  </w:style>
  <w:style w:type="paragraph" w:styleId="TOC3">
    <w:name w:val="toc 3"/>
    <w:basedOn w:val="Normal"/>
    <w:next w:val="Normal"/>
    <w:autoRedefine/>
    <w:uiPriority w:val="39"/>
    <w:unhideWhenUsed/>
    <w:rsid w:val="0045365D"/>
    <w:pPr>
      <w:spacing w:after="100"/>
      <w:ind w:left="400"/>
    </w:pPr>
  </w:style>
  <w:style w:type="paragraph" w:styleId="TOCHeading">
    <w:name w:val="TOC Heading"/>
    <w:basedOn w:val="Heading2"/>
    <w:next w:val="Normal"/>
    <w:uiPriority w:val="39"/>
    <w:unhideWhenUsed/>
    <w:qFormat/>
    <w:rsid w:val="0045365D"/>
  </w:style>
  <w:style w:type="paragraph" w:customStyle="1" w:styleId="Default">
    <w:name w:val="Default"/>
    <w:rsid w:val="00D7749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pacing w:val="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56E37"/>
    <w:pPr>
      <w:spacing w:after="0" w:line="240" w:lineRule="auto"/>
    </w:pPr>
    <w:rPr>
      <w:spacing w:val="3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08"/>
    <w:rPr>
      <w:b/>
      <w:bCs/>
      <w:spacing w:val="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review.gov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disability.royalcommission.gov.au/" TargetMode="External"/><Relationship Id="rId17" Type="http://schemas.openxmlformats.org/officeDocument/2006/relationships/hyperlink" Target="https://www.jobaccess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ss.gov.au/disability-employment-progra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easury.gov.au/review/employment-whitepap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ss.gov.au/disability-employment-program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h.gov.au/Parliamentary_Business/Committees/House/Workforce_Australia_Employment_Services/WorkforceAustral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0276\AppData\Local\Microsoft\Windows\INetCache\Content.Outlook\OX2BKB72\DSS%20-%20Fact%20Sheet%20template.dotx" TargetMode="External"/></Relationships>
</file>

<file path=word/theme/theme1.xml><?xml version="1.0" encoding="utf-8"?>
<a:theme xmlns:a="http://schemas.openxmlformats.org/drawingml/2006/main" name="DSS Blue">
  <a:themeElements>
    <a:clrScheme name="DSS - Teal">
      <a:dk1>
        <a:sysClr val="windowText" lastClr="000000"/>
      </a:dk1>
      <a:lt1>
        <a:sysClr val="window" lastClr="FFFFFF"/>
      </a:lt1>
      <a:dk2>
        <a:srgbClr val="454545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D9D9D6"/>
      </a:accent4>
      <a:accent5>
        <a:srgbClr val="003542"/>
      </a:accent5>
      <a:accent6>
        <a:srgbClr val="007C82"/>
      </a:accent6>
      <a:hlink>
        <a:srgbClr val="0000FF"/>
      </a:hlink>
      <a:folHlink>
        <a:srgbClr val="000000"/>
      </a:folHlink>
    </a:clrScheme>
    <a:fontScheme name="DSS 2023 -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efb9b5-01f2-423f-88ce-de8ed571e942">
      <UserInfo>
        <DisplayName>GOODWIN, Marta</DisplayName>
        <AccountId>49</AccountId>
        <AccountType/>
      </UserInfo>
      <UserInfo>
        <DisplayName>MITCHELL, Adam</DisplayName>
        <AccountId>44</AccountId>
        <AccountType/>
      </UserInfo>
      <UserInfo>
        <DisplayName>HEMSLEY, Matt</DisplayName>
        <AccountId>186</AccountId>
        <AccountType/>
      </UserInfo>
      <UserInfo>
        <DisplayName>PETTEIT, Meagan</DisplayName>
        <AccountId>176</AccountId>
        <AccountType/>
      </UserInfo>
      <UserInfo>
        <DisplayName>ROBBINS, Rachel</DisplayName>
        <AccountId>179</AccountId>
        <AccountType/>
      </UserInfo>
      <UserInfo>
        <DisplayName>VOS, Aidan</DisplayName>
        <AccountId>182</AccountId>
        <AccountType/>
      </UserInfo>
      <UserInfo>
        <DisplayName>RAE, Katie</DisplayName>
        <AccountId>152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A458A7F22FE46ABA1F67919ADFE55" ma:contentTypeVersion="8" ma:contentTypeDescription="Create a new document." ma:contentTypeScope="" ma:versionID="be5a3dff866761637c403fdc724beebf">
  <xsd:schema xmlns:xsd="http://www.w3.org/2001/XMLSchema" xmlns:xs="http://www.w3.org/2001/XMLSchema" xmlns:p="http://schemas.microsoft.com/office/2006/metadata/properties" xmlns:ns2="1aefb9b5-01f2-423f-88ce-de8ed571e942" xmlns:ns3="581498f5-73d7-49e3-98ea-234d6dc7ed43" targetNamespace="http://schemas.microsoft.com/office/2006/metadata/properties" ma:root="true" ma:fieldsID="e1e2a607803c33c6394edece4ccf0943" ns2:_="" ns3:_="">
    <xsd:import namespace="1aefb9b5-01f2-423f-88ce-de8ed571e942"/>
    <xsd:import namespace="581498f5-73d7-49e3-98ea-234d6dc7ed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fb9b5-01f2-423f-88ce-de8ed571e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498f5-73d7-49e3-98ea-234d6dc7e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3293-3212-4711-AD78-69980025FAC2}">
  <ds:schemaRefs>
    <ds:schemaRef ds:uri="581498f5-73d7-49e3-98ea-234d6dc7ed43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aefb9b5-01f2-423f-88ce-de8ed571e9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053444-966A-467A-B01C-180A1F1F3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E7524-3616-4D8E-B6C6-4FAE40171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fb9b5-01f2-423f-88ce-de8ed571e942"/>
    <ds:schemaRef ds:uri="581498f5-73d7-49e3-98ea-234d6dc7e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E33AF-5C8A-44D8-8FA9-9392CB5A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- Fact Sheet template</Template>
  <TotalTime>16</TotalTime>
  <Pages>3</Pages>
  <Words>748</Words>
  <Characters>4310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specialist disability employment program – Factsheet</vt:lpstr>
    </vt:vector>
  </TitlesOfParts>
  <Company>Department of Social Services</Company>
  <LinksUpToDate>false</LinksUpToDate>
  <CharactersWithSpaces>5035</CharactersWithSpaces>
  <SharedDoc>false</SharedDoc>
  <HLinks>
    <vt:vector size="42" baseType="variant">
      <vt:variant>
        <vt:i4>2097256</vt:i4>
      </vt:variant>
      <vt:variant>
        <vt:i4>18</vt:i4>
      </vt:variant>
      <vt:variant>
        <vt:i4>0</vt:i4>
      </vt:variant>
      <vt:variant>
        <vt:i4>5</vt:i4>
      </vt:variant>
      <vt:variant>
        <vt:lpwstr>https://www.jobaccess.gov.au/employers</vt:lpwstr>
      </vt:variant>
      <vt:variant>
        <vt:lpwstr/>
      </vt:variant>
      <vt:variant>
        <vt:i4>4653123</vt:i4>
      </vt:variant>
      <vt:variant>
        <vt:i4>15</vt:i4>
      </vt:variant>
      <vt:variant>
        <vt:i4>0</vt:i4>
      </vt:variant>
      <vt:variant>
        <vt:i4>5</vt:i4>
      </vt:variant>
      <vt:variant>
        <vt:lpwstr>https://www.dss.gov.au/our-responsibilities/disability-and-carers/programmes-services/disability-employment-services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https://www.dss.gov.au/our-responsibilities/disability-and-carers/programmes-services/disability-employment-services</vt:lpwstr>
      </vt:variant>
      <vt:variant>
        <vt:lpwstr/>
      </vt:variant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https://www.aph.gov.au/Parliamentary_Business/Committees/House/Workforce_Australia_Employment_Services/WorkforceAustralia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https://www.ndisreview.gov.au/</vt:lpwstr>
      </vt:variant>
      <vt:variant>
        <vt:lpwstr/>
      </vt:variant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https://disability.royalcommission.gov.au/</vt:lpwstr>
      </vt:variant>
      <vt:variant>
        <vt:lpwstr/>
      </vt:variant>
      <vt:variant>
        <vt:i4>1048594</vt:i4>
      </vt:variant>
      <vt:variant>
        <vt:i4>0</vt:i4>
      </vt:variant>
      <vt:variant>
        <vt:i4>0</vt:i4>
      </vt:variant>
      <vt:variant>
        <vt:i4>5</vt:i4>
      </vt:variant>
      <vt:variant>
        <vt:lpwstr>https://treasury.gov.au/review/employment-whitepaper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specialist disability employment program – Factsheet</dc:title>
  <dc:subject/>
  <dc:creator/>
  <cp:keywords>[SEC=OFFICIAL]</cp:keywords>
  <cp:lastPrinted>2024-05-13T01:31:00Z</cp:lastPrinted>
  <dcterms:created xsi:type="dcterms:W3CDTF">2024-05-10T05:53:00Z</dcterms:created>
  <dcterms:modified xsi:type="dcterms:W3CDTF">2024-05-13T01:31:00Z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B51A5B0BF72647C5B505FD48B6A220E6</vt:lpwstr>
  </property>
  <property fmtid="{D5CDD505-2E9C-101B-9397-08002B2CF9AE}" pid="9" name="PM_ProtectiveMarkingValue_Footer">
    <vt:lpwstr>OFFICIAL</vt:lpwstr>
  </property>
  <property fmtid="{D5CDD505-2E9C-101B-9397-08002B2CF9AE}" pid="10" name="PM_OriginationTimeStamp">
    <vt:lpwstr>2023-12-18T03:41:30Z</vt:lpwstr>
  </property>
  <property fmtid="{D5CDD505-2E9C-101B-9397-08002B2CF9AE}" pid="11" name="PM_ProtectiveMarkingValue_Header">
    <vt:lpwstr>OFFICIAL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2018.4</vt:lpwstr>
  </property>
  <property fmtid="{D5CDD505-2E9C-101B-9397-08002B2CF9AE}" pid="15" name="PM_Note">
    <vt:lpwstr/>
  </property>
  <property fmtid="{D5CDD505-2E9C-101B-9397-08002B2CF9AE}" pid="16" name="PM_Markers">
    <vt:lpwstr/>
  </property>
  <property fmtid="{D5CDD505-2E9C-101B-9397-08002B2CF9AE}" pid="17" name="PM_Display">
    <vt:lpwstr>OFFICIAL</vt:lpwstr>
  </property>
  <property fmtid="{D5CDD505-2E9C-101B-9397-08002B2CF9AE}" pid="18" name="PM_Hash_Version">
    <vt:lpwstr>2022.1</vt:lpwstr>
  </property>
  <property fmtid="{D5CDD505-2E9C-101B-9397-08002B2CF9AE}" pid="19" name="PM_OriginatorDomainName_SHA256">
    <vt:lpwstr>E83A2A66C4061446A7E3732E8D44762184B6B377D962B96C83DC624302585857</vt:lpwstr>
  </property>
  <property fmtid="{D5CDD505-2E9C-101B-9397-08002B2CF9AE}" pid="20" name="PM_SecurityClassification_Prev">
    <vt:lpwstr>OFFICIAL</vt:lpwstr>
  </property>
  <property fmtid="{D5CDD505-2E9C-101B-9397-08002B2CF9AE}" pid="21" name="PM_Qualifier_Prev">
    <vt:lpwstr/>
  </property>
  <property fmtid="{D5CDD505-2E9C-101B-9397-08002B2CF9AE}" pid="22" name="ContentTypeId">
    <vt:lpwstr>0x010100E39A458A7F22FE46ABA1F67919ADFE55</vt:lpwstr>
  </property>
  <property fmtid="{D5CDD505-2E9C-101B-9397-08002B2CF9AE}" pid="23" name="MediaServiceImageTags">
    <vt:lpwstr/>
  </property>
  <property fmtid="{D5CDD505-2E9C-101B-9397-08002B2CF9AE}" pid="24" name="MSIP_Label_eb34d90b-fc41-464d-af60-f74d721d0790_SetDate">
    <vt:lpwstr>2023-12-18T03:41:30Z</vt:lpwstr>
  </property>
  <property fmtid="{D5CDD505-2E9C-101B-9397-08002B2CF9AE}" pid="25" name="MSIP_Label_eb34d90b-fc41-464d-af60-f74d721d0790_Name">
    <vt:lpwstr>OFFICIAL</vt:lpwstr>
  </property>
  <property fmtid="{D5CDD505-2E9C-101B-9397-08002B2CF9AE}" pid="26" name="MSIP_Label_eb34d90b-fc41-464d-af60-f74d721d0790_SiteId">
    <vt:lpwstr>61e36dd1-ca6e-4d61-aa0a-2b4eb88317a3</vt:lpwstr>
  </property>
  <property fmtid="{D5CDD505-2E9C-101B-9397-08002B2CF9AE}" pid="27" name="MSIP_Label_eb34d90b-fc41-464d-af60-f74d721d0790_ContentBits">
    <vt:lpwstr>0</vt:lpwstr>
  </property>
  <property fmtid="{D5CDD505-2E9C-101B-9397-08002B2CF9AE}" pid="28" name="MSIP_Label_eb34d90b-fc41-464d-af60-f74d721d0790_Enabled">
    <vt:lpwstr>true</vt:lpwstr>
  </property>
  <property fmtid="{D5CDD505-2E9C-101B-9397-08002B2CF9AE}" pid="29" name="MSIP_Label_eb34d90b-fc41-464d-af60-f74d721d0790_Method">
    <vt:lpwstr>Privileged</vt:lpwstr>
  </property>
  <property fmtid="{D5CDD505-2E9C-101B-9397-08002B2CF9AE}" pid="30" name="PMUuid">
    <vt:lpwstr>v=2022.2;d=gov.au;g=46DD6D7C-8107-577B-BC6E-F348953B2E44</vt:lpwstr>
  </property>
  <property fmtid="{D5CDD505-2E9C-101B-9397-08002B2CF9AE}" pid="31" name="PM_Originator_Hash_SHA1">
    <vt:lpwstr>88F723D6B509C17400F30730940E9F59F064223F</vt:lpwstr>
  </property>
  <property fmtid="{D5CDD505-2E9C-101B-9397-08002B2CF9AE}" pid="32" name="PM_OriginatorUserAccountName_SHA256">
    <vt:lpwstr>98AFB3836A39207EADDBCE419388C2D8DF90EB0549A90E6614F70F1F87DD1813</vt:lpwstr>
  </property>
  <property fmtid="{D5CDD505-2E9C-101B-9397-08002B2CF9AE}" pid="33" name="PM_Hash_Salt_Prev">
    <vt:lpwstr>C3053AF0C662E3EC9BD43B9B9E7CF27D</vt:lpwstr>
  </property>
  <property fmtid="{D5CDD505-2E9C-101B-9397-08002B2CF9AE}" pid="34" name="PM_Hash_Salt">
    <vt:lpwstr>FF9B6C0231CBB345D89D48969B321D57</vt:lpwstr>
  </property>
  <property fmtid="{D5CDD505-2E9C-101B-9397-08002B2CF9AE}" pid="35" name="PM_Hash_SHA1">
    <vt:lpwstr>AFCE68C1160C77D0B13D7B60F51F28F26ABC6552</vt:lpwstr>
  </property>
  <property fmtid="{D5CDD505-2E9C-101B-9397-08002B2CF9AE}" pid="36" name="PMHMAC">
    <vt:lpwstr>v=2022.1;a=SHA256;h=29995292CD1D69EC7C0FF105910AE1B4B2951B6DD859DEB5F4D688E0D3F855A2</vt:lpwstr>
  </property>
  <property fmtid="{D5CDD505-2E9C-101B-9397-08002B2CF9AE}" pid="37" name="MSIP_Label_eb34d90b-fc41-464d-af60-f74d721d0790_ActionId">
    <vt:lpwstr>757150ebcae1444d8464618ae746e1ae</vt:lpwstr>
  </property>
</Properties>
</file>