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C09A" w14:textId="7F2E28F4" w:rsidR="00F148C2" w:rsidRPr="0002036F" w:rsidRDefault="0F7EFFCD" w:rsidP="0EA1BE5F">
      <w:pPr>
        <w:pStyle w:val="Heading1withsubtitle"/>
      </w:pPr>
      <w:r w:rsidRPr="0002036F">
        <w:t xml:space="preserve">A new </w:t>
      </w:r>
      <w:r w:rsidR="00E664F8" w:rsidRPr="0002036F">
        <w:t xml:space="preserve">specialist </w:t>
      </w:r>
      <w:r w:rsidRPr="0002036F">
        <w:t>disability employment</w:t>
      </w:r>
      <w:r w:rsidR="234530B2" w:rsidRPr="0002036F">
        <w:t xml:space="preserve"> </w:t>
      </w:r>
      <w:r w:rsidR="5152DEF2" w:rsidRPr="0002036F">
        <w:t>program</w:t>
      </w:r>
    </w:p>
    <w:p w14:paraId="10474A49" w14:textId="349CCB6E" w:rsidR="00F148C2" w:rsidRPr="0002036F" w:rsidRDefault="5D4FC099" w:rsidP="638F1174">
      <w:pPr>
        <w:pStyle w:val="Subtitle"/>
      </w:pPr>
      <w:r w:rsidRPr="0002036F">
        <w:t>Information for employers</w:t>
      </w:r>
      <w:bookmarkStart w:id="0" w:name="_Toc395536189"/>
    </w:p>
    <w:p w14:paraId="526E621D" w14:textId="74CB9D92" w:rsidR="006C0DE1" w:rsidRPr="0002036F" w:rsidRDefault="0DAB4CCA" w:rsidP="0084758E">
      <w:pPr>
        <w:pStyle w:val="Introduction"/>
      </w:pPr>
      <w:bookmarkStart w:id="1" w:name="_Hlk166085981"/>
      <w:r w:rsidRPr="0002036F">
        <w:t>The Australian Government is committed to</w:t>
      </w:r>
      <w:r w:rsidR="5A9F4250" w:rsidRPr="0002036F">
        <w:t xml:space="preserve"> </w:t>
      </w:r>
      <w:r w:rsidR="67EE2EBD" w:rsidRPr="0002036F">
        <w:t xml:space="preserve">ensuring </w:t>
      </w:r>
      <w:r w:rsidR="1D385304" w:rsidRPr="0002036F">
        <w:t>that</w:t>
      </w:r>
      <w:r w:rsidR="54AD0857" w:rsidRPr="0002036F">
        <w:t xml:space="preserve"> </w:t>
      </w:r>
      <w:r w:rsidRPr="0002036F">
        <w:t xml:space="preserve">employers </w:t>
      </w:r>
      <w:r w:rsidR="5BC02419" w:rsidRPr="0002036F">
        <w:t xml:space="preserve">and </w:t>
      </w:r>
      <w:r w:rsidR="00240F3E" w:rsidRPr="0002036F">
        <w:t>job</w:t>
      </w:r>
      <w:r w:rsidR="00344D0D" w:rsidRPr="0002036F">
        <w:t> </w:t>
      </w:r>
      <w:r w:rsidR="00240F3E" w:rsidRPr="0002036F">
        <w:t xml:space="preserve">seekers </w:t>
      </w:r>
      <w:r w:rsidR="0F6F6523" w:rsidRPr="0002036F">
        <w:t xml:space="preserve">have access </w:t>
      </w:r>
      <w:r w:rsidRPr="0002036F">
        <w:t>to</w:t>
      </w:r>
      <w:r w:rsidR="392D90F4" w:rsidRPr="0002036F">
        <w:t xml:space="preserve"> </w:t>
      </w:r>
      <w:r w:rsidR="0FC51B3E" w:rsidRPr="0002036F">
        <w:t>high</w:t>
      </w:r>
      <w:r w:rsidR="74263418" w:rsidRPr="0002036F">
        <w:t>-</w:t>
      </w:r>
      <w:r w:rsidR="14DC733F" w:rsidRPr="0002036F">
        <w:t>quality specialist supports</w:t>
      </w:r>
      <w:r w:rsidR="30DA0F75" w:rsidRPr="0002036F">
        <w:t xml:space="preserve">, so </w:t>
      </w:r>
      <w:r w:rsidRPr="0002036F">
        <w:t>that people with disability</w:t>
      </w:r>
      <w:r w:rsidR="3A250505" w:rsidRPr="0002036F">
        <w:t>, injury or a health condition</w:t>
      </w:r>
      <w:r w:rsidRPr="0002036F">
        <w:t xml:space="preserve"> have equal </w:t>
      </w:r>
      <w:r w:rsidR="5B6A78DB" w:rsidRPr="0002036F">
        <w:t xml:space="preserve">employment </w:t>
      </w:r>
      <w:r w:rsidRPr="0002036F">
        <w:t>opportunities</w:t>
      </w:r>
      <w:r w:rsidR="77AC7868" w:rsidRPr="0002036F">
        <w:t>.</w:t>
      </w:r>
    </w:p>
    <w:p w14:paraId="5539004B" w14:textId="7329D6EB" w:rsidR="006C0DE1" w:rsidRPr="0002036F" w:rsidRDefault="77B76526" w:rsidP="67E93C21">
      <w:pPr>
        <w:pStyle w:val="Heading2"/>
      </w:pPr>
      <w:bookmarkStart w:id="2" w:name="_Hlk164077176"/>
      <w:bookmarkEnd w:id="1"/>
      <w:r w:rsidRPr="0002036F">
        <w:t xml:space="preserve">About disability employment </w:t>
      </w:r>
      <w:r w:rsidR="2277C610" w:rsidRPr="0002036F">
        <w:t>services</w:t>
      </w:r>
      <w:bookmarkEnd w:id="2"/>
    </w:p>
    <w:p w14:paraId="4AA7022C" w14:textId="56514CA6" w:rsidR="00190C12" w:rsidRPr="0002036F" w:rsidRDefault="4F2B1FBD" w:rsidP="638F1174">
      <w:r w:rsidRPr="0002036F">
        <w:t>The Disability Employment Services (DES) program provides</w:t>
      </w:r>
      <w:r w:rsidR="158DCEBF" w:rsidRPr="0002036F">
        <w:t xml:space="preserve"> </w:t>
      </w:r>
      <w:r w:rsidRPr="0002036F">
        <w:t xml:space="preserve">tailored support </w:t>
      </w:r>
      <w:r w:rsidR="0D7CC945" w:rsidRPr="0002036F">
        <w:t xml:space="preserve">to </w:t>
      </w:r>
      <w:r w:rsidRPr="0002036F">
        <w:t>people with disability</w:t>
      </w:r>
      <w:r w:rsidR="372B5C69" w:rsidRPr="0002036F">
        <w:t xml:space="preserve">, injury </w:t>
      </w:r>
      <w:r w:rsidR="27ABC27A" w:rsidRPr="0002036F">
        <w:t>and/</w:t>
      </w:r>
      <w:r w:rsidR="372B5C69" w:rsidRPr="0002036F">
        <w:t xml:space="preserve">or </w:t>
      </w:r>
      <w:r w:rsidR="6E9FE5EE" w:rsidRPr="0002036F">
        <w:t>a health condition</w:t>
      </w:r>
      <w:r w:rsidR="76461408" w:rsidRPr="0002036F">
        <w:t xml:space="preserve"> </w:t>
      </w:r>
      <w:r w:rsidR="76461408" w:rsidRPr="0002036F">
        <w:rPr>
          <w:rFonts w:ascii="Tahoma" w:eastAsia="Tahoma" w:hAnsi="Tahoma" w:cs="Tahoma"/>
          <w:color w:val="000000" w:themeColor="text1"/>
        </w:rPr>
        <w:t>to help them find and keep a job</w:t>
      </w:r>
      <w:r w:rsidR="372B5C69" w:rsidRPr="0002036F">
        <w:t>.</w:t>
      </w:r>
      <w:r w:rsidRPr="0002036F">
        <w:t xml:space="preserve"> It also support</w:t>
      </w:r>
      <w:r w:rsidR="0F5EEDD3" w:rsidRPr="0002036F">
        <w:t>s</w:t>
      </w:r>
      <w:r w:rsidRPr="0002036F">
        <w:t xml:space="preserve"> </w:t>
      </w:r>
      <w:r w:rsidR="5D1FD4E6" w:rsidRPr="0002036F">
        <w:t>employers to recruit</w:t>
      </w:r>
      <w:r w:rsidR="0AA6CC28" w:rsidRPr="0002036F">
        <w:t xml:space="preserve"> and </w:t>
      </w:r>
      <w:r w:rsidR="5D1FD4E6" w:rsidRPr="0002036F">
        <w:t>support</w:t>
      </w:r>
      <w:r w:rsidR="241DEF8A" w:rsidRPr="0002036F">
        <w:t xml:space="preserve"> employees</w:t>
      </w:r>
      <w:r w:rsidR="006D522A" w:rsidRPr="0002036F">
        <w:t xml:space="preserve"> with</w:t>
      </w:r>
      <w:r w:rsidR="5D1FD4E6" w:rsidRPr="0002036F">
        <w:t xml:space="preserve"> disability. </w:t>
      </w:r>
    </w:p>
    <w:p w14:paraId="16318646" w14:textId="2109BDF1" w:rsidR="005444AE" w:rsidRPr="0002036F" w:rsidRDefault="005444AE" w:rsidP="638F1174">
      <w:pPr>
        <w:rPr>
          <w:rFonts w:ascii="Tahoma" w:eastAsia="Tahoma" w:hAnsi="Tahoma" w:cs="Tahoma"/>
        </w:rPr>
      </w:pPr>
      <w:r w:rsidRPr="0002036F">
        <w:rPr>
          <w:rFonts w:ascii="Tahoma" w:eastAsia="Tahoma" w:hAnsi="Tahoma" w:cs="Tahoma"/>
        </w:rPr>
        <w:t>From 1 July 2025, the Australian Government will introduce a new specialist disability employment program.</w:t>
      </w:r>
      <w:r w:rsidR="004D3C5C" w:rsidRPr="0002036F">
        <w:t xml:space="preserve"> </w:t>
      </w:r>
      <w:r w:rsidR="004D3C5C" w:rsidRPr="0002036F">
        <w:rPr>
          <w:rFonts w:ascii="Tahoma" w:eastAsia="Tahoma" w:hAnsi="Tahoma" w:cs="Tahoma"/>
        </w:rPr>
        <w:t>Under the new program, providers will deliver high</w:t>
      </w:r>
      <w:r w:rsidR="0039723B" w:rsidRPr="0002036F">
        <w:rPr>
          <w:rFonts w:ascii="Tahoma" w:eastAsia="Tahoma" w:hAnsi="Tahoma" w:cs="Tahoma"/>
        </w:rPr>
        <w:t>-</w:t>
      </w:r>
      <w:r w:rsidR="004D3C5C" w:rsidRPr="0002036F">
        <w:rPr>
          <w:rFonts w:ascii="Tahoma" w:eastAsia="Tahoma" w:hAnsi="Tahoma" w:cs="Tahoma"/>
        </w:rPr>
        <w:t>quality, effective employment services to improve employment outcomes for people with disability. Providers will place participants and employers at the centre of their service design and build meaningful relationships with both participants and employers.</w:t>
      </w:r>
    </w:p>
    <w:p w14:paraId="26193609" w14:textId="3F6168DF" w:rsidR="00117498" w:rsidRPr="0002036F" w:rsidRDefault="00117498" w:rsidP="00117498">
      <w:pPr>
        <w:pStyle w:val="Heading2"/>
      </w:pPr>
      <w:r w:rsidRPr="0002036F">
        <w:t>What will the new program mean for employers?</w:t>
      </w:r>
    </w:p>
    <w:p w14:paraId="2B57F6CE" w14:textId="310E0E6B" w:rsidR="00E468B0" w:rsidRPr="0002036F" w:rsidRDefault="13FD74F7" w:rsidP="4790817C">
      <w:pPr>
        <w:pStyle w:val="Heading3"/>
      </w:pPr>
      <w:r w:rsidRPr="0002036F">
        <w:t>Supporting</w:t>
      </w:r>
      <w:r w:rsidR="0AF0A213" w:rsidRPr="0002036F">
        <w:t xml:space="preserve"> employers</w:t>
      </w:r>
      <w:r w:rsidRPr="0002036F">
        <w:t xml:space="preserve"> </w:t>
      </w:r>
      <w:r w:rsidR="4D67F17F" w:rsidRPr="0002036F">
        <w:t>with recruitment and workplace practices</w:t>
      </w:r>
    </w:p>
    <w:p w14:paraId="35461455" w14:textId="77777777" w:rsidR="00A02DA7" w:rsidRPr="0002036F" w:rsidRDefault="007A2574" w:rsidP="00DA0AF4">
      <w:pPr>
        <w:rPr>
          <w:rFonts w:ascii="Tahoma" w:eastAsia="Tahoma" w:hAnsi="Tahoma" w:cs="Tahoma"/>
          <w:color w:val="000000" w:themeColor="text1"/>
        </w:rPr>
      </w:pPr>
      <w:r w:rsidRPr="0002036F">
        <w:t xml:space="preserve">The new program will </w:t>
      </w:r>
      <w:r w:rsidR="00873AF8" w:rsidRPr="0002036F">
        <w:t xml:space="preserve">improve </w:t>
      </w:r>
      <w:r w:rsidR="00A02DA7" w:rsidRPr="0002036F">
        <w:t>the quality of services for employers</w:t>
      </w:r>
      <w:r w:rsidRPr="0002036F">
        <w:t xml:space="preserve">. </w:t>
      </w:r>
      <w:r w:rsidR="00A02DA7" w:rsidRPr="0002036F">
        <w:rPr>
          <w:rFonts w:ascii="Tahoma" w:eastAsia="Tahoma" w:hAnsi="Tahoma" w:cs="Tahoma"/>
          <w:color w:val="000000" w:themeColor="text1"/>
        </w:rPr>
        <w:t xml:space="preserve">Employers will be able to tap into the expertise providers can offer in disability employment. </w:t>
      </w:r>
    </w:p>
    <w:p w14:paraId="5C4DA3D6" w14:textId="0F366825" w:rsidR="00DA0AF4" w:rsidRPr="0002036F" w:rsidRDefault="00DA0AF4" w:rsidP="00DA0AF4">
      <w:r w:rsidRPr="0002036F">
        <w:t>Providers will be expected to build strong relationships with employers and support them to implement inclusive employment practices. Support will be available to help employers improve disability recruitment practices and attract people with disability into their workplace. Providers will work with employers to build their confidence and capability to employ people with disability.</w:t>
      </w:r>
    </w:p>
    <w:p w14:paraId="21CBEF14" w14:textId="54C7606F" w:rsidR="18F1D705" w:rsidRPr="0002036F" w:rsidRDefault="26717F0F" w:rsidP="7997B15B">
      <w:r w:rsidRPr="0002036F">
        <w:rPr>
          <w:rFonts w:ascii="Tahoma" w:eastAsia="Tahoma" w:hAnsi="Tahoma" w:cs="Tahoma"/>
        </w:rPr>
        <w:t>The Government will</w:t>
      </w:r>
      <w:r w:rsidR="20A77E19" w:rsidRPr="0002036F">
        <w:rPr>
          <w:rFonts w:ascii="Tahoma" w:eastAsia="Tahoma" w:hAnsi="Tahoma" w:cs="Tahoma"/>
        </w:rPr>
        <w:t xml:space="preserve"> </w:t>
      </w:r>
      <w:r w:rsidR="4129A4D0" w:rsidRPr="0002036F">
        <w:rPr>
          <w:rFonts w:ascii="Tahoma" w:eastAsia="Tahoma" w:hAnsi="Tahoma" w:cs="Tahoma"/>
        </w:rPr>
        <w:t xml:space="preserve">also </w:t>
      </w:r>
      <w:r w:rsidR="5A02C6FC" w:rsidRPr="0002036F">
        <w:rPr>
          <w:rFonts w:ascii="Tahoma" w:eastAsia="Tahoma" w:hAnsi="Tahoma" w:cs="Tahoma"/>
        </w:rPr>
        <w:t>e</w:t>
      </w:r>
      <w:r w:rsidR="20A77E19" w:rsidRPr="0002036F">
        <w:rPr>
          <w:rFonts w:ascii="Tahoma" w:eastAsia="Tahoma" w:hAnsi="Tahoma" w:cs="Tahoma"/>
        </w:rPr>
        <w:t>stablis</w:t>
      </w:r>
      <w:r w:rsidR="70003475" w:rsidRPr="0002036F">
        <w:rPr>
          <w:rFonts w:ascii="Tahoma" w:eastAsia="Tahoma" w:hAnsi="Tahoma" w:cs="Tahoma"/>
        </w:rPr>
        <w:t>h</w:t>
      </w:r>
      <w:r w:rsidR="75FE4E3C" w:rsidRPr="0002036F">
        <w:t xml:space="preserve"> a Disability Employment Centre of Excellence (Centre of Excellence) to </w:t>
      </w:r>
      <w:r w:rsidR="317159BF" w:rsidRPr="0002036F">
        <w:t>share best practice</w:t>
      </w:r>
      <w:r w:rsidR="24652DBF" w:rsidRPr="0002036F">
        <w:t xml:space="preserve"> in disability employment</w:t>
      </w:r>
      <w:r w:rsidR="317159BF" w:rsidRPr="0002036F">
        <w:t xml:space="preserve"> and </w:t>
      </w:r>
      <w:r w:rsidR="7E6A50A6" w:rsidRPr="0002036F">
        <w:t>help</w:t>
      </w:r>
      <w:r w:rsidR="48C32426" w:rsidRPr="0002036F">
        <w:t xml:space="preserve"> </w:t>
      </w:r>
      <w:r w:rsidR="75FE4E3C" w:rsidRPr="0002036F">
        <w:t xml:space="preserve">providers </w:t>
      </w:r>
      <w:r w:rsidR="0C73A972" w:rsidRPr="0002036F">
        <w:t xml:space="preserve">— including providers of the new </w:t>
      </w:r>
      <w:r w:rsidR="2F9EB630" w:rsidRPr="0002036F">
        <w:t>specialist</w:t>
      </w:r>
      <w:r w:rsidR="0C73A972" w:rsidRPr="0002036F">
        <w:t xml:space="preserve"> </w:t>
      </w:r>
      <w:r w:rsidR="2F9EB630" w:rsidRPr="0002036F">
        <w:t>disability</w:t>
      </w:r>
      <w:r w:rsidR="0C73A972" w:rsidRPr="0002036F">
        <w:t xml:space="preserve"> employment program — </w:t>
      </w:r>
      <w:r w:rsidR="75FE4E3C" w:rsidRPr="0002036F">
        <w:t>to deliver high</w:t>
      </w:r>
      <w:r w:rsidR="0C73A972" w:rsidRPr="0002036F">
        <w:t>-</w:t>
      </w:r>
      <w:r w:rsidR="75FE4E3C" w:rsidRPr="0002036F">
        <w:t>quality</w:t>
      </w:r>
      <w:r w:rsidR="0C73A972" w:rsidRPr="0002036F">
        <w:t>,</w:t>
      </w:r>
      <w:r w:rsidR="75FE4E3C" w:rsidRPr="0002036F">
        <w:t xml:space="preserve"> effective</w:t>
      </w:r>
      <w:r w:rsidR="5743A422" w:rsidRPr="0002036F">
        <w:t xml:space="preserve"> employment</w:t>
      </w:r>
      <w:r w:rsidR="75FE4E3C" w:rsidRPr="0002036F">
        <w:t xml:space="preserve"> services </w:t>
      </w:r>
      <w:r w:rsidR="79491E56" w:rsidRPr="0002036F">
        <w:t xml:space="preserve">and supports to </w:t>
      </w:r>
      <w:r w:rsidR="75FE4E3C" w:rsidRPr="0002036F">
        <w:t>improve disability employment outcomes.</w:t>
      </w:r>
    </w:p>
    <w:p w14:paraId="790DB056" w14:textId="41648D15" w:rsidR="006C0DE1" w:rsidRPr="0002036F" w:rsidRDefault="1A34C5AE" w:rsidP="00675DE2">
      <w:pPr>
        <w:pStyle w:val="Heading3"/>
        <w:keepNext/>
      </w:pPr>
      <w:r w:rsidRPr="0002036F">
        <w:lastRenderedPageBreak/>
        <w:t xml:space="preserve">Meeting </w:t>
      </w:r>
      <w:r w:rsidR="6BC08D73" w:rsidRPr="0002036F">
        <w:t>the needs of both</w:t>
      </w:r>
      <w:r w:rsidR="5AF8D300" w:rsidRPr="0002036F">
        <w:t xml:space="preserve"> employers and </w:t>
      </w:r>
      <w:r w:rsidR="46FDA95B" w:rsidRPr="0002036F">
        <w:t>employees</w:t>
      </w:r>
      <w:r w:rsidR="5AF8D300" w:rsidRPr="0002036F">
        <w:t xml:space="preserve"> with disability</w:t>
      </w:r>
    </w:p>
    <w:p w14:paraId="53A14CB0" w14:textId="35C0EFB8" w:rsidR="006C0DE1" w:rsidRPr="0002036F" w:rsidRDefault="46CD4578" w:rsidP="67E93C21">
      <w:r w:rsidRPr="0002036F">
        <w:t>Under the new program</w:t>
      </w:r>
      <w:r w:rsidR="5092245C" w:rsidRPr="0002036F">
        <w:t>,</w:t>
      </w:r>
      <w:r w:rsidRPr="0002036F">
        <w:t xml:space="preserve"> </w:t>
      </w:r>
      <w:r w:rsidR="5AF8D300" w:rsidRPr="0002036F">
        <w:t xml:space="preserve">providers </w:t>
      </w:r>
      <w:r w:rsidR="71A9D320" w:rsidRPr="0002036F">
        <w:t xml:space="preserve">will </w:t>
      </w:r>
      <w:r w:rsidR="5AF8D300" w:rsidRPr="0002036F">
        <w:t xml:space="preserve">deliver </w:t>
      </w:r>
      <w:r w:rsidR="00FB119A" w:rsidRPr="0002036F">
        <w:t>tailored</w:t>
      </w:r>
      <w:r w:rsidR="5AF8D300" w:rsidRPr="0002036F">
        <w:t xml:space="preserve"> service</w:t>
      </w:r>
      <w:r w:rsidR="00FB119A" w:rsidRPr="0002036F">
        <w:t>s</w:t>
      </w:r>
      <w:r w:rsidR="5AF8D300" w:rsidRPr="0002036F">
        <w:t xml:space="preserve"> </w:t>
      </w:r>
      <w:r w:rsidR="00FB119A" w:rsidRPr="0002036F">
        <w:t>that</w:t>
      </w:r>
      <w:r w:rsidR="5AF8D300" w:rsidRPr="0002036F">
        <w:t xml:space="preserve"> </w:t>
      </w:r>
      <w:r w:rsidR="01F3E14A" w:rsidRPr="0002036F">
        <w:t xml:space="preserve">better support </w:t>
      </w:r>
      <w:r w:rsidR="00240F3E" w:rsidRPr="0002036F">
        <w:t>job</w:t>
      </w:r>
      <w:r w:rsidR="00681A46" w:rsidRPr="0002036F">
        <w:t xml:space="preserve"> </w:t>
      </w:r>
      <w:r w:rsidR="00240F3E" w:rsidRPr="0002036F">
        <w:t>seekers</w:t>
      </w:r>
      <w:r w:rsidR="04037C71" w:rsidRPr="0002036F">
        <w:t xml:space="preserve"> </w:t>
      </w:r>
      <w:r w:rsidR="01F3E14A" w:rsidRPr="0002036F">
        <w:t xml:space="preserve">and </w:t>
      </w:r>
      <w:r w:rsidR="5AF8D300" w:rsidRPr="0002036F">
        <w:t xml:space="preserve">meet the recruitment needs of </w:t>
      </w:r>
      <w:r w:rsidR="55AD6490" w:rsidRPr="0002036F">
        <w:t>employers</w:t>
      </w:r>
      <w:r w:rsidR="5AF8D300" w:rsidRPr="0002036F">
        <w:t>.</w:t>
      </w:r>
      <w:r w:rsidR="00302F3C" w:rsidRPr="0002036F">
        <w:rPr>
          <w:rFonts w:ascii="Tahoma" w:eastAsia="Tahoma" w:hAnsi="Tahoma" w:cs="Tahoma"/>
          <w:color w:val="000000" w:themeColor="text1"/>
        </w:rPr>
        <w:t xml:space="preserve"> </w:t>
      </w:r>
    </w:p>
    <w:p w14:paraId="22935F7F" w14:textId="4282FD0A" w:rsidR="00CB4448" w:rsidRPr="0002036F" w:rsidRDefault="3FF2017C" w:rsidP="00CB4448">
      <w:r w:rsidRPr="0002036F">
        <w:t xml:space="preserve">A diverse network of providers will </w:t>
      </w:r>
      <w:r w:rsidR="36A410DC" w:rsidRPr="0002036F">
        <w:t>work with</w:t>
      </w:r>
      <w:r w:rsidR="406C5A14" w:rsidRPr="0002036F">
        <w:t xml:space="preserve"> employers to identify </w:t>
      </w:r>
      <w:r w:rsidR="0800F771" w:rsidRPr="0002036F">
        <w:t>employment</w:t>
      </w:r>
      <w:r w:rsidR="406C5A14" w:rsidRPr="0002036F">
        <w:t xml:space="preserve"> opportunities and ways to create or tailor roles for </w:t>
      </w:r>
      <w:r w:rsidR="0800F771" w:rsidRPr="0002036F">
        <w:t>people</w:t>
      </w:r>
      <w:r w:rsidR="406C5A14" w:rsidRPr="0002036F">
        <w:t xml:space="preserve"> with disability. </w:t>
      </w:r>
      <w:r w:rsidR="23B4F438" w:rsidRPr="0002036F">
        <w:t>A range of support</w:t>
      </w:r>
      <w:r w:rsidR="0266D798" w:rsidRPr="0002036F">
        <w:t>s</w:t>
      </w:r>
      <w:r w:rsidR="23B4F438" w:rsidRPr="0002036F">
        <w:t xml:space="preserve"> will be </w:t>
      </w:r>
      <w:r w:rsidR="6BD9A976" w:rsidRPr="0002036F">
        <w:t>available</w:t>
      </w:r>
      <w:r w:rsidR="23B4F438" w:rsidRPr="0002036F">
        <w:t xml:space="preserve"> to help employers</w:t>
      </w:r>
      <w:r w:rsidR="710BE356" w:rsidRPr="0002036F">
        <w:t xml:space="preserve"> identify their business needs, find suitable candidates, and </w:t>
      </w:r>
      <w:r w:rsidR="07304215" w:rsidRPr="0002036F">
        <w:t>improve</w:t>
      </w:r>
      <w:r w:rsidR="710BE356" w:rsidRPr="0002036F">
        <w:t xml:space="preserve"> </w:t>
      </w:r>
      <w:r w:rsidR="07304215" w:rsidRPr="0002036F">
        <w:t>retention of</w:t>
      </w:r>
      <w:r w:rsidR="710BE356" w:rsidRPr="0002036F">
        <w:t xml:space="preserve"> employees with disability within their workforce. </w:t>
      </w:r>
      <w:r w:rsidR="406C5A14" w:rsidRPr="0002036F">
        <w:t xml:space="preserve">Providers will also work closely with </w:t>
      </w:r>
      <w:r w:rsidR="1721F114" w:rsidRPr="0002036F">
        <w:t>job seekers</w:t>
      </w:r>
      <w:r w:rsidR="406C5A14" w:rsidRPr="0002036F">
        <w:t xml:space="preserve"> to promote </w:t>
      </w:r>
      <w:r w:rsidR="1721F114" w:rsidRPr="0002036F">
        <w:t>employment</w:t>
      </w:r>
      <w:r w:rsidR="406C5A14" w:rsidRPr="0002036F">
        <w:t xml:space="preserve"> opportunities and provide training, coaching</w:t>
      </w:r>
      <w:r w:rsidR="00B55292" w:rsidRPr="0002036F">
        <w:t>,</w:t>
      </w:r>
      <w:r w:rsidR="406C5A14" w:rsidRPr="0002036F">
        <w:t xml:space="preserve"> and support</w:t>
      </w:r>
      <w:r w:rsidR="00B55292" w:rsidRPr="0002036F">
        <w:t>,</w:t>
      </w:r>
      <w:r w:rsidR="406C5A14" w:rsidRPr="0002036F">
        <w:t xml:space="preserve"> so</w:t>
      </w:r>
      <w:r w:rsidR="00B55292" w:rsidRPr="0002036F">
        <w:t> </w:t>
      </w:r>
      <w:r w:rsidR="406C5A14" w:rsidRPr="0002036F">
        <w:t>they are ready to take on these roles.</w:t>
      </w:r>
      <w:r w:rsidR="012C4DE0" w:rsidRPr="0002036F">
        <w:t xml:space="preserve"> </w:t>
      </w:r>
      <w:r w:rsidR="53326890" w:rsidRPr="0002036F">
        <w:rPr>
          <w:rFonts w:ascii="Tahoma" w:eastAsia="Tahoma" w:hAnsi="Tahoma" w:cs="Tahoma"/>
          <w:color w:val="000000" w:themeColor="text1"/>
        </w:rPr>
        <w:t>This may include</w:t>
      </w:r>
      <w:r w:rsidR="483B686F" w:rsidRPr="0002036F">
        <w:rPr>
          <w:rFonts w:ascii="Tahoma" w:eastAsia="Tahoma" w:hAnsi="Tahoma" w:cs="Tahoma"/>
          <w:color w:val="000000" w:themeColor="text1"/>
        </w:rPr>
        <w:t xml:space="preserve"> additional </w:t>
      </w:r>
      <w:r w:rsidR="166924AC" w:rsidRPr="0002036F">
        <w:rPr>
          <w:rFonts w:ascii="Tahoma" w:eastAsia="Tahoma" w:hAnsi="Tahoma" w:cs="Tahoma"/>
          <w:color w:val="000000" w:themeColor="text1"/>
        </w:rPr>
        <w:t xml:space="preserve">ongoing </w:t>
      </w:r>
      <w:r w:rsidR="483B686F" w:rsidRPr="0002036F">
        <w:rPr>
          <w:rFonts w:ascii="Tahoma" w:eastAsia="Tahoma" w:hAnsi="Tahoma" w:cs="Tahoma"/>
          <w:color w:val="000000" w:themeColor="text1"/>
        </w:rPr>
        <w:t>support in the workplace, if required.</w:t>
      </w:r>
    </w:p>
    <w:p w14:paraId="69ADFBCA" w14:textId="4BB12B84" w:rsidR="006C0DE1" w:rsidRPr="0002036F" w:rsidRDefault="00CB4448" w:rsidP="67E93C21">
      <w:pPr>
        <w:rPr>
          <w:rFonts w:ascii="Tahoma" w:eastAsia="Tahoma" w:hAnsi="Tahoma" w:cs="Tahoma"/>
          <w:color w:val="000000" w:themeColor="text1"/>
        </w:rPr>
      </w:pPr>
      <w:r w:rsidRPr="0002036F">
        <w:t>Providers will also offer specialised assistance for workplace adjustments, additional training, job</w:t>
      </w:r>
      <w:r w:rsidR="00D20DD3" w:rsidRPr="0002036F">
        <w:t> </w:t>
      </w:r>
      <w:r w:rsidRPr="0002036F">
        <w:t>customisation and other supports to help employers provide safe and productive workplaces for people with disability.</w:t>
      </w:r>
    </w:p>
    <w:p w14:paraId="2C3174FD" w14:textId="52E67C2F" w:rsidR="006C0DE1" w:rsidRPr="0002036F" w:rsidRDefault="5AF8D300" w:rsidP="4790817C">
      <w:pPr>
        <w:pStyle w:val="Heading3"/>
      </w:pPr>
      <w:r w:rsidRPr="0002036F">
        <w:t xml:space="preserve">Supporting </w:t>
      </w:r>
      <w:r w:rsidR="7B1EE79D" w:rsidRPr="0002036F">
        <w:t xml:space="preserve">employees </w:t>
      </w:r>
      <w:r w:rsidRPr="0002036F">
        <w:t>with disability in the workplace</w:t>
      </w:r>
    </w:p>
    <w:p w14:paraId="2036B2D4" w14:textId="57FD1DE1" w:rsidR="00093D3F" w:rsidRPr="0002036F" w:rsidRDefault="003023B7" w:rsidP="00117498">
      <w:pPr>
        <w:rPr>
          <w:color w:val="000000"/>
        </w:rPr>
      </w:pPr>
      <w:r w:rsidRPr="0002036F">
        <w:t>Under</w:t>
      </w:r>
      <w:r w:rsidR="09456024" w:rsidRPr="0002036F">
        <w:t xml:space="preserve"> the new </w:t>
      </w:r>
      <w:r w:rsidR="00240F3E" w:rsidRPr="0002036F">
        <w:t xml:space="preserve">specialist </w:t>
      </w:r>
      <w:r w:rsidR="51A3AB35" w:rsidRPr="0002036F">
        <w:t xml:space="preserve">disability employment </w:t>
      </w:r>
      <w:r w:rsidR="09456024" w:rsidRPr="0002036F">
        <w:t>program</w:t>
      </w:r>
      <w:r w:rsidR="4A13B218" w:rsidRPr="0002036F">
        <w:t>,</w:t>
      </w:r>
      <w:r w:rsidR="09456024" w:rsidRPr="0002036F">
        <w:t xml:space="preserve"> providers will </w:t>
      </w:r>
      <w:r w:rsidR="1C11E51B" w:rsidRPr="0002036F">
        <w:t xml:space="preserve">continue to </w:t>
      </w:r>
      <w:r w:rsidR="66888959" w:rsidRPr="0002036F">
        <w:t xml:space="preserve">work with employers by </w:t>
      </w:r>
      <w:r w:rsidR="71F77D14" w:rsidRPr="0002036F">
        <w:t>support</w:t>
      </w:r>
      <w:r w:rsidR="1EDA5486" w:rsidRPr="0002036F">
        <w:t>ing</w:t>
      </w:r>
      <w:r w:rsidR="71F77D14" w:rsidRPr="0002036F">
        <w:t xml:space="preserve"> </w:t>
      </w:r>
      <w:r w:rsidR="00FF273A" w:rsidRPr="0002036F">
        <w:t>participants</w:t>
      </w:r>
      <w:r w:rsidR="68A3F2FF" w:rsidRPr="0002036F">
        <w:t xml:space="preserve"> </w:t>
      </w:r>
      <w:r w:rsidR="4D5FFD25" w:rsidRPr="0002036F">
        <w:t>to</w:t>
      </w:r>
      <w:r w:rsidR="1322411F" w:rsidRPr="0002036F">
        <w:t xml:space="preserve"> </w:t>
      </w:r>
      <w:r w:rsidR="4D5FFD25" w:rsidRPr="0002036F">
        <w:t>settl</w:t>
      </w:r>
      <w:r w:rsidR="1A6F1D84" w:rsidRPr="0002036F">
        <w:t>e</w:t>
      </w:r>
      <w:r w:rsidR="4D5FFD25" w:rsidRPr="0002036F">
        <w:t xml:space="preserve"> into their new jobs</w:t>
      </w:r>
      <w:r w:rsidR="71DF8749" w:rsidRPr="0002036F">
        <w:t xml:space="preserve"> and </w:t>
      </w:r>
      <w:r w:rsidR="61861EB6" w:rsidRPr="0002036F">
        <w:t xml:space="preserve">make sure they </w:t>
      </w:r>
      <w:r w:rsidR="71DF8749" w:rsidRPr="0002036F">
        <w:t>have the support they need to succeed.</w:t>
      </w:r>
      <w:r w:rsidR="61716811" w:rsidRPr="0002036F">
        <w:t xml:space="preserve"> This could include</w:t>
      </w:r>
      <w:r w:rsidR="69746767" w:rsidRPr="0002036F">
        <w:t xml:space="preserve"> providing</w:t>
      </w:r>
      <w:r w:rsidR="61716811" w:rsidRPr="0002036F">
        <w:t xml:space="preserve"> on-site training,</w:t>
      </w:r>
      <w:r w:rsidR="5AC6565D" w:rsidRPr="0002036F">
        <w:t xml:space="preserve"> raising broader disability awareness within the business,</w:t>
      </w:r>
      <w:r w:rsidR="61716811" w:rsidRPr="0002036F">
        <w:t xml:space="preserve"> organising workplace assessments and modifications</w:t>
      </w:r>
      <w:r w:rsidR="00B55292" w:rsidRPr="0002036F">
        <w:t>,</w:t>
      </w:r>
      <w:r w:rsidR="61716811" w:rsidRPr="0002036F">
        <w:t xml:space="preserve"> or</w:t>
      </w:r>
      <w:r w:rsidR="00B55292" w:rsidRPr="0002036F">
        <w:t> </w:t>
      </w:r>
      <w:r w:rsidR="61716811" w:rsidRPr="0002036F">
        <w:t>w</w:t>
      </w:r>
      <w:r w:rsidR="7B53B9DF" w:rsidRPr="0002036F">
        <w:t>age subsidies</w:t>
      </w:r>
      <w:r w:rsidR="00FF273A" w:rsidRPr="0002036F">
        <w:t>.</w:t>
      </w:r>
    </w:p>
    <w:p w14:paraId="5EF735BE" w14:textId="79D1C2AD" w:rsidR="79928771" w:rsidRPr="0002036F" w:rsidRDefault="007841C1" w:rsidP="00117498">
      <w:r w:rsidRPr="0002036F">
        <w:t>Targeted</w:t>
      </w:r>
      <w:r w:rsidR="492FF9BF" w:rsidRPr="0002036F">
        <w:t xml:space="preserve"> assistance </w:t>
      </w:r>
      <w:r w:rsidR="52B64C17" w:rsidRPr="0002036F">
        <w:t xml:space="preserve">will </w:t>
      </w:r>
      <w:r w:rsidR="009A10E0" w:rsidRPr="0002036F">
        <w:t>continue to</w:t>
      </w:r>
      <w:r w:rsidR="52B64C17" w:rsidRPr="0002036F">
        <w:t xml:space="preserve"> be available </w:t>
      </w:r>
      <w:r w:rsidR="2A6E9825" w:rsidRPr="0002036F">
        <w:t xml:space="preserve">for </w:t>
      </w:r>
      <w:r w:rsidR="00B55292" w:rsidRPr="0002036F">
        <w:t>employers</w:t>
      </w:r>
      <w:r w:rsidR="2A6E9825" w:rsidRPr="0002036F">
        <w:t xml:space="preserve"> who already employ a person with d</w:t>
      </w:r>
      <w:r w:rsidR="492FF9BF" w:rsidRPr="0002036F">
        <w:t xml:space="preserve">isability </w:t>
      </w:r>
      <w:r w:rsidR="00942A32" w:rsidRPr="0002036F">
        <w:t>should</w:t>
      </w:r>
      <w:r w:rsidR="2C381F65" w:rsidRPr="0002036F">
        <w:t xml:space="preserve"> this </w:t>
      </w:r>
      <w:r w:rsidR="7D7A597D" w:rsidRPr="0002036F">
        <w:t xml:space="preserve">employee </w:t>
      </w:r>
      <w:r w:rsidR="0585E8DB" w:rsidRPr="0002036F">
        <w:t>need</w:t>
      </w:r>
      <w:r w:rsidR="518DE9DD" w:rsidRPr="0002036F">
        <w:t>s</w:t>
      </w:r>
      <w:r w:rsidR="0585E8DB" w:rsidRPr="0002036F">
        <w:t xml:space="preserve"> support </w:t>
      </w:r>
      <w:r w:rsidR="492FF9BF" w:rsidRPr="0002036F">
        <w:t xml:space="preserve">to </w:t>
      </w:r>
      <w:r w:rsidR="0002036F" w:rsidRPr="0002036F">
        <w:t>maintain</w:t>
      </w:r>
      <w:r w:rsidR="26614B17" w:rsidRPr="0002036F">
        <w:t xml:space="preserve"> their job.</w:t>
      </w:r>
      <w:r w:rsidR="0A8F8ABE" w:rsidRPr="0002036F">
        <w:t xml:space="preserve"> </w:t>
      </w:r>
      <w:r w:rsidR="009A10E0" w:rsidRPr="0002036F">
        <w:t>The e</w:t>
      </w:r>
      <w:r w:rsidR="7E0256BB" w:rsidRPr="0002036F">
        <w:t xml:space="preserve">mployee </w:t>
      </w:r>
      <w:r w:rsidR="4B318A8A" w:rsidRPr="0002036F">
        <w:t xml:space="preserve">can register </w:t>
      </w:r>
      <w:r w:rsidR="3DC3187C" w:rsidRPr="0002036F">
        <w:t>directly</w:t>
      </w:r>
      <w:r w:rsidR="4B318A8A" w:rsidRPr="0002036F">
        <w:t xml:space="preserve"> </w:t>
      </w:r>
      <w:r w:rsidR="570A6181" w:rsidRPr="0002036F">
        <w:t>with a provider</w:t>
      </w:r>
      <w:r w:rsidR="00A962C5" w:rsidRPr="0002036F">
        <w:t>, and the provider</w:t>
      </w:r>
      <w:r w:rsidR="514B5243" w:rsidRPr="0002036F">
        <w:t xml:space="preserve"> </w:t>
      </w:r>
      <w:r w:rsidR="009A10E0" w:rsidRPr="0002036F">
        <w:t>will then</w:t>
      </w:r>
      <w:r w:rsidR="33515AD0" w:rsidRPr="0002036F">
        <w:t xml:space="preserve"> support b</w:t>
      </w:r>
      <w:r w:rsidR="5926788D" w:rsidRPr="0002036F">
        <w:t xml:space="preserve">oth the </w:t>
      </w:r>
      <w:r w:rsidR="5BBAF711" w:rsidRPr="0002036F">
        <w:t>employer</w:t>
      </w:r>
      <w:r w:rsidR="5926788D" w:rsidRPr="0002036F">
        <w:t xml:space="preserve"> and </w:t>
      </w:r>
      <w:r w:rsidR="00240F3E" w:rsidRPr="0002036F">
        <w:t xml:space="preserve">the </w:t>
      </w:r>
      <w:r w:rsidR="5926788D" w:rsidRPr="0002036F">
        <w:t>employee</w:t>
      </w:r>
      <w:r w:rsidR="570A6181" w:rsidRPr="0002036F">
        <w:t>.</w:t>
      </w:r>
    </w:p>
    <w:p w14:paraId="1E6C9105" w14:textId="0712AFEA" w:rsidR="2E09FF44" w:rsidRPr="0002036F" w:rsidRDefault="0484DFB2" w:rsidP="00117498">
      <w:r w:rsidRPr="0002036F">
        <w:t>T</w:t>
      </w:r>
      <w:r w:rsidR="64C30C00" w:rsidRPr="0002036F">
        <w:t>he Government</w:t>
      </w:r>
      <w:r w:rsidR="157CFA82" w:rsidRPr="0002036F">
        <w:t xml:space="preserve"> will continue to offer </w:t>
      </w:r>
      <w:r w:rsidR="1A2686AC" w:rsidRPr="0002036F">
        <w:t xml:space="preserve">a range of other </w:t>
      </w:r>
      <w:r w:rsidR="157CFA82" w:rsidRPr="0002036F">
        <w:t>services t</w:t>
      </w:r>
      <w:r w:rsidR="1A2686AC" w:rsidRPr="0002036F">
        <w:t>hat</w:t>
      </w:r>
      <w:r w:rsidR="157CFA82" w:rsidRPr="0002036F">
        <w:t xml:space="preserve"> support </w:t>
      </w:r>
      <w:r w:rsidR="1E240F4E" w:rsidRPr="0002036F">
        <w:t xml:space="preserve">employers and </w:t>
      </w:r>
      <w:r w:rsidR="2948408C" w:rsidRPr="0002036F">
        <w:t xml:space="preserve">employees </w:t>
      </w:r>
      <w:r w:rsidR="157CFA82" w:rsidRPr="0002036F">
        <w:t>with disability in the workplace. These include</w:t>
      </w:r>
      <w:r w:rsidR="4915368A" w:rsidRPr="0002036F">
        <w:t xml:space="preserve"> the employer support</w:t>
      </w:r>
      <w:r w:rsidR="3934421B" w:rsidRPr="0002036F">
        <w:t xml:space="preserve"> services</w:t>
      </w:r>
      <w:r w:rsidR="4915368A" w:rsidRPr="0002036F">
        <w:t xml:space="preserve"> and resources available through </w:t>
      </w:r>
      <w:hyperlink r:id="rId11">
        <w:r w:rsidR="776674D9" w:rsidRPr="0002036F">
          <w:rPr>
            <w:rStyle w:val="Hyperlink"/>
          </w:rPr>
          <w:t>JobAccess</w:t>
        </w:r>
      </w:hyperlink>
      <w:r w:rsidR="157CFA82" w:rsidRPr="0002036F">
        <w:t xml:space="preserve"> and </w:t>
      </w:r>
      <w:r w:rsidR="4F522B97" w:rsidRPr="0002036F">
        <w:t xml:space="preserve">the </w:t>
      </w:r>
      <w:hyperlink r:id="rId12">
        <w:r w:rsidR="4D15962C" w:rsidRPr="0002036F">
          <w:rPr>
            <w:rStyle w:val="Hyperlink"/>
          </w:rPr>
          <w:t>Employment Assistance Fund (EAF)</w:t>
        </w:r>
      </w:hyperlink>
      <w:r w:rsidR="4D15962C" w:rsidRPr="0002036F">
        <w:t xml:space="preserve"> </w:t>
      </w:r>
      <w:r w:rsidR="4DF6873F" w:rsidRPr="0002036F">
        <w:t>which funds workplace</w:t>
      </w:r>
      <w:r w:rsidR="663E494D" w:rsidRPr="0002036F">
        <w:t xml:space="preserve"> modifications.</w:t>
      </w:r>
    </w:p>
    <w:p w14:paraId="3ABF51DD" w14:textId="4D821ED9" w:rsidR="001C5694" w:rsidRPr="0002036F" w:rsidRDefault="25133D49" w:rsidP="00117498">
      <w:pPr>
        <w:pStyle w:val="Heading2"/>
      </w:pPr>
      <w:r w:rsidRPr="0002036F">
        <w:t>Next steps</w:t>
      </w:r>
    </w:p>
    <w:p w14:paraId="58B464E6" w14:textId="3640693F" w:rsidR="001C5694" w:rsidRPr="0002036F" w:rsidRDefault="001C5694" w:rsidP="00117498">
      <w:r w:rsidRPr="0002036F">
        <w:t xml:space="preserve">The Department of Social Services will </w:t>
      </w:r>
      <w:r w:rsidR="00EE1AA7" w:rsidRPr="0002036F">
        <w:t>hold</w:t>
      </w:r>
      <w:r w:rsidRPr="0002036F">
        <w:t xml:space="preserve"> further consultations with the community about how the new program will work. These consultations will involve people with disability, disability peak organisations, disability service providers and employers.</w:t>
      </w:r>
    </w:p>
    <w:p w14:paraId="2AEB7CDA" w14:textId="487A219E" w:rsidR="6DB16263" w:rsidRPr="0002036F" w:rsidRDefault="3516921A" w:rsidP="4790817C">
      <w:pPr>
        <w:pStyle w:val="Heading2"/>
        <w:rPr>
          <w:rFonts w:ascii="Georgia" w:eastAsia="Georgia" w:hAnsi="Georgia" w:cs="Georgia"/>
        </w:rPr>
      </w:pPr>
      <w:r w:rsidRPr="0002036F">
        <w:t>More information</w:t>
      </w:r>
      <w:bookmarkEnd w:id="0"/>
    </w:p>
    <w:p w14:paraId="44502ECB" w14:textId="1330AE5D" w:rsidR="00977278" w:rsidRPr="0002036F" w:rsidRDefault="00977278" w:rsidP="00977278">
      <w:r w:rsidRPr="0002036F">
        <w:rPr>
          <w:rFonts w:ascii="Tahoma" w:eastAsia="Tahoma" w:hAnsi="Tahoma" w:cs="Tahoma"/>
        </w:rPr>
        <w:t xml:space="preserve">For more information about disability employment programs, visit the </w:t>
      </w:r>
      <w:hyperlink r:id="rId13">
        <w:r w:rsidRPr="0002036F">
          <w:rPr>
            <w:rStyle w:val="Hyperlink"/>
            <w:rFonts w:ascii="Tahoma" w:eastAsia="Tahoma" w:hAnsi="Tahoma" w:cs="Tahoma"/>
          </w:rPr>
          <w:t>Department of Social Services</w:t>
        </w:r>
      </w:hyperlink>
      <w:r w:rsidRPr="0002036F">
        <w:rPr>
          <w:rFonts w:ascii="Tahoma" w:eastAsia="Tahoma" w:hAnsi="Tahoma" w:cs="Tahoma"/>
        </w:rPr>
        <w:t xml:space="preserve"> or </w:t>
      </w:r>
      <w:hyperlink r:id="rId14" w:history="1">
        <w:r w:rsidRPr="00487AE6">
          <w:rPr>
            <w:rStyle w:val="Hyperlink"/>
            <w:rFonts w:ascii="Tahoma" w:eastAsia="Tahoma" w:hAnsi="Tahoma" w:cs="Tahoma"/>
          </w:rPr>
          <w:t>JobAccess</w:t>
        </w:r>
      </w:hyperlink>
      <w:r w:rsidRPr="0002036F">
        <w:rPr>
          <w:rFonts w:ascii="Tahoma" w:eastAsia="Tahoma" w:hAnsi="Tahoma" w:cs="Tahoma"/>
        </w:rPr>
        <w:t xml:space="preserve"> websites.</w:t>
      </w:r>
      <w:r w:rsidR="00B40959" w:rsidRPr="0002036F">
        <w:rPr>
          <w:rFonts w:ascii="Tahoma" w:eastAsia="Tahoma" w:hAnsi="Tahoma" w:cs="Tahoma"/>
        </w:rPr>
        <w:t xml:space="preserve"> </w:t>
      </w:r>
      <w:r w:rsidRPr="0002036F">
        <w:t>These website</w:t>
      </w:r>
      <w:r w:rsidR="0E8B4F50" w:rsidRPr="0002036F">
        <w:t>s</w:t>
      </w:r>
      <w:r w:rsidRPr="0002036F">
        <w:t xml:space="preserve"> will be updated with new information as it becomes available.</w:t>
      </w:r>
    </w:p>
    <w:p w14:paraId="015B0EBD" w14:textId="1109BD3E" w:rsidR="6DB16263" w:rsidRDefault="28474B69" w:rsidP="00DD355E">
      <w:r w:rsidRPr="0002036F">
        <w:t xml:space="preserve">You can also call the Employer Hotline on </w:t>
      </w:r>
      <w:r w:rsidRPr="0002036F">
        <w:rPr>
          <w:b/>
          <w:bCs/>
        </w:rPr>
        <w:t>13 17 15</w:t>
      </w:r>
      <w:r w:rsidRPr="0002036F">
        <w:t xml:space="preserve"> or speak to a JobAccess Adviser on </w:t>
      </w:r>
      <w:r w:rsidRPr="0002036F">
        <w:rPr>
          <w:b/>
          <w:bCs/>
        </w:rPr>
        <w:t>1800</w:t>
      </w:r>
      <w:r w:rsidR="54EC7AA1" w:rsidRPr="0002036F">
        <w:rPr>
          <w:b/>
          <w:bCs/>
        </w:rPr>
        <w:t> </w:t>
      </w:r>
      <w:r w:rsidRPr="0002036F">
        <w:rPr>
          <w:b/>
          <w:bCs/>
        </w:rPr>
        <w:t>464</w:t>
      </w:r>
      <w:r w:rsidR="54EC7AA1" w:rsidRPr="0002036F">
        <w:rPr>
          <w:b/>
          <w:bCs/>
        </w:rPr>
        <w:t> </w:t>
      </w:r>
      <w:r w:rsidRPr="0002036F">
        <w:rPr>
          <w:b/>
          <w:bCs/>
        </w:rPr>
        <w:t>800</w:t>
      </w:r>
      <w:r w:rsidRPr="0002036F">
        <w:t>.</w:t>
      </w:r>
    </w:p>
    <w:sectPr w:rsidR="6DB16263" w:rsidSect="006C1877">
      <w:headerReference w:type="first" r:id="rId15"/>
      <w:type w:val="continuous"/>
      <w:pgSz w:w="11906" w:h="16838"/>
      <w:pgMar w:top="1418" w:right="851" w:bottom="1134" w:left="1077" w:header="0"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4E3AE" w14:textId="77777777" w:rsidR="006C1877" w:rsidRDefault="006C1877" w:rsidP="008F3023">
      <w:pPr>
        <w:spacing w:after="0" w:line="240" w:lineRule="auto"/>
      </w:pPr>
      <w:r>
        <w:separator/>
      </w:r>
    </w:p>
  </w:endnote>
  <w:endnote w:type="continuationSeparator" w:id="0">
    <w:p w14:paraId="1C86101F" w14:textId="77777777" w:rsidR="006C1877" w:rsidRDefault="006C1877" w:rsidP="008F3023">
      <w:pPr>
        <w:spacing w:after="0" w:line="240" w:lineRule="auto"/>
      </w:pPr>
      <w:r>
        <w:continuationSeparator/>
      </w:r>
    </w:p>
  </w:endnote>
  <w:endnote w:type="continuationNotice" w:id="1">
    <w:p w14:paraId="533F64D5" w14:textId="77777777" w:rsidR="006C1877" w:rsidRDefault="006C1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C0CF" w14:textId="77777777" w:rsidR="006C1877" w:rsidRDefault="006C1877" w:rsidP="008F3023">
      <w:pPr>
        <w:spacing w:after="0" w:line="240" w:lineRule="auto"/>
      </w:pPr>
      <w:r>
        <w:separator/>
      </w:r>
    </w:p>
  </w:footnote>
  <w:footnote w:type="continuationSeparator" w:id="0">
    <w:p w14:paraId="52DF0C07" w14:textId="77777777" w:rsidR="006C1877" w:rsidRDefault="006C1877" w:rsidP="008F3023">
      <w:pPr>
        <w:spacing w:after="0" w:line="240" w:lineRule="auto"/>
      </w:pPr>
      <w:r>
        <w:continuationSeparator/>
      </w:r>
    </w:p>
  </w:footnote>
  <w:footnote w:type="continuationNotice" w:id="1">
    <w:p w14:paraId="30F4F384" w14:textId="77777777" w:rsidR="006C1877" w:rsidRDefault="006C18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375D" w14:textId="77777777" w:rsidR="0084758E" w:rsidRPr="0084758E" w:rsidRDefault="0084758E" w:rsidP="0084758E">
    <w:pPr>
      <w:pStyle w:val="Title"/>
    </w:pPr>
    <w:r w:rsidRPr="0084758E">
      <w:drawing>
        <wp:anchor distT="0" distB="0" distL="114300" distR="114300" simplePos="0" relativeHeight="251658240" behindDoc="1" locked="0" layoutInCell="1" allowOverlap="1" wp14:anchorId="2CAD1CB6" wp14:editId="260F3068">
          <wp:simplePos x="0" y="0"/>
          <wp:positionH relativeFrom="page">
            <wp:align>center</wp:align>
          </wp:positionH>
          <wp:positionV relativeFrom="page">
            <wp:align>top</wp:align>
          </wp:positionV>
          <wp:extent cx="7516800" cy="1825200"/>
          <wp:effectExtent l="0" t="0" r="8255" b="3810"/>
          <wp:wrapNone/>
          <wp:docPr id="1961950926" name="Picture 1" descr="Department of Social Services Crest and logo for Disability Employm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950926" name="Picture 1" descr="Department of Social Services Crest and logo for Disability Employment Service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16800" cy="182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758E">
      <w:t>Disability Employment Reforms</w:t>
    </w:r>
  </w:p>
  <w:p w14:paraId="50CB1FC6" w14:textId="752A4FC7" w:rsidR="0084758E" w:rsidRPr="0084758E" w:rsidRDefault="0084758E" w:rsidP="0084758E">
    <w:pPr>
      <w:tabs>
        <w:tab w:val="left" w:pos="2565"/>
      </w:tabs>
      <w:spacing w:after="0" w:line="500" w:lineRule="exact"/>
      <w:ind w:left="284" w:hanging="567"/>
      <w:rPr>
        <w:rFonts w:ascii="Calibri" w:eastAsia="Calibri" w:hAnsi="Calibri" w:cs="Times New Roman"/>
        <w:color w:val="FFFFFF"/>
        <w:spacing w:val="0"/>
        <w:kern w:val="2"/>
        <w:sz w:val="40"/>
        <w:szCs w:val="40"/>
        <w14:ligatures w14:val="standardContextual"/>
      </w:rPr>
    </w:pPr>
    <w:r w:rsidRPr="0084758E">
      <w:rPr>
        <w:rFonts w:ascii="Calibri" w:eastAsia="Calibri" w:hAnsi="Calibri" w:cs="Times New Roman"/>
        <w:color w:val="FFFFFF"/>
        <w:spacing w:val="0"/>
        <w:kern w:val="2"/>
        <w:sz w:val="40"/>
        <w:szCs w:val="40"/>
        <w14:ligatures w14:val="standardContextual"/>
      </w:rPr>
      <w:t>2024-25 May Budget Factsheet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DCB5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30163A"/>
    <w:multiLevelType w:val="hybridMultilevel"/>
    <w:tmpl w:val="361AE1DC"/>
    <w:lvl w:ilvl="0" w:tplc="8AEC0F58">
      <w:start w:val="1"/>
      <w:numFmt w:val="bullet"/>
      <w:pStyle w:val="ListParagraph"/>
      <w:lvlText w:val=""/>
      <w:lvlJc w:val="left"/>
      <w:pPr>
        <w:ind w:left="1032" w:hanging="360"/>
      </w:pPr>
      <w:rPr>
        <w:rFonts w:ascii="Symbol" w:hAnsi="Symbol" w:hint="default"/>
      </w:rPr>
    </w:lvl>
    <w:lvl w:ilvl="1" w:tplc="0C090003">
      <w:start w:val="1"/>
      <w:numFmt w:val="bullet"/>
      <w:lvlText w:val="o"/>
      <w:lvlJc w:val="left"/>
      <w:pPr>
        <w:ind w:left="1752" w:hanging="360"/>
      </w:pPr>
      <w:rPr>
        <w:rFonts w:ascii="Courier New" w:hAnsi="Courier New" w:cs="Courier New" w:hint="default"/>
      </w:rPr>
    </w:lvl>
    <w:lvl w:ilvl="2" w:tplc="0C090005">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2" w15:restartNumberingAfterBreak="0">
    <w:nsid w:val="030D46B6"/>
    <w:multiLevelType w:val="hybridMultilevel"/>
    <w:tmpl w:val="0F16122E"/>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05494C"/>
    <w:multiLevelType w:val="hybridMultilevel"/>
    <w:tmpl w:val="5EAA0F5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6C26953"/>
    <w:multiLevelType w:val="hybridMultilevel"/>
    <w:tmpl w:val="AB1E27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9248D7"/>
    <w:multiLevelType w:val="hybridMultilevel"/>
    <w:tmpl w:val="47DC3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lvlText w:val="•"/>
      <w:lvlJc w:val="left"/>
      <w:pPr>
        <w:tabs>
          <w:tab w:val="num" w:pos="530"/>
        </w:tabs>
        <w:ind w:left="530" w:hanging="360"/>
      </w:pPr>
      <w:rPr>
        <w:rFonts w:ascii="Arial" w:hAnsi="Arial" w:hint="default"/>
      </w:rPr>
    </w:lvl>
    <w:lvl w:ilvl="1" w:tplc="0C090003">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7" w15:restartNumberingAfterBreak="0">
    <w:nsid w:val="184F5635"/>
    <w:multiLevelType w:val="hybridMultilevel"/>
    <w:tmpl w:val="072A1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224345"/>
    <w:multiLevelType w:val="hybridMultilevel"/>
    <w:tmpl w:val="D5D4C62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6D2028"/>
    <w:multiLevelType w:val="hybridMultilevel"/>
    <w:tmpl w:val="B61CDC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ED76EC"/>
    <w:multiLevelType w:val="hybridMultilevel"/>
    <w:tmpl w:val="3362C3B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F41781"/>
    <w:multiLevelType w:val="hybridMultilevel"/>
    <w:tmpl w:val="E1E803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C664BA"/>
    <w:multiLevelType w:val="hybridMultilevel"/>
    <w:tmpl w:val="2222C31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F81C04"/>
    <w:multiLevelType w:val="hybridMultilevel"/>
    <w:tmpl w:val="047EA424"/>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0633A4"/>
    <w:multiLevelType w:val="hybridMultilevel"/>
    <w:tmpl w:val="D33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C71BB0"/>
    <w:multiLevelType w:val="hybridMultilevel"/>
    <w:tmpl w:val="EC1441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CC143C"/>
    <w:multiLevelType w:val="hybridMultilevel"/>
    <w:tmpl w:val="3C6A14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402F97"/>
    <w:multiLevelType w:val="hybridMultilevel"/>
    <w:tmpl w:val="05502F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864B10"/>
    <w:multiLevelType w:val="multilevel"/>
    <w:tmpl w:val="F16095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DB19D5"/>
    <w:multiLevelType w:val="hybridMultilevel"/>
    <w:tmpl w:val="7F24E6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FE6137"/>
    <w:multiLevelType w:val="hybridMultilevel"/>
    <w:tmpl w:val="3E70AF7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1C2AA8"/>
    <w:multiLevelType w:val="hybridMultilevel"/>
    <w:tmpl w:val="32183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8D3AFB"/>
    <w:multiLevelType w:val="hybridMultilevel"/>
    <w:tmpl w:val="EE860CB6"/>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B12D38"/>
    <w:multiLevelType w:val="hybridMultilevel"/>
    <w:tmpl w:val="1804BC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CA73F4"/>
    <w:multiLevelType w:val="multilevel"/>
    <w:tmpl w:val="5D9A3B7C"/>
    <w:lvl w:ilvl="0">
      <w:start w:val="1"/>
      <w:numFmt w:val="bullet"/>
      <w:lvlText w:val=""/>
      <w:lvlJc w:val="left"/>
      <w:pPr>
        <w:tabs>
          <w:tab w:val="num" w:pos="284"/>
        </w:tabs>
        <w:ind w:left="284" w:firstLine="0"/>
      </w:pPr>
      <w:rPr>
        <w:rFonts w:ascii="Symbol" w:hAnsi="Symbol" w:hint="default"/>
      </w:rPr>
    </w:lvl>
    <w:lvl w:ilvl="1">
      <w:start w:val="1"/>
      <w:numFmt w:val="bullet"/>
      <w:lvlText w:val="–"/>
      <w:lvlJc w:val="left"/>
      <w:pPr>
        <w:tabs>
          <w:tab w:val="num" w:pos="568"/>
        </w:tabs>
        <w:ind w:left="568" w:firstLine="0"/>
      </w:pPr>
      <w:rPr>
        <w:rFonts w:ascii="Arial" w:hAnsi="Arial" w:hint="default"/>
      </w:rPr>
    </w:lvl>
    <w:lvl w:ilvl="2">
      <w:start w:val="1"/>
      <w:numFmt w:val="bullet"/>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abstractNum w:abstractNumId="26" w15:restartNumberingAfterBreak="0">
    <w:nsid w:val="4FE24E2D"/>
    <w:multiLevelType w:val="multilevel"/>
    <w:tmpl w:val="03402B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B40867"/>
    <w:multiLevelType w:val="hybridMultilevel"/>
    <w:tmpl w:val="F802112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754B8A"/>
    <w:multiLevelType w:val="hybridMultilevel"/>
    <w:tmpl w:val="4C6E749E"/>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835DD4"/>
    <w:multiLevelType w:val="hybridMultilevel"/>
    <w:tmpl w:val="7C1E0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E57345"/>
    <w:multiLevelType w:val="hybridMultilevel"/>
    <w:tmpl w:val="CA8AA2D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F96A3E"/>
    <w:multiLevelType w:val="hybridMultilevel"/>
    <w:tmpl w:val="4384A0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DF65A9"/>
    <w:multiLevelType w:val="hybridMultilevel"/>
    <w:tmpl w:val="AEEE5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C83683"/>
    <w:multiLevelType w:val="hybridMultilevel"/>
    <w:tmpl w:val="E90028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5343AA6"/>
    <w:multiLevelType w:val="hybridMultilevel"/>
    <w:tmpl w:val="7BD4EBB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6C3A343D"/>
    <w:multiLevelType w:val="hybridMultilevel"/>
    <w:tmpl w:val="6C72AD40"/>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8E7248"/>
    <w:multiLevelType w:val="multilevel"/>
    <w:tmpl w:val="5D9A3B7C"/>
    <w:lvl w:ilvl="0">
      <w:start w:val="1"/>
      <w:numFmt w:val="bullet"/>
      <w:lvlText w:val=""/>
      <w:lvlJc w:val="left"/>
      <w:pPr>
        <w:tabs>
          <w:tab w:val="num" w:pos="284"/>
        </w:tabs>
        <w:ind w:left="284" w:firstLine="0"/>
      </w:pPr>
      <w:rPr>
        <w:rFonts w:ascii="Symbol" w:hAnsi="Symbol" w:hint="default"/>
      </w:rPr>
    </w:lvl>
    <w:lvl w:ilvl="1">
      <w:start w:val="1"/>
      <w:numFmt w:val="bullet"/>
      <w:lvlText w:val="–"/>
      <w:lvlJc w:val="left"/>
      <w:pPr>
        <w:tabs>
          <w:tab w:val="num" w:pos="568"/>
        </w:tabs>
        <w:ind w:left="568" w:firstLine="0"/>
      </w:pPr>
      <w:rPr>
        <w:rFonts w:ascii="Arial" w:hAnsi="Arial" w:hint="default"/>
      </w:rPr>
    </w:lvl>
    <w:lvl w:ilvl="2">
      <w:start w:val="1"/>
      <w:numFmt w:val="bullet"/>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abstractNum w:abstractNumId="37" w15:restartNumberingAfterBreak="0">
    <w:nsid w:val="71104BC1"/>
    <w:multiLevelType w:val="multilevel"/>
    <w:tmpl w:val="5D9A3B7C"/>
    <w:lvl w:ilvl="0">
      <w:start w:val="1"/>
      <w:numFmt w:val="bullet"/>
      <w:lvlText w:val=""/>
      <w:lvlJc w:val="left"/>
      <w:pPr>
        <w:tabs>
          <w:tab w:val="num" w:pos="284"/>
        </w:tabs>
        <w:ind w:left="284" w:firstLine="0"/>
      </w:pPr>
      <w:rPr>
        <w:rFonts w:ascii="Symbol" w:hAnsi="Symbol" w:hint="default"/>
      </w:rPr>
    </w:lvl>
    <w:lvl w:ilvl="1">
      <w:start w:val="1"/>
      <w:numFmt w:val="bullet"/>
      <w:lvlText w:val="–"/>
      <w:lvlJc w:val="left"/>
      <w:pPr>
        <w:tabs>
          <w:tab w:val="num" w:pos="568"/>
        </w:tabs>
        <w:ind w:left="568" w:firstLine="0"/>
      </w:pPr>
      <w:rPr>
        <w:rFonts w:ascii="Arial" w:hAnsi="Arial" w:hint="default"/>
      </w:rPr>
    </w:lvl>
    <w:lvl w:ilvl="2">
      <w:start w:val="1"/>
      <w:numFmt w:val="bullet"/>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abstractNum w:abstractNumId="38" w15:restartNumberingAfterBreak="0">
    <w:nsid w:val="716511A5"/>
    <w:multiLevelType w:val="hybridMultilevel"/>
    <w:tmpl w:val="3048A6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107305"/>
    <w:multiLevelType w:val="multilevel"/>
    <w:tmpl w:val="5D9A3B7C"/>
    <w:styleLink w:val="BulletsList"/>
    <w:lvl w:ilvl="0">
      <w:start w:val="1"/>
      <w:numFmt w:val="bullet"/>
      <w:lvlText w:val=""/>
      <w:lvlJc w:val="left"/>
      <w:pPr>
        <w:tabs>
          <w:tab w:val="num" w:pos="284"/>
        </w:tabs>
        <w:ind w:left="284" w:firstLine="0"/>
      </w:pPr>
      <w:rPr>
        <w:rFonts w:ascii="Symbol" w:hAnsi="Symbol" w:hint="default"/>
      </w:rPr>
    </w:lvl>
    <w:lvl w:ilvl="1">
      <w:start w:val="1"/>
      <w:numFmt w:val="bullet"/>
      <w:lvlText w:val="–"/>
      <w:lvlJc w:val="left"/>
      <w:pPr>
        <w:tabs>
          <w:tab w:val="num" w:pos="568"/>
        </w:tabs>
        <w:ind w:left="568" w:firstLine="0"/>
      </w:pPr>
      <w:rPr>
        <w:rFonts w:ascii="Arial" w:hAnsi="Arial" w:hint="default"/>
      </w:rPr>
    </w:lvl>
    <w:lvl w:ilvl="2">
      <w:start w:val="1"/>
      <w:numFmt w:val="bullet"/>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abstractNum w:abstractNumId="40" w15:restartNumberingAfterBreak="0">
    <w:nsid w:val="795D25CC"/>
    <w:multiLevelType w:val="hybridMultilevel"/>
    <w:tmpl w:val="B1E64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EA272A"/>
    <w:multiLevelType w:val="hybridMultilevel"/>
    <w:tmpl w:val="6DFAB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2" w15:restartNumberingAfterBreak="0">
    <w:nsid w:val="7C43603E"/>
    <w:multiLevelType w:val="hybridMultilevel"/>
    <w:tmpl w:val="0E7AAD0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1062363706">
    <w:abstractNumId w:val="6"/>
  </w:num>
  <w:num w:numId="2" w16cid:durableId="199630977">
    <w:abstractNumId w:val="22"/>
  </w:num>
  <w:num w:numId="3" w16cid:durableId="84036356">
    <w:abstractNumId w:val="40"/>
  </w:num>
  <w:num w:numId="4" w16cid:durableId="1899823692">
    <w:abstractNumId w:val="34"/>
  </w:num>
  <w:num w:numId="5" w16cid:durableId="1635677246">
    <w:abstractNumId w:val="42"/>
  </w:num>
  <w:num w:numId="6" w16cid:durableId="776489102">
    <w:abstractNumId w:val="1"/>
  </w:num>
  <w:num w:numId="7" w16cid:durableId="1630821372">
    <w:abstractNumId w:val="33"/>
  </w:num>
  <w:num w:numId="8" w16cid:durableId="424113635">
    <w:abstractNumId w:val="35"/>
  </w:num>
  <w:num w:numId="9" w16cid:durableId="1908344573">
    <w:abstractNumId w:val="4"/>
  </w:num>
  <w:num w:numId="10" w16cid:durableId="403720293">
    <w:abstractNumId w:val="13"/>
  </w:num>
  <w:num w:numId="11" w16cid:durableId="1774125077">
    <w:abstractNumId w:val="19"/>
  </w:num>
  <w:num w:numId="12" w16cid:durableId="871259478">
    <w:abstractNumId w:val="10"/>
  </w:num>
  <w:num w:numId="13" w16cid:durableId="266813739">
    <w:abstractNumId w:val="28"/>
  </w:num>
  <w:num w:numId="14" w16cid:durableId="1395658413">
    <w:abstractNumId w:val="15"/>
  </w:num>
  <w:num w:numId="15" w16cid:durableId="362364469">
    <w:abstractNumId w:val="32"/>
  </w:num>
  <w:num w:numId="16" w16cid:durableId="2075855330">
    <w:abstractNumId w:val="27"/>
  </w:num>
  <w:num w:numId="17" w16cid:durableId="2038003684">
    <w:abstractNumId w:val="30"/>
  </w:num>
  <w:num w:numId="18" w16cid:durableId="1986667431">
    <w:abstractNumId w:val="21"/>
  </w:num>
  <w:num w:numId="19" w16cid:durableId="226652088">
    <w:abstractNumId w:val="12"/>
  </w:num>
  <w:num w:numId="20" w16cid:durableId="361715182">
    <w:abstractNumId w:val="41"/>
  </w:num>
  <w:num w:numId="21" w16cid:durableId="64836940">
    <w:abstractNumId w:val="9"/>
  </w:num>
  <w:num w:numId="22" w16cid:durableId="522288521">
    <w:abstractNumId w:val="8"/>
  </w:num>
  <w:num w:numId="23" w16cid:durableId="804127615">
    <w:abstractNumId w:val="2"/>
  </w:num>
  <w:num w:numId="24" w16cid:durableId="1120146840">
    <w:abstractNumId w:val="3"/>
  </w:num>
  <w:num w:numId="25" w16cid:durableId="1537961926">
    <w:abstractNumId w:val="20"/>
  </w:num>
  <w:num w:numId="26" w16cid:durableId="1761369433">
    <w:abstractNumId w:val="11"/>
  </w:num>
  <w:num w:numId="27" w16cid:durableId="853038275">
    <w:abstractNumId w:val="16"/>
  </w:num>
  <w:num w:numId="28" w16cid:durableId="1982298711">
    <w:abstractNumId w:val="5"/>
  </w:num>
  <w:num w:numId="29" w16cid:durableId="1856186506">
    <w:abstractNumId w:val="17"/>
  </w:num>
  <w:num w:numId="30" w16cid:durableId="497353860">
    <w:abstractNumId w:val="24"/>
  </w:num>
  <w:num w:numId="31" w16cid:durableId="270166130">
    <w:abstractNumId w:val="31"/>
  </w:num>
  <w:num w:numId="32" w16cid:durableId="804350006">
    <w:abstractNumId w:val="36"/>
  </w:num>
  <w:num w:numId="33" w16cid:durableId="2090425754">
    <w:abstractNumId w:val="37"/>
  </w:num>
  <w:num w:numId="34" w16cid:durableId="1503466420">
    <w:abstractNumId w:val="38"/>
  </w:num>
  <w:num w:numId="35" w16cid:durableId="1672024735">
    <w:abstractNumId w:val="7"/>
  </w:num>
  <w:num w:numId="36" w16cid:durableId="1866628388">
    <w:abstractNumId w:val="36"/>
  </w:num>
  <w:num w:numId="37" w16cid:durableId="259535625">
    <w:abstractNumId w:val="1"/>
  </w:num>
  <w:num w:numId="38" w16cid:durableId="1309553721">
    <w:abstractNumId w:val="25"/>
  </w:num>
  <w:num w:numId="39" w16cid:durableId="933631319">
    <w:abstractNumId w:val="18"/>
  </w:num>
  <w:num w:numId="40" w16cid:durableId="571737184">
    <w:abstractNumId w:val="26"/>
  </w:num>
  <w:num w:numId="41" w16cid:durableId="14503942">
    <w:abstractNumId w:val="26"/>
  </w:num>
  <w:num w:numId="42" w16cid:durableId="1745225542">
    <w:abstractNumId w:val="26"/>
  </w:num>
  <w:num w:numId="43" w16cid:durableId="474835944">
    <w:abstractNumId w:val="26"/>
  </w:num>
  <w:num w:numId="44" w16cid:durableId="1055011798">
    <w:abstractNumId w:val="0"/>
  </w:num>
  <w:num w:numId="45" w16cid:durableId="1243101993">
    <w:abstractNumId w:val="1"/>
  </w:num>
  <w:num w:numId="46" w16cid:durableId="1851987346">
    <w:abstractNumId w:val="39"/>
  </w:num>
  <w:num w:numId="47" w16cid:durableId="470098449">
    <w:abstractNumId w:val="1"/>
  </w:num>
  <w:num w:numId="48" w16cid:durableId="974262989">
    <w:abstractNumId w:val="14"/>
  </w:num>
  <w:num w:numId="49" w16cid:durableId="1816682720">
    <w:abstractNumId w:val="29"/>
  </w:num>
  <w:num w:numId="50" w16cid:durableId="43255329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0B1"/>
    <w:rsid w:val="00007937"/>
    <w:rsid w:val="00011D77"/>
    <w:rsid w:val="000140B8"/>
    <w:rsid w:val="00015448"/>
    <w:rsid w:val="00015D63"/>
    <w:rsid w:val="0002036F"/>
    <w:rsid w:val="00022822"/>
    <w:rsid w:val="00030B5A"/>
    <w:rsid w:val="00030C1A"/>
    <w:rsid w:val="000317E3"/>
    <w:rsid w:val="00035387"/>
    <w:rsid w:val="00044684"/>
    <w:rsid w:val="000447EA"/>
    <w:rsid w:val="00044901"/>
    <w:rsid w:val="0005056D"/>
    <w:rsid w:val="0005140C"/>
    <w:rsid w:val="00064140"/>
    <w:rsid w:val="000719A4"/>
    <w:rsid w:val="000728B0"/>
    <w:rsid w:val="000750D2"/>
    <w:rsid w:val="00077856"/>
    <w:rsid w:val="00080284"/>
    <w:rsid w:val="00081610"/>
    <w:rsid w:val="00085798"/>
    <w:rsid w:val="00091ABE"/>
    <w:rsid w:val="00093D3F"/>
    <w:rsid w:val="00097155"/>
    <w:rsid w:val="000A0745"/>
    <w:rsid w:val="000A421E"/>
    <w:rsid w:val="000A507E"/>
    <w:rsid w:val="000B2483"/>
    <w:rsid w:val="000B3091"/>
    <w:rsid w:val="000B4EC8"/>
    <w:rsid w:val="000C4A0F"/>
    <w:rsid w:val="000C6E94"/>
    <w:rsid w:val="000D00B1"/>
    <w:rsid w:val="000D5965"/>
    <w:rsid w:val="000E3767"/>
    <w:rsid w:val="000E4CE9"/>
    <w:rsid w:val="000E6227"/>
    <w:rsid w:val="000F7266"/>
    <w:rsid w:val="000F75FC"/>
    <w:rsid w:val="000F7E55"/>
    <w:rsid w:val="00101E98"/>
    <w:rsid w:val="001023FB"/>
    <w:rsid w:val="0010714D"/>
    <w:rsid w:val="0010755D"/>
    <w:rsid w:val="00107C22"/>
    <w:rsid w:val="00117498"/>
    <w:rsid w:val="0012387C"/>
    <w:rsid w:val="001510D7"/>
    <w:rsid w:val="00154CF9"/>
    <w:rsid w:val="00161696"/>
    <w:rsid w:val="001642C0"/>
    <w:rsid w:val="0017057F"/>
    <w:rsid w:val="00190C12"/>
    <w:rsid w:val="001914C2"/>
    <w:rsid w:val="001A24FD"/>
    <w:rsid w:val="001A7461"/>
    <w:rsid w:val="001A78B4"/>
    <w:rsid w:val="001C1345"/>
    <w:rsid w:val="001C5694"/>
    <w:rsid w:val="001D0F6D"/>
    <w:rsid w:val="001D252D"/>
    <w:rsid w:val="001D50F6"/>
    <w:rsid w:val="001E4EEF"/>
    <w:rsid w:val="001E630D"/>
    <w:rsid w:val="001E697B"/>
    <w:rsid w:val="001F6546"/>
    <w:rsid w:val="001F7F8F"/>
    <w:rsid w:val="002044AE"/>
    <w:rsid w:val="0021769F"/>
    <w:rsid w:val="002346B5"/>
    <w:rsid w:val="00236685"/>
    <w:rsid w:val="00240A6E"/>
    <w:rsid w:val="00240F3E"/>
    <w:rsid w:val="00262C10"/>
    <w:rsid w:val="00262CDD"/>
    <w:rsid w:val="00263B36"/>
    <w:rsid w:val="002722AB"/>
    <w:rsid w:val="00274C4E"/>
    <w:rsid w:val="00275EA9"/>
    <w:rsid w:val="00281DFB"/>
    <w:rsid w:val="00282835"/>
    <w:rsid w:val="002843B1"/>
    <w:rsid w:val="00285A42"/>
    <w:rsid w:val="00294FD6"/>
    <w:rsid w:val="00295934"/>
    <w:rsid w:val="00296A96"/>
    <w:rsid w:val="002A1A8A"/>
    <w:rsid w:val="002B3CC6"/>
    <w:rsid w:val="002B4588"/>
    <w:rsid w:val="002B5018"/>
    <w:rsid w:val="002B5A65"/>
    <w:rsid w:val="002B7002"/>
    <w:rsid w:val="002CF0A3"/>
    <w:rsid w:val="002D0E0C"/>
    <w:rsid w:val="0030175D"/>
    <w:rsid w:val="003023B7"/>
    <w:rsid w:val="00302F3C"/>
    <w:rsid w:val="003043B5"/>
    <w:rsid w:val="00311FC7"/>
    <w:rsid w:val="00335A14"/>
    <w:rsid w:val="00337926"/>
    <w:rsid w:val="00342CCF"/>
    <w:rsid w:val="00344D0D"/>
    <w:rsid w:val="00345DD9"/>
    <w:rsid w:val="00347FE0"/>
    <w:rsid w:val="00357753"/>
    <w:rsid w:val="00364C53"/>
    <w:rsid w:val="00367A28"/>
    <w:rsid w:val="0037031A"/>
    <w:rsid w:val="0038044C"/>
    <w:rsid w:val="003860D9"/>
    <w:rsid w:val="003862CD"/>
    <w:rsid w:val="00393552"/>
    <w:rsid w:val="0039723B"/>
    <w:rsid w:val="003A17B3"/>
    <w:rsid w:val="003A1CE2"/>
    <w:rsid w:val="003A70C3"/>
    <w:rsid w:val="003B0D19"/>
    <w:rsid w:val="003B1DC5"/>
    <w:rsid w:val="003B2BB8"/>
    <w:rsid w:val="003B7424"/>
    <w:rsid w:val="003C056F"/>
    <w:rsid w:val="003D34FF"/>
    <w:rsid w:val="003E0A57"/>
    <w:rsid w:val="003E0E12"/>
    <w:rsid w:val="003E10A6"/>
    <w:rsid w:val="003E2B62"/>
    <w:rsid w:val="003F540C"/>
    <w:rsid w:val="00400047"/>
    <w:rsid w:val="00403055"/>
    <w:rsid w:val="00413BD0"/>
    <w:rsid w:val="00415B6C"/>
    <w:rsid w:val="00417677"/>
    <w:rsid w:val="004178D6"/>
    <w:rsid w:val="004243F2"/>
    <w:rsid w:val="00427504"/>
    <w:rsid w:val="00432056"/>
    <w:rsid w:val="00432314"/>
    <w:rsid w:val="00433732"/>
    <w:rsid w:val="004354E6"/>
    <w:rsid w:val="00440479"/>
    <w:rsid w:val="00440CB8"/>
    <w:rsid w:val="00441FD7"/>
    <w:rsid w:val="00442F1A"/>
    <w:rsid w:val="00446B45"/>
    <w:rsid w:val="00452220"/>
    <w:rsid w:val="0045365D"/>
    <w:rsid w:val="00454ADE"/>
    <w:rsid w:val="0047004C"/>
    <w:rsid w:val="00471456"/>
    <w:rsid w:val="0047261D"/>
    <w:rsid w:val="004837A4"/>
    <w:rsid w:val="00483D5D"/>
    <w:rsid w:val="00487AE6"/>
    <w:rsid w:val="00490F3B"/>
    <w:rsid w:val="00495F0E"/>
    <w:rsid w:val="004A0214"/>
    <w:rsid w:val="004A2151"/>
    <w:rsid w:val="004B3D17"/>
    <w:rsid w:val="004B54CA"/>
    <w:rsid w:val="004B653B"/>
    <w:rsid w:val="004C329C"/>
    <w:rsid w:val="004D3662"/>
    <w:rsid w:val="004D3C5C"/>
    <w:rsid w:val="004D5B48"/>
    <w:rsid w:val="004D7E43"/>
    <w:rsid w:val="004E5CBF"/>
    <w:rsid w:val="004E70A8"/>
    <w:rsid w:val="004F0E79"/>
    <w:rsid w:val="004F77F4"/>
    <w:rsid w:val="005022FC"/>
    <w:rsid w:val="00506871"/>
    <w:rsid w:val="005072B0"/>
    <w:rsid w:val="00515ED5"/>
    <w:rsid w:val="00517AE4"/>
    <w:rsid w:val="0052173E"/>
    <w:rsid w:val="00526B0C"/>
    <w:rsid w:val="005312DA"/>
    <w:rsid w:val="00531B80"/>
    <w:rsid w:val="005444AE"/>
    <w:rsid w:val="00546D8D"/>
    <w:rsid w:val="0054713E"/>
    <w:rsid w:val="005543A8"/>
    <w:rsid w:val="00567053"/>
    <w:rsid w:val="00573FF8"/>
    <w:rsid w:val="00580737"/>
    <w:rsid w:val="00580A18"/>
    <w:rsid w:val="00580CB7"/>
    <w:rsid w:val="00584313"/>
    <w:rsid w:val="00584FC1"/>
    <w:rsid w:val="00586246"/>
    <w:rsid w:val="005877DC"/>
    <w:rsid w:val="00587C45"/>
    <w:rsid w:val="0059023E"/>
    <w:rsid w:val="0059659F"/>
    <w:rsid w:val="00597852"/>
    <w:rsid w:val="00597DAB"/>
    <w:rsid w:val="005B06DE"/>
    <w:rsid w:val="005B2D62"/>
    <w:rsid w:val="005B2E1B"/>
    <w:rsid w:val="005B69E3"/>
    <w:rsid w:val="005C3AA9"/>
    <w:rsid w:val="005C5228"/>
    <w:rsid w:val="005D0DAE"/>
    <w:rsid w:val="005D1095"/>
    <w:rsid w:val="005D6069"/>
    <w:rsid w:val="005E758D"/>
    <w:rsid w:val="005EB371"/>
    <w:rsid w:val="005F2041"/>
    <w:rsid w:val="005F5EEF"/>
    <w:rsid w:val="005F79B1"/>
    <w:rsid w:val="00603620"/>
    <w:rsid w:val="0061165D"/>
    <w:rsid w:val="00613437"/>
    <w:rsid w:val="00614A88"/>
    <w:rsid w:val="00617F62"/>
    <w:rsid w:val="00620852"/>
    <w:rsid w:val="00626821"/>
    <w:rsid w:val="00631A2C"/>
    <w:rsid w:val="006364D8"/>
    <w:rsid w:val="006375CB"/>
    <w:rsid w:val="006520E0"/>
    <w:rsid w:val="00652698"/>
    <w:rsid w:val="0065480D"/>
    <w:rsid w:val="00664A85"/>
    <w:rsid w:val="00670308"/>
    <w:rsid w:val="00675DE2"/>
    <w:rsid w:val="00677BF7"/>
    <w:rsid w:val="00680E5E"/>
    <w:rsid w:val="00681A46"/>
    <w:rsid w:val="0068216E"/>
    <w:rsid w:val="00684A4C"/>
    <w:rsid w:val="00686716"/>
    <w:rsid w:val="006A41FD"/>
    <w:rsid w:val="006A441A"/>
    <w:rsid w:val="006A4CE7"/>
    <w:rsid w:val="006A7DD3"/>
    <w:rsid w:val="006B2D84"/>
    <w:rsid w:val="006C0DE1"/>
    <w:rsid w:val="006C1877"/>
    <w:rsid w:val="006C42D9"/>
    <w:rsid w:val="006C6C91"/>
    <w:rsid w:val="006C6E2C"/>
    <w:rsid w:val="006D2DA3"/>
    <w:rsid w:val="006D3CEE"/>
    <w:rsid w:val="006D522A"/>
    <w:rsid w:val="006D622A"/>
    <w:rsid w:val="006D6653"/>
    <w:rsid w:val="006E0ED0"/>
    <w:rsid w:val="006F3D9C"/>
    <w:rsid w:val="00700D7D"/>
    <w:rsid w:val="007026F6"/>
    <w:rsid w:val="007065F3"/>
    <w:rsid w:val="00723559"/>
    <w:rsid w:val="00723B40"/>
    <w:rsid w:val="0073320E"/>
    <w:rsid w:val="007402A3"/>
    <w:rsid w:val="00741C67"/>
    <w:rsid w:val="00745883"/>
    <w:rsid w:val="00751092"/>
    <w:rsid w:val="00752ED2"/>
    <w:rsid w:val="00761162"/>
    <w:rsid w:val="00765A7C"/>
    <w:rsid w:val="00766863"/>
    <w:rsid w:val="007734C2"/>
    <w:rsid w:val="007803AE"/>
    <w:rsid w:val="007841C1"/>
    <w:rsid w:val="00785261"/>
    <w:rsid w:val="00791C99"/>
    <w:rsid w:val="00793A50"/>
    <w:rsid w:val="00793CA8"/>
    <w:rsid w:val="00795CEA"/>
    <w:rsid w:val="007A0FDE"/>
    <w:rsid w:val="007A2574"/>
    <w:rsid w:val="007B0256"/>
    <w:rsid w:val="007C09D1"/>
    <w:rsid w:val="007C210E"/>
    <w:rsid w:val="007C40B3"/>
    <w:rsid w:val="007C6A60"/>
    <w:rsid w:val="007D12C1"/>
    <w:rsid w:val="007D1C2F"/>
    <w:rsid w:val="007D30A2"/>
    <w:rsid w:val="007D67E2"/>
    <w:rsid w:val="007E007C"/>
    <w:rsid w:val="007E3959"/>
    <w:rsid w:val="007E39B7"/>
    <w:rsid w:val="007E3B8B"/>
    <w:rsid w:val="007E4D04"/>
    <w:rsid w:val="007F4532"/>
    <w:rsid w:val="007F7F0B"/>
    <w:rsid w:val="0080363D"/>
    <w:rsid w:val="00805B84"/>
    <w:rsid w:val="00806D8B"/>
    <w:rsid w:val="008073C4"/>
    <w:rsid w:val="00815A31"/>
    <w:rsid w:val="0081716C"/>
    <w:rsid w:val="0083759C"/>
    <w:rsid w:val="00837F4E"/>
    <w:rsid w:val="00840B8E"/>
    <w:rsid w:val="0084227C"/>
    <w:rsid w:val="008450F2"/>
    <w:rsid w:val="0084758E"/>
    <w:rsid w:val="008543E3"/>
    <w:rsid w:val="008565DF"/>
    <w:rsid w:val="0085710F"/>
    <w:rsid w:val="008573FD"/>
    <w:rsid w:val="008605BE"/>
    <w:rsid w:val="0086772C"/>
    <w:rsid w:val="00873AF8"/>
    <w:rsid w:val="00874643"/>
    <w:rsid w:val="00876CA6"/>
    <w:rsid w:val="00877018"/>
    <w:rsid w:val="00880FA2"/>
    <w:rsid w:val="008828B2"/>
    <w:rsid w:val="008916D6"/>
    <w:rsid w:val="00894CB7"/>
    <w:rsid w:val="008A1F79"/>
    <w:rsid w:val="008B28B5"/>
    <w:rsid w:val="008C3467"/>
    <w:rsid w:val="008C3726"/>
    <w:rsid w:val="008C5F39"/>
    <w:rsid w:val="008E0C72"/>
    <w:rsid w:val="008F2A6C"/>
    <w:rsid w:val="008F3023"/>
    <w:rsid w:val="008F3CE0"/>
    <w:rsid w:val="008F642E"/>
    <w:rsid w:val="009004C4"/>
    <w:rsid w:val="009071F7"/>
    <w:rsid w:val="0092025D"/>
    <w:rsid w:val="00920DFF"/>
    <w:rsid w:val="00921026"/>
    <w:rsid w:val="009225F0"/>
    <w:rsid w:val="00940F0B"/>
    <w:rsid w:val="00942A32"/>
    <w:rsid w:val="0094563F"/>
    <w:rsid w:val="009473AD"/>
    <w:rsid w:val="00947A75"/>
    <w:rsid w:val="0094973B"/>
    <w:rsid w:val="009655C0"/>
    <w:rsid w:val="009701B8"/>
    <w:rsid w:val="00970491"/>
    <w:rsid w:val="00976217"/>
    <w:rsid w:val="00977278"/>
    <w:rsid w:val="009811E7"/>
    <w:rsid w:val="00987714"/>
    <w:rsid w:val="00990DA3"/>
    <w:rsid w:val="00991A97"/>
    <w:rsid w:val="00993E59"/>
    <w:rsid w:val="0099733F"/>
    <w:rsid w:val="009A10E0"/>
    <w:rsid w:val="009B4299"/>
    <w:rsid w:val="009B5AB3"/>
    <w:rsid w:val="009B7B0C"/>
    <w:rsid w:val="009D2DF8"/>
    <w:rsid w:val="009D3CCB"/>
    <w:rsid w:val="009E0A6A"/>
    <w:rsid w:val="009F054C"/>
    <w:rsid w:val="009F4B7B"/>
    <w:rsid w:val="00A019E1"/>
    <w:rsid w:val="00A02DA7"/>
    <w:rsid w:val="00A067D7"/>
    <w:rsid w:val="00A13549"/>
    <w:rsid w:val="00A33D80"/>
    <w:rsid w:val="00A379D5"/>
    <w:rsid w:val="00A43E66"/>
    <w:rsid w:val="00A4462B"/>
    <w:rsid w:val="00A44A5F"/>
    <w:rsid w:val="00A45C0E"/>
    <w:rsid w:val="00A6187C"/>
    <w:rsid w:val="00A6317F"/>
    <w:rsid w:val="00A63E81"/>
    <w:rsid w:val="00A729B5"/>
    <w:rsid w:val="00A73D68"/>
    <w:rsid w:val="00A74769"/>
    <w:rsid w:val="00A80DE0"/>
    <w:rsid w:val="00A813CD"/>
    <w:rsid w:val="00A85365"/>
    <w:rsid w:val="00A90D2E"/>
    <w:rsid w:val="00A9141E"/>
    <w:rsid w:val="00A91D65"/>
    <w:rsid w:val="00A962C5"/>
    <w:rsid w:val="00AA7226"/>
    <w:rsid w:val="00AB1B09"/>
    <w:rsid w:val="00AB263D"/>
    <w:rsid w:val="00AB2C4A"/>
    <w:rsid w:val="00AC0E01"/>
    <w:rsid w:val="00AC3C44"/>
    <w:rsid w:val="00AD390B"/>
    <w:rsid w:val="00AD627F"/>
    <w:rsid w:val="00AD6397"/>
    <w:rsid w:val="00AE293E"/>
    <w:rsid w:val="00AE7D20"/>
    <w:rsid w:val="00AF1388"/>
    <w:rsid w:val="00AF77F3"/>
    <w:rsid w:val="00B027C8"/>
    <w:rsid w:val="00B03F1C"/>
    <w:rsid w:val="00B0586B"/>
    <w:rsid w:val="00B06342"/>
    <w:rsid w:val="00B07371"/>
    <w:rsid w:val="00B10AEC"/>
    <w:rsid w:val="00B10EA9"/>
    <w:rsid w:val="00B10EB1"/>
    <w:rsid w:val="00B246E8"/>
    <w:rsid w:val="00B25125"/>
    <w:rsid w:val="00B31D33"/>
    <w:rsid w:val="00B32DB4"/>
    <w:rsid w:val="00B36B86"/>
    <w:rsid w:val="00B37603"/>
    <w:rsid w:val="00B40959"/>
    <w:rsid w:val="00B413E1"/>
    <w:rsid w:val="00B42EDC"/>
    <w:rsid w:val="00B43CDD"/>
    <w:rsid w:val="00B4483F"/>
    <w:rsid w:val="00B44F9B"/>
    <w:rsid w:val="00B55292"/>
    <w:rsid w:val="00B55E23"/>
    <w:rsid w:val="00B6069A"/>
    <w:rsid w:val="00B60B33"/>
    <w:rsid w:val="00B71EDF"/>
    <w:rsid w:val="00B75028"/>
    <w:rsid w:val="00B7728F"/>
    <w:rsid w:val="00B772ED"/>
    <w:rsid w:val="00B80140"/>
    <w:rsid w:val="00B820CD"/>
    <w:rsid w:val="00B85379"/>
    <w:rsid w:val="00B95DC5"/>
    <w:rsid w:val="00BA2C89"/>
    <w:rsid w:val="00BA2DB9"/>
    <w:rsid w:val="00BA5842"/>
    <w:rsid w:val="00BA6A09"/>
    <w:rsid w:val="00BB03A8"/>
    <w:rsid w:val="00BB5D5C"/>
    <w:rsid w:val="00BC04D2"/>
    <w:rsid w:val="00BC0A30"/>
    <w:rsid w:val="00BC79CD"/>
    <w:rsid w:val="00BE7148"/>
    <w:rsid w:val="00BF33AA"/>
    <w:rsid w:val="00BF363E"/>
    <w:rsid w:val="00BF53D2"/>
    <w:rsid w:val="00BF5E18"/>
    <w:rsid w:val="00C007DC"/>
    <w:rsid w:val="00C027B8"/>
    <w:rsid w:val="00C13322"/>
    <w:rsid w:val="00C175D2"/>
    <w:rsid w:val="00C212D4"/>
    <w:rsid w:val="00C23E17"/>
    <w:rsid w:val="00C25F1F"/>
    <w:rsid w:val="00C34106"/>
    <w:rsid w:val="00C36523"/>
    <w:rsid w:val="00C4058D"/>
    <w:rsid w:val="00C438A6"/>
    <w:rsid w:val="00C523E5"/>
    <w:rsid w:val="00C55DE7"/>
    <w:rsid w:val="00C57001"/>
    <w:rsid w:val="00C633E3"/>
    <w:rsid w:val="00C73EA5"/>
    <w:rsid w:val="00C76B3D"/>
    <w:rsid w:val="00C85D04"/>
    <w:rsid w:val="00C8635D"/>
    <w:rsid w:val="00C87AD6"/>
    <w:rsid w:val="00C95F5E"/>
    <w:rsid w:val="00CA0032"/>
    <w:rsid w:val="00CA5D88"/>
    <w:rsid w:val="00CB0E3F"/>
    <w:rsid w:val="00CB25D2"/>
    <w:rsid w:val="00CB4448"/>
    <w:rsid w:val="00CB4D03"/>
    <w:rsid w:val="00CB718C"/>
    <w:rsid w:val="00CB74B3"/>
    <w:rsid w:val="00CC2867"/>
    <w:rsid w:val="00CC6FA7"/>
    <w:rsid w:val="00CCEB57"/>
    <w:rsid w:val="00CD0A13"/>
    <w:rsid w:val="00CE1CB4"/>
    <w:rsid w:val="00D00E57"/>
    <w:rsid w:val="00D10CE2"/>
    <w:rsid w:val="00D20DD3"/>
    <w:rsid w:val="00D22A8A"/>
    <w:rsid w:val="00D26DB8"/>
    <w:rsid w:val="00D374DF"/>
    <w:rsid w:val="00D40593"/>
    <w:rsid w:val="00D432AE"/>
    <w:rsid w:val="00D44E6C"/>
    <w:rsid w:val="00D50646"/>
    <w:rsid w:val="00D51A72"/>
    <w:rsid w:val="00D56DD9"/>
    <w:rsid w:val="00D62DC3"/>
    <w:rsid w:val="00D71C54"/>
    <w:rsid w:val="00D83A7C"/>
    <w:rsid w:val="00D86E50"/>
    <w:rsid w:val="00D90D3C"/>
    <w:rsid w:val="00D94875"/>
    <w:rsid w:val="00D94A52"/>
    <w:rsid w:val="00DA0AF4"/>
    <w:rsid w:val="00DA2BB3"/>
    <w:rsid w:val="00DA33DB"/>
    <w:rsid w:val="00DA5749"/>
    <w:rsid w:val="00DA66C1"/>
    <w:rsid w:val="00DA7B4A"/>
    <w:rsid w:val="00DB012A"/>
    <w:rsid w:val="00DB145C"/>
    <w:rsid w:val="00DB33E4"/>
    <w:rsid w:val="00DB55BE"/>
    <w:rsid w:val="00DC61A0"/>
    <w:rsid w:val="00DC756F"/>
    <w:rsid w:val="00DD2862"/>
    <w:rsid w:val="00DD355E"/>
    <w:rsid w:val="00DD68B1"/>
    <w:rsid w:val="00DE1B78"/>
    <w:rsid w:val="00DE2B08"/>
    <w:rsid w:val="00DE3E3F"/>
    <w:rsid w:val="00DE7798"/>
    <w:rsid w:val="00DF7535"/>
    <w:rsid w:val="00E30372"/>
    <w:rsid w:val="00E30C3C"/>
    <w:rsid w:val="00E3101C"/>
    <w:rsid w:val="00E34540"/>
    <w:rsid w:val="00E35336"/>
    <w:rsid w:val="00E4146B"/>
    <w:rsid w:val="00E45700"/>
    <w:rsid w:val="00E468B0"/>
    <w:rsid w:val="00E51EF1"/>
    <w:rsid w:val="00E54778"/>
    <w:rsid w:val="00E550EA"/>
    <w:rsid w:val="00E60187"/>
    <w:rsid w:val="00E64333"/>
    <w:rsid w:val="00E643E0"/>
    <w:rsid w:val="00E664F8"/>
    <w:rsid w:val="00E708BB"/>
    <w:rsid w:val="00E761A2"/>
    <w:rsid w:val="00E82B90"/>
    <w:rsid w:val="00E834C7"/>
    <w:rsid w:val="00E839FB"/>
    <w:rsid w:val="00E858A7"/>
    <w:rsid w:val="00E9285A"/>
    <w:rsid w:val="00E956B6"/>
    <w:rsid w:val="00E96116"/>
    <w:rsid w:val="00EA550A"/>
    <w:rsid w:val="00EA66F0"/>
    <w:rsid w:val="00EB3317"/>
    <w:rsid w:val="00EB5A2F"/>
    <w:rsid w:val="00EB70F4"/>
    <w:rsid w:val="00EC0AC2"/>
    <w:rsid w:val="00EC3465"/>
    <w:rsid w:val="00EC43C7"/>
    <w:rsid w:val="00ED30FB"/>
    <w:rsid w:val="00ED5B1F"/>
    <w:rsid w:val="00EE00C2"/>
    <w:rsid w:val="00EE1AA7"/>
    <w:rsid w:val="00EE1C5A"/>
    <w:rsid w:val="00EE3834"/>
    <w:rsid w:val="00EE48E7"/>
    <w:rsid w:val="00EE5167"/>
    <w:rsid w:val="00EE5ADE"/>
    <w:rsid w:val="00EE5D6C"/>
    <w:rsid w:val="00EE67D9"/>
    <w:rsid w:val="00EE76AC"/>
    <w:rsid w:val="00EF022F"/>
    <w:rsid w:val="00EF3823"/>
    <w:rsid w:val="00F004F0"/>
    <w:rsid w:val="00F0140F"/>
    <w:rsid w:val="00F046BC"/>
    <w:rsid w:val="00F07D2D"/>
    <w:rsid w:val="00F104D7"/>
    <w:rsid w:val="00F148C2"/>
    <w:rsid w:val="00F14CC6"/>
    <w:rsid w:val="00F212CF"/>
    <w:rsid w:val="00F30908"/>
    <w:rsid w:val="00F32A1A"/>
    <w:rsid w:val="00F4573B"/>
    <w:rsid w:val="00F507FD"/>
    <w:rsid w:val="00F64A04"/>
    <w:rsid w:val="00F85669"/>
    <w:rsid w:val="00F85CE8"/>
    <w:rsid w:val="00F87A47"/>
    <w:rsid w:val="00F92974"/>
    <w:rsid w:val="00F92DE9"/>
    <w:rsid w:val="00F9558D"/>
    <w:rsid w:val="00F95E0F"/>
    <w:rsid w:val="00FA07C2"/>
    <w:rsid w:val="00FA0F03"/>
    <w:rsid w:val="00FA1012"/>
    <w:rsid w:val="00FB119A"/>
    <w:rsid w:val="00FC143A"/>
    <w:rsid w:val="00FC4626"/>
    <w:rsid w:val="00FC62DC"/>
    <w:rsid w:val="00FD4947"/>
    <w:rsid w:val="00FD6813"/>
    <w:rsid w:val="00FD7967"/>
    <w:rsid w:val="00FE0F11"/>
    <w:rsid w:val="00FE12F7"/>
    <w:rsid w:val="00FE67A9"/>
    <w:rsid w:val="00FE72D9"/>
    <w:rsid w:val="00FF273A"/>
    <w:rsid w:val="00FF47F8"/>
    <w:rsid w:val="00FF7E92"/>
    <w:rsid w:val="012C4DE0"/>
    <w:rsid w:val="01317AB3"/>
    <w:rsid w:val="013D472A"/>
    <w:rsid w:val="0188019C"/>
    <w:rsid w:val="01F3E14A"/>
    <w:rsid w:val="023AC6E4"/>
    <w:rsid w:val="025EE516"/>
    <w:rsid w:val="0266D798"/>
    <w:rsid w:val="028BE316"/>
    <w:rsid w:val="0290AE00"/>
    <w:rsid w:val="02C76D5D"/>
    <w:rsid w:val="02D2D8F2"/>
    <w:rsid w:val="03183F83"/>
    <w:rsid w:val="034A7F78"/>
    <w:rsid w:val="037DC1B7"/>
    <w:rsid w:val="03CF45F3"/>
    <w:rsid w:val="03FDDF03"/>
    <w:rsid w:val="04037C71"/>
    <w:rsid w:val="0411FA35"/>
    <w:rsid w:val="044F19CE"/>
    <w:rsid w:val="04630C5B"/>
    <w:rsid w:val="0484DFB2"/>
    <w:rsid w:val="048A3396"/>
    <w:rsid w:val="04B65147"/>
    <w:rsid w:val="04C72961"/>
    <w:rsid w:val="04D3D4FF"/>
    <w:rsid w:val="04FAD689"/>
    <w:rsid w:val="051B08EA"/>
    <w:rsid w:val="051CDD2D"/>
    <w:rsid w:val="0546F07A"/>
    <w:rsid w:val="055982DC"/>
    <w:rsid w:val="05673A4F"/>
    <w:rsid w:val="056880A4"/>
    <w:rsid w:val="0585E8DB"/>
    <w:rsid w:val="060F45A8"/>
    <w:rsid w:val="06107B47"/>
    <w:rsid w:val="06118E61"/>
    <w:rsid w:val="062E2A21"/>
    <w:rsid w:val="06446E28"/>
    <w:rsid w:val="065B65CC"/>
    <w:rsid w:val="06776F82"/>
    <w:rsid w:val="069513E6"/>
    <w:rsid w:val="0699CB85"/>
    <w:rsid w:val="06A8DCAC"/>
    <w:rsid w:val="06CA9521"/>
    <w:rsid w:val="07045105"/>
    <w:rsid w:val="0706669B"/>
    <w:rsid w:val="070911D5"/>
    <w:rsid w:val="07304215"/>
    <w:rsid w:val="07B220EA"/>
    <w:rsid w:val="07FBD8D0"/>
    <w:rsid w:val="0800F771"/>
    <w:rsid w:val="085E1E0E"/>
    <w:rsid w:val="0886DCB8"/>
    <w:rsid w:val="0890B3F5"/>
    <w:rsid w:val="08BFF137"/>
    <w:rsid w:val="08ED1D23"/>
    <w:rsid w:val="091C34E7"/>
    <w:rsid w:val="09440765"/>
    <w:rsid w:val="09456024"/>
    <w:rsid w:val="097F1C88"/>
    <w:rsid w:val="098A853D"/>
    <w:rsid w:val="0991AFF0"/>
    <w:rsid w:val="09A0EC1F"/>
    <w:rsid w:val="0A10913B"/>
    <w:rsid w:val="0A3BF1C7"/>
    <w:rsid w:val="0A57BAED"/>
    <w:rsid w:val="0A7383C4"/>
    <w:rsid w:val="0A8F8ABE"/>
    <w:rsid w:val="0AA6CC28"/>
    <w:rsid w:val="0AF0A213"/>
    <w:rsid w:val="0B26A371"/>
    <w:rsid w:val="0B3C4A8B"/>
    <w:rsid w:val="0B3CFE91"/>
    <w:rsid w:val="0B452D6E"/>
    <w:rsid w:val="0B73C7DA"/>
    <w:rsid w:val="0B8B109D"/>
    <w:rsid w:val="0BB76AD3"/>
    <w:rsid w:val="0BC72A73"/>
    <w:rsid w:val="0BFCDA67"/>
    <w:rsid w:val="0BFFE4D2"/>
    <w:rsid w:val="0C0B1310"/>
    <w:rsid w:val="0C488296"/>
    <w:rsid w:val="0C65E994"/>
    <w:rsid w:val="0C73A972"/>
    <w:rsid w:val="0C80B56E"/>
    <w:rsid w:val="0C8FE96E"/>
    <w:rsid w:val="0C97CEFD"/>
    <w:rsid w:val="0C9FEEDA"/>
    <w:rsid w:val="0CBF9602"/>
    <w:rsid w:val="0CDD1192"/>
    <w:rsid w:val="0CE926D9"/>
    <w:rsid w:val="0CFC9F98"/>
    <w:rsid w:val="0D03AEE7"/>
    <w:rsid w:val="0D436DE8"/>
    <w:rsid w:val="0D7CC945"/>
    <w:rsid w:val="0D973BC5"/>
    <w:rsid w:val="0DAB4CCA"/>
    <w:rsid w:val="0DB42894"/>
    <w:rsid w:val="0DC010FD"/>
    <w:rsid w:val="0DD3C2A1"/>
    <w:rsid w:val="0DE86CBF"/>
    <w:rsid w:val="0E157BCD"/>
    <w:rsid w:val="0E55979B"/>
    <w:rsid w:val="0E6BF1D0"/>
    <w:rsid w:val="0E8B4F50"/>
    <w:rsid w:val="0E97C30E"/>
    <w:rsid w:val="0E9B5C01"/>
    <w:rsid w:val="0EA1BE5F"/>
    <w:rsid w:val="0EA2A251"/>
    <w:rsid w:val="0EA4FF12"/>
    <w:rsid w:val="0EEA5331"/>
    <w:rsid w:val="0F173B8F"/>
    <w:rsid w:val="0F5EEDD3"/>
    <w:rsid w:val="0F6A89FD"/>
    <w:rsid w:val="0F6F6523"/>
    <w:rsid w:val="0F7EFFCD"/>
    <w:rsid w:val="0F92A6CB"/>
    <w:rsid w:val="0F9B8D7E"/>
    <w:rsid w:val="0FBBD467"/>
    <w:rsid w:val="0FC51B3E"/>
    <w:rsid w:val="0FD14F31"/>
    <w:rsid w:val="0FD665CF"/>
    <w:rsid w:val="0FFB65E6"/>
    <w:rsid w:val="1029EC10"/>
    <w:rsid w:val="103A4E39"/>
    <w:rsid w:val="10D46898"/>
    <w:rsid w:val="10E47AEC"/>
    <w:rsid w:val="1112F1B1"/>
    <w:rsid w:val="11163BE0"/>
    <w:rsid w:val="114824CD"/>
    <w:rsid w:val="1154275F"/>
    <w:rsid w:val="11A16E06"/>
    <w:rsid w:val="11BC1AED"/>
    <w:rsid w:val="11DAB550"/>
    <w:rsid w:val="120ACB4F"/>
    <w:rsid w:val="120F2752"/>
    <w:rsid w:val="124F05C4"/>
    <w:rsid w:val="126009CE"/>
    <w:rsid w:val="126C0453"/>
    <w:rsid w:val="12795976"/>
    <w:rsid w:val="1287A47D"/>
    <w:rsid w:val="12AB0485"/>
    <w:rsid w:val="12AFDA2F"/>
    <w:rsid w:val="12CFD45F"/>
    <w:rsid w:val="12F728DB"/>
    <w:rsid w:val="131C9D1A"/>
    <w:rsid w:val="1322411F"/>
    <w:rsid w:val="133DC63C"/>
    <w:rsid w:val="1387FB98"/>
    <w:rsid w:val="138F837C"/>
    <w:rsid w:val="13B6E261"/>
    <w:rsid w:val="13C6BF7F"/>
    <w:rsid w:val="13D0A99D"/>
    <w:rsid w:val="13E3EA81"/>
    <w:rsid w:val="13FD74F7"/>
    <w:rsid w:val="140429D4"/>
    <w:rsid w:val="14090AF5"/>
    <w:rsid w:val="140FA217"/>
    <w:rsid w:val="142DF9ED"/>
    <w:rsid w:val="146BA4C0"/>
    <w:rsid w:val="148BC821"/>
    <w:rsid w:val="148F458A"/>
    <w:rsid w:val="14948628"/>
    <w:rsid w:val="14997723"/>
    <w:rsid w:val="14A70D08"/>
    <w:rsid w:val="14C770C4"/>
    <w:rsid w:val="14DC4F36"/>
    <w:rsid w:val="14DC733F"/>
    <w:rsid w:val="14EE13B2"/>
    <w:rsid w:val="1525148C"/>
    <w:rsid w:val="153A7B08"/>
    <w:rsid w:val="156EAAC7"/>
    <w:rsid w:val="1576AEFB"/>
    <w:rsid w:val="157CFA82"/>
    <w:rsid w:val="158DCEBF"/>
    <w:rsid w:val="15A01D9B"/>
    <w:rsid w:val="15A38FE9"/>
    <w:rsid w:val="15B31FAA"/>
    <w:rsid w:val="15D0F550"/>
    <w:rsid w:val="15E62674"/>
    <w:rsid w:val="16077521"/>
    <w:rsid w:val="16279882"/>
    <w:rsid w:val="166924AC"/>
    <w:rsid w:val="16886269"/>
    <w:rsid w:val="168F8C10"/>
    <w:rsid w:val="16C377D7"/>
    <w:rsid w:val="16C7148D"/>
    <w:rsid w:val="1721F114"/>
    <w:rsid w:val="174215F1"/>
    <w:rsid w:val="17557971"/>
    <w:rsid w:val="177CD244"/>
    <w:rsid w:val="179FF310"/>
    <w:rsid w:val="17A50B1E"/>
    <w:rsid w:val="17BDE9C5"/>
    <w:rsid w:val="17C5C5DB"/>
    <w:rsid w:val="1807BA6A"/>
    <w:rsid w:val="180C0359"/>
    <w:rsid w:val="18996018"/>
    <w:rsid w:val="18A0D31E"/>
    <w:rsid w:val="18C266AA"/>
    <w:rsid w:val="18F1D705"/>
    <w:rsid w:val="19211DDA"/>
    <w:rsid w:val="19299F23"/>
    <w:rsid w:val="193F15E3"/>
    <w:rsid w:val="19A5E11D"/>
    <w:rsid w:val="19AA0823"/>
    <w:rsid w:val="19B5BA81"/>
    <w:rsid w:val="19BCB11F"/>
    <w:rsid w:val="19E9F1C4"/>
    <w:rsid w:val="1A2686AC"/>
    <w:rsid w:val="1A34C5AE"/>
    <w:rsid w:val="1A51D855"/>
    <w:rsid w:val="1A62A37F"/>
    <w:rsid w:val="1A6F1D84"/>
    <w:rsid w:val="1A7F35B3"/>
    <w:rsid w:val="1A87F866"/>
    <w:rsid w:val="1AA5F114"/>
    <w:rsid w:val="1B4BF501"/>
    <w:rsid w:val="1BED651F"/>
    <w:rsid w:val="1C11E51B"/>
    <w:rsid w:val="1C137F5A"/>
    <w:rsid w:val="1C1E3EB1"/>
    <w:rsid w:val="1C6AB8DD"/>
    <w:rsid w:val="1C8712C7"/>
    <w:rsid w:val="1CE8E58E"/>
    <w:rsid w:val="1CF58798"/>
    <w:rsid w:val="1D112F95"/>
    <w:rsid w:val="1D37BAAF"/>
    <w:rsid w:val="1D385304"/>
    <w:rsid w:val="1D493953"/>
    <w:rsid w:val="1E240F4E"/>
    <w:rsid w:val="1E3D8A40"/>
    <w:rsid w:val="1E547B13"/>
    <w:rsid w:val="1E8C86C8"/>
    <w:rsid w:val="1E9A070F"/>
    <w:rsid w:val="1EA5B134"/>
    <w:rsid w:val="1EAA035E"/>
    <w:rsid w:val="1EC13227"/>
    <w:rsid w:val="1EDA5486"/>
    <w:rsid w:val="1F4108D3"/>
    <w:rsid w:val="1F50422C"/>
    <w:rsid w:val="1F516D4E"/>
    <w:rsid w:val="1F6285B8"/>
    <w:rsid w:val="1F6C2931"/>
    <w:rsid w:val="1F98026C"/>
    <w:rsid w:val="1FCED9F8"/>
    <w:rsid w:val="1FD040F1"/>
    <w:rsid w:val="1FDA9BC4"/>
    <w:rsid w:val="2005FCD2"/>
    <w:rsid w:val="200CCD98"/>
    <w:rsid w:val="20156C23"/>
    <w:rsid w:val="20251C13"/>
    <w:rsid w:val="2055C054"/>
    <w:rsid w:val="20794867"/>
    <w:rsid w:val="207C34CB"/>
    <w:rsid w:val="209F41F3"/>
    <w:rsid w:val="20A77E19"/>
    <w:rsid w:val="20D04100"/>
    <w:rsid w:val="20D1522C"/>
    <w:rsid w:val="20D3B356"/>
    <w:rsid w:val="210101DA"/>
    <w:rsid w:val="215073D9"/>
    <w:rsid w:val="217E5FF7"/>
    <w:rsid w:val="21AE2DBD"/>
    <w:rsid w:val="21AFF4E4"/>
    <w:rsid w:val="21C8E0F9"/>
    <w:rsid w:val="21CB7BC1"/>
    <w:rsid w:val="21D3FA34"/>
    <w:rsid w:val="21D5AE96"/>
    <w:rsid w:val="22498576"/>
    <w:rsid w:val="2249B31C"/>
    <w:rsid w:val="226E4332"/>
    <w:rsid w:val="2277C610"/>
    <w:rsid w:val="22879125"/>
    <w:rsid w:val="2298FD5A"/>
    <w:rsid w:val="22A9C17D"/>
    <w:rsid w:val="22B11DFC"/>
    <w:rsid w:val="22D30E33"/>
    <w:rsid w:val="2303823C"/>
    <w:rsid w:val="2324AE88"/>
    <w:rsid w:val="234530B2"/>
    <w:rsid w:val="236C7609"/>
    <w:rsid w:val="237BD887"/>
    <w:rsid w:val="237FA89F"/>
    <w:rsid w:val="23A18C46"/>
    <w:rsid w:val="23ADFED9"/>
    <w:rsid w:val="23B4F438"/>
    <w:rsid w:val="23C5CD1A"/>
    <w:rsid w:val="23DD9A02"/>
    <w:rsid w:val="23E555D7"/>
    <w:rsid w:val="23F99847"/>
    <w:rsid w:val="2408A644"/>
    <w:rsid w:val="241DEF8A"/>
    <w:rsid w:val="24277C9E"/>
    <w:rsid w:val="242E385E"/>
    <w:rsid w:val="24652DBF"/>
    <w:rsid w:val="24A84D88"/>
    <w:rsid w:val="24A9D971"/>
    <w:rsid w:val="25133D49"/>
    <w:rsid w:val="25576E2D"/>
    <w:rsid w:val="255992AA"/>
    <w:rsid w:val="255ED79B"/>
    <w:rsid w:val="2562861E"/>
    <w:rsid w:val="25812638"/>
    <w:rsid w:val="25B77DAD"/>
    <w:rsid w:val="263BFB9F"/>
    <w:rsid w:val="264343CA"/>
    <w:rsid w:val="26614B17"/>
    <w:rsid w:val="26717F0F"/>
    <w:rsid w:val="269EC4AB"/>
    <w:rsid w:val="26DBF8B7"/>
    <w:rsid w:val="273AAD01"/>
    <w:rsid w:val="2760F158"/>
    <w:rsid w:val="27957396"/>
    <w:rsid w:val="279E9D81"/>
    <w:rsid w:val="27ABC27A"/>
    <w:rsid w:val="281AC3A8"/>
    <w:rsid w:val="28277FAE"/>
    <w:rsid w:val="282F43D1"/>
    <w:rsid w:val="28474B69"/>
    <w:rsid w:val="28A4896E"/>
    <w:rsid w:val="28CE7951"/>
    <w:rsid w:val="290B5796"/>
    <w:rsid w:val="2911D40A"/>
    <w:rsid w:val="292B2F68"/>
    <w:rsid w:val="2931F473"/>
    <w:rsid w:val="2948408C"/>
    <w:rsid w:val="2986F8A5"/>
    <w:rsid w:val="29BD6549"/>
    <w:rsid w:val="29CF2D75"/>
    <w:rsid w:val="2A683030"/>
    <w:rsid w:val="2A6E9825"/>
    <w:rsid w:val="2A91FB5E"/>
    <w:rsid w:val="2A92C9A4"/>
    <w:rsid w:val="2AAC0A98"/>
    <w:rsid w:val="2ACF2C92"/>
    <w:rsid w:val="2ADF2804"/>
    <w:rsid w:val="2B2DCE9F"/>
    <w:rsid w:val="2B3AFDA9"/>
    <w:rsid w:val="2B7A417C"/>
    <w:rsid w:val="2B892FD2"/>
    <w:rsid w:val="2BB98005"/>
    <w:rsid w:val="2BEBC805"/>
    <w:rsid w:val="2BFE7D3C"/>
    <w:rsid w:val="2C1B3A1E"/>
    <w:rsid w:val="2C381F65"/>
    <w:rsid w:val="2C6C8236"/>
    <w:rsid w:val="2C6FFC1E"/>
    <w:rsid w:val="2C8638C8"/>
    <w:rsid w:val="2C998208"/>
    <w:rsid w:val="2CFCDFEB"/>
    <w:rsid w:val="2D1E67EA"/>
    <w:rsid w:val="2D308770"/>
    <w:rsid w:val="2D3359F2"/>
    <w:rsid w:val="2D3FE930"/>
    <w:rsid w:val="2D60F818"/>
    <w:rsid w:val="2D88B174"/>
    <w:rsid w:val="2DF3E99E"/>
    <w:rsid w:val="2E068E0D"/>
    <w:rsid w:val="2E09FF44"/>
    <w:rsid w:val="2E40DE3F"/>
    <w:rsid w:val="2E4F628B"/>
    <w:rsid w:val="2E83AB65"/>
    <w:rsid w:val="2EA742BD"/>
    <w:rsid w:val="2EBAF0B2"/>
    <w:rsid w:val="2EBE0ADC"/>
    <w:rsid w:val="2EBF880A"/>
    <w:rsid w:val="2EC11C78"/>
    <w:rsid w:val="2EE7B5C1"/>
    <w:rsid w:val="2EEAE978"/>
    <w:rsid w:val="2EFC08C9"/>
    <w:rsid w:val="2F3C620A"/>
    <w:rsid w:val="2F3EADAE"/>
    <w:rsid w:val="2F9069B9"/>
    <w:rsid w:val="2F9580A2"/>
    <w:rsid w:val="2F9EB630"/>
    <w:rsid w:val="2FA2109F"/>
    <w:rsid w:val="2FD122CA"/>
    <w:rsid w:val="301E329A"/>
    <w:rsid w:val="307C56EF"/>
    <w:rsid w:val="30B2D1AB"/>
    <w:rsid w:val="30C4B23F"/>
    <w:rsid w:val="30D424F7"/>
    <w:rsid w:val="30DA0F75"/>
    <w:rsid w:val="30E412F9"/>
    <w:rsid w:val="30F2462F"/>
    <w:rsid w:val="31037A74"/>
    <w:rsid w:val="311E7139"/>
    <w:rsid w:val="312E24F2"/>
    <w:rsid w:val="3158E70A"/>
    <w:rsid w:val="316CF32B"/>
    <w:rsid w:val="317159BF"/>
    <w:rsid w:val="317E7B4A"/>
    <w:rsid w:val="31B1CA6F"/>
    <w:rsid w:val="31B89A56"/>
    <w:rsid w:val="31C733D3"/>
    <w:rsid w:val="31D462D1"/>
    <w:rsid w:val="31F5AB9E"/>
    <w:rsid w:val="31FF58C3"/>
    <w:rsid w:val="3273F147"/>
    <w:rsid w:val="328A0190"/>
    <w:rsid w:val="32B4C6B6"/>
    <w:rsid w:val="32B96779"/>
    <w:rsid w:val="32CCAF67"/>
    <w:rsid w:val="32E5B387"/>
    <w:rsid w:val="32E76BFE"/>
    <w:rsid w:val="3308C38C"/>
    <w:rsid w:val="3321EBE9"/>
    <w:rsid w:val="33372D4C"/>
    <w:rsid w:val="33515AD0"/>
    <w:rsid w:val="3356BE23"/>
    <w:rsid w:val="3358690C"/>
    <w:rsid w:val="33917BFF"/>
    <w:rsid w:val="33B6426B"/>
    <w:rsid w:val="3403A341"/>
    <w:rsid w:val="341CDBED"/>
    <w:rsid w:val="3443F020"/>
    <w:rsid w:val="34660A82"/>
    <w:rsid w:val="34715831"/>
    <w:rsid w:val="34A72F36"/>
    <w:rsid w:val="34BACFA1"/>
    <w:rsid w:val="35087098"/>
    <w:rsid w:val="3516921A"/>
    <w:rsid w:val="3523AE2C"/>
    <w:rsid w:val="3532FD0C"/>
    <w:rsid w:val="3542D4C8"/>
    <w:rsid w:val="354C2675"/>
    <w:rsid w:val="354D1EAD"/>
    <w:rsid w:val="35518C69"/>
    <w:rsid w:val="359F3788"/>
    <w:rsid w:val="35CC1182"/>
    <w:rsid w:val="36397EA2"/>
    <w:rsid w:val="3642FF97"/>
    <w:rsid w:val="3678E8F3"/>
    <w:rsid w:val="36820EF6"/>
    <w:rsid w:val="369009CE"/>
    <w:rsid w:val="36A1828F"/>
    <w:rsid w:val="36A410DC"/>
    <w:rsid w:val="36A88D26"/>
    <w:rsid w:val="36BE5320"/>
    <w:rsid w:val="36E404EB"/>
    <w:rsid w:val="372B5C69"/>
    <w:rsid w:val="372C5163"/>
    <w:rsid w:val="3798C5B0"/>
    <w:rsid w:val="37E004BA"/>
    <w:rsid w:val="38A9DDFD"/>
    <w:rsid w:val="38BC8FE4"/>
    <w:rsid w:val="38CD03CD"/>
    <w:rsid w:val="38CF32D8"/>
    <w:rsid w:val="38D71464"/>
    <w:rsid w:val="392D90F4"/>
    <w:rsid w:val="3934421B"/>
    <w:rsid w:val="393EA73A"/>
    <w:rsid w:val="394454DF"/>
    <w:rsid w:val="3969C2F0"/>
    <w:rsid w:val="39B46814"/>
    <w:rsid w:val="39DD00E2"/>
    <w:rsid w:val="39DD1B43"/>
    <w:rsid w:val="39EC250E"/>
    <w:rsid w:val="39F44BF1"/>
    <w:rsid w:val="39F476BD"/>
    <w:rsid w:val="3A0563AA"/>
    <w:rsid w:val="3A250505"/>
    <w:rsid w:val="3A3B51AD"/>
    <w:rsid w:val="3A9B17D2"/>
    <w:rsid w:val="3AA022A2"/>
    <w:rsid w:val="3ACCCBB0"/>
    <w:rsid w:val="3ADB9F83"/>
    <w:rsid w:val="3ADF9E06"/>
    <w:rsid w:val="3B1AB1F9"/>
    <w:rsid w:val="3B286B4E"/>
    <w:rsid w:val="3B41C730"/>
    <w:rsid w:val="3B4C31A4"/>
    <w:rsid w:val="3B519BC5"/>
    <w:rsid w:val="3B568E50"/>
    <w:rsid w:val="3B6C979F"/>
    <w:rsid w:val="3B73DB27"/>
    <w:rsid w:val="3B772234"/>
    <w:rsid w:val="3BCD98E8"/>
    <w:rsid w:val="3BFB1809"/>
    <w:rsid w:val="3C36E833"/>
    <w:rsid w:val="3C44D081"/>
    <w:rsid w:val="3C6AABE5"/>
    <w:rsid w:val="3C930EAC"/>
    <w:rsid w:val="3C93FCF7"/>
    <w:rsid w:val="3CBC4E1D"/>
    <w:rsid w:val="3CCA6312"/>
    <w:rsid w:val="3CEE309D"/>
    <w:rsid w:val="3CF298F0"/>
    <w:rsid w:val="3CFEF1C4"/>
    <w:rsid w:val="3D10A0DE"/>
    <w:rsid w:val="3D119ADB"/>
    <w:rsid w:val="3D178B2B"/>
    <w:rsid w:val="3D3DA5C0"/>
    <w:rsid w:val="3D407DA1"/>
    <w:rsid w:val="3D45A3AF"/>
    <w:rsid w:val="3D915D2A"/>
    <w:rsid w:val="3D92C270"/>
    <w:rsid w:val="3DA6C2C4"/>
    <w:rsid w:val="3DB91FE9"/>
    <w:rsid w:val="3DC3187C"/>
    <w:rsid w:val="3DD89948"/>
    <w:rsid w:val="3DFA2611"/>
    <w:rsid w:val="3DFE4852"/>
    <w:rsid w:val="3DFEFA81"/>
    <w:rsid w:val="3E41D3D9"/>
    <w:rsid w:val="3E5B35F6"/>
    <w:rsid w:val="3E841E76"/>
    <w:rsid w:val="3E8DBBD9"/>
    <w:rsid w:val="3E988603"/>
    <w:rsid w:val="3EC089C8"/>
    <w:rsid w:val="3EF67A72"/>
    <w:rsid w:val="3F2156B6"/>
    <w:rsid w:val="3F46819B"/>
    <w:rsid w:val="3FA376DE"/>
    <w:rsid w:val="3FA38FFC"/>
    <w:rsid w:val="3FD8A500"/>
    <w:rsid w:val="3FF1C6E6"/>
    <w:rsid w:val="3FF2017C"/>
    <w:rsid w:val="4013B1CD"/>
    <w:rsid w:val="4017A490"/>
    <w:rsid w:val="401A546C"/>
    <w:rsid w:val="402A39B2"/>
    <w:rsid w:val="402FF6E2"/>
    <w:rsid w:val="406C5A14"/>
    <w:rsid w:val="40756AC8"/>
    <w:rsid w:val="40B258BD"/>
    <w:rsid w:val="40DC31E8"/>
    <w:rsid w:val="40DD29B5"/>
    <w:rsid w:val="40FC4F9D"/>
    <w:rsid w:val="4125EE48"/>
    <w:rsid w:val="4129A4D0"/>
    <w:rsid w:val="414EDF8A"/>
    <w:rsid w:val="4155EC25"/>
    <w:rsid w:val="421743D4"/>
    <w:rsid w:val="4233918B"/>
    <w:rsid w:val="4272B5AA"/>
    <w:rsid w:val="42882F4A"/>
    <w:rsid w:val="429CDDA9"/>
    <w:rsid w:val="429FB6A2"/>
    <w:rsid w:val="42AA5150"/>
    <w:rsid w:val="42AE8633"/>
    <w:rsid w:val="42EDA891"/>
    <w:rsid w:val="42FABC66"/>
    <w:rsid w:val="4326E790"/>
    <w:rsid w:val="432E77EA"/>
    <w:rsid w:val="4337D4DC"/>
    <w:rsid w:val="4352F904"/>
    <w:rsid w:val="435695F1"/>
    <w:rsid w:val="4394625F"/>
    <w:rsid w:val="439660D5"/>
    <w:rsid w:val="43B33DEC"/>
    <w:rsid w:val="43D34E63"/>
    <w:rsid w:val="43E93423"/>
    <w:rsid w:val="440D29A7"/>
    <w:rsid w:val="4423FFAB"/>
    <w:rsid w:val="442B7451"/>
    <w:rsid w:val="44340359"/>
    <w:rsid w:val="44472D56"/>
    <w:rsid w:val="44823642"/>
    <w:rsid w:val="44F96CEC"/>
    <w:rsid w:val="44FDAAD5"/>
    <w:rsid w:val="4501C420"/>
    <w:rsid w:val="4574C5A2"/>
    <w:rsid w:val="4595038F"/>
    <w:rsid w:val="459C6D64"/>
    <w:rsid w:val="45A85B44"/>
    <w:rsid w:val="45BFD00C"/>
    <w:rsid w:val="45D6B839"/>
    <w:rsid w:val="4600A4D0"/>
    <w:rsid w:val="46072B89"/>
    <w:rsid w:val="46399140"/>
    <w:rsid w:val="4683DE93"/>
    <w:rsid w:val="46B8650F"/>
    <w:rsid w:val="46CD4578"/>
    <w:rsid w:val="46FDA95B"/>
    <w:rsid w:val="4713E6D1"/>
    <w:rsid w:val="4724E60F"/>
    <w:rsid w:val="477206E2"/>
    <w:rsid w:val="4772BA8B"/>
    <w:rsid w:val="4790817C"/>
    <w:rsid w:val="47CD40A3"/>
    <w:rsid w:val="47DBC0E3"/>
    <w:rsid w:val="48120A13"/>
    <w:rsid w:val="483B686F"/>
    <w:rsid w:val="484412DD"/>
    <w:rsid w:val="48543570"/>
    <w:rsid w:val="488DBBE4"/>
    <w:rsid w:val="48B9A9CF"/>
    <w:rsid w:val="48C32426"/>
    <w:rsid w:val="48C6C671"/>
    <w:rsid w:val="48D91A55"/>
    <w:rsid w:val="4915368A"/>
    <w:rsid w:val="4917CE76"/>
    <w:rsid w:val="492FF9BF"/>
    <w:rsid w:val="4958CFAA"/>
    <w:rsid w:val="49945D1E"/>
    <w:rsid w:val="499BC731"/>
    <w:rsid w:val="49A0AD01"/>
    <w:rsid w:val="49D0EA22"/>
    <w:rsid w:val="4A13B218"/>
    <w:rsid w:val="4A557A30"/>
    <w:rsid w:val="4A60F100"/>
    <w:rsid w:val="4A6A2FC9"/>
    <w:rsid w:val="4A6AAD98"/>
    <w:rsid w:val="4A6E81CA"/>
    <w:rsid w:val="4A8669BB"/>
    <w:rsid w:val="4AE73639"/>
    <w:rsid w:val="4B318A8A"/>
    <w:rsid w:val="4B32E54F"/>
    <w:rsid w:val="4B4284E3"/>
    <w:rsid w:val="4B6BE493"/>
    <w:rsid w:val="4BDD2125"/>
    <w:rsid w:val="4C0A522B"/>
    <w:rsid w:val="4C1679FB"/>
    <w:rsid w:val="4C1DF5ED"/>
    <w:rsid w:val="4C3DB532"/>
    <w:rsid w:val="4C44A046"/>
    <w:rsid w:val="4C84A25C"/>
    <w:rsid w:val="4C94961A"/>
    <w:rsid w:val="4CBA35C6"/>
    <w:rsid w:val="4CCDB722"/>
    <w:rsid w:val="4CDB14C0"/>
    <w:rsid w:val="4D15962C"/>
    <w:rsid w:val="4D241ABE"/>
    <w:rsid w:val="4D30C1FA"/>
    <w:rsid w:val="4D582E34"/>
    <w:rsid w:val="4D5BB741"/>
    <w:rsid w:val="4D5FFD25"/>
    <w:rsid w:val="4D64F462"/>
    <w:rsid w:val="4D67E223"/>
    <w:rsid w:val="4D67F17F"/>
    <w:rsid w:val="4D6EFF51"/>
    <w:rsid w:val="4D8660A8"/>
    <w:rsid w:val="4D93A383"/>
    <w:rsid w:val="4DC0AE9B"/>
    <w:rsid w:val="4DD02F85"/>
    <w:rsid w:val="4DEA4A78"/>
    <w:rsid w:val="4DF6873F"/>
    <w:rsid w:val="4E064050"/>
    <w:rsid w:val="4E069C5F"/>
    <w:rsid w:val="4E1AB0D0"/>
    <w:rsid w:val="4E4694F9"/>
    <w:rsid w:val="4E6733DF"/>
    <w:rsid w:val="4E6737F5"/>
    <w:rsid w:val="4E68C51B"/>
    <w:rsid w:val="4E8E0A63"/>
    <w:rsid w:val="4ECEE49C"/>
    <w:rsid w:val="4F02A053"/>
    <w:rsid w:val="4F078AAB"/>
    <w:rsid w:val="4F13118A"/>
    <w:rsid w:val="4F1E2BC5"/>
    <w:rsid w:val="4F2B1FBD"/>
    <w:rsid w:val="4F41F2ED"/>
    <w:rsid w:val="4F4F7E05"/>
    <w:rsid w:val="4F522B97"/>
    <w:rsid w:val="4FB8A640"/>
    <w:rsid w:val="4FBF7568"/>
    <w:rsid w:val="4FC8BB5D"/>
    <w:rsid w:val="4FCD6925"/>
    <w:rsid w:val="5005B610"/>
    <w:rsid w:val="502A3117"/>
    <w:rsid w:val="502CB942"/>
    <w:rsid w:val="5092245C"/>
    <w:rsid w:val="50991735"/>
    <w:rsid w:val="509E6870"/>
    <w:rsid w:val="50E5957C"/>
    <w:rsid w:val="511A4CDA"/>
    <w:rsid w:val="511C4675"/>
    <w:rsid w:val="513E9F2C"/>
    <w:rsid w:val="514B5243"/>
    <w:rsid w:val="5152DEF2"/>
    <w:rsid w:val="515476A1"/>
    <w:rsid w:val="518A2016"/>
    <w:rsid w:val="518DB18F"/>
    <w:rsid w:val="518DE9DD"/>
    <w:rsid w:val="51A12845"/>
    <w:rsid w:val="51A3AB35"/>
    <w:rsid w:val="51AEB087"/>
    <w:rsid w:val="51B22DE7"/>
    <w:rsid w:val="51B7AA6A"/>
    <w:rsid w:val="51C88515"/>
    <w:rsid w:val="51D1CCC6"/>
    <w:rsid w:val="51F68206"/>
    <w:rsid w:val="52020904"/>
    <w:rsid w:val="5210B43E"/>
    <w:rsid w:val="52124D30"/>
    <w:rsid w:val="5246C1E2"/>
    <w:rsid w:val="527A8FCE"/>
    <w:rsid w:val="52B64C17"/>
    <w:rsid w:val="52C43B07"/>
    <w:rsid w:val="5306D152"/>
    <w:rsid w:val="53311CE6"/>
    <w:rsid w:val="53326890"/>
    <w:rsid w:val="53378EF7"/>
    <w:rsid w:val="537FEBC4"/>
    <w:rsid w:val="53A3C952"/>
    <w:rsid w:val="53D5ECA0"/>
    <w:rsid w:val="53EC3C56"/>
    <w:rsid w:val="53F1AAD5"/>
    <w:rsid w:val="53F62687"/>
    <w:rsid w:val="54153F87"/>
    <w:rsid w:val="5465285F"/>
    <w:rsid w:val="546762A4"/>
    <w:rsid w:val="5474BBE9"/>
    <w:rsid w:val="5481050D"/>
    <w:rsid w:val="54814734"/>
    <w:rsid w:val="5485C977"/>
    <w:rsid w:val="54A5EA9A"/>
    <w:rsid w:val="54AD0857"/>
    <w:rsid w:val="54B5E636"/>
    <w:rsid w:val="54EC7AA1"/>
    <w:rsid w:val="55685D08"/>
    <w:rsid w:val="55862FF5"/>
    <w:rsid w:val="55A21CC3"/>
    <w:rsid w:val="55AD6490"/>
    <w:rsid w:val="55D1C8C8"/>
    <w:rsid w:val="55F885E7"/>
    <w:rsid w:val="562F20E2"/>
    <w:rsid w:val="563C97C4"/>
    <w:rsid w:val="56601102"/>
    <w:rsid w:val="5662CEF6"/>
    <w:rsid w:val="5681569A"/>
    <w:rsid w:val="569E8927"/>
    <w:rsid w:val="56CE1A8C"/>
    <w:rsid w:val="56D0EC14"/>
    <w:rsid w:val="56DD46B3"/>
    <w:rsid w:val="5707AAFB"/>
    <w:rsid w:val="570A6181"/>
    <w:rsid w:val="5719D1E1"/>
    <w:rsid w:val="5730D712"/>
    <w:rsid w:val="5743A422"/>
    <w:rsid w:val="5747F8D5"/>
    <w:rsid w:val="5757C179"/>
    <w:rsid w:val="577D97FB"/>
    <w:rsid w:val="579B845B"/>
    <w:rsid w:val="57A9FF21"/>
    <w:rsid w:val="57E52409"/>
    <w:rsid w:val="57EC1FC1"/>
    <w:rsid w:val="58076966"/>
    <w:rsid w:val="58535CE7"/>
    <w:rsid w:val="587323B5"/>
    <w:rsid w:val="58962803"/>
    <w:rsid w:val="58EC4C26"/>
    <w:rsid w:val="5926788D"/>
    <w:rsid w:val="592BE893"/>
    <w:rsid w:val="5942D299"/>
    <w:rsid w:val="59482D0C"/>
    <w:rsid w:val="59732E8B"/>
    <w:rsid w:val="59743886"/>
    <w:rsid w:val="59DA33CB"/>
    <w:rsid w:val="5A02C6FC"/>
    <w:rsid w:val="5A232419"/>
    <w:rsid w:val="5A24DDB6"/>
    <w:rsid w:val="5A479691"/>
    <w:rsid w:val="5A515000"/>
    <w:rsid w:val="5A79D887"/>
    <w:rsid w:val="5A9F4250"/>
    <w:rsid w:val="5AA25A35"/>
    <w:rsid w:val="5AC6565D"/>
    <w:rsid w:val="5AC7B8F4"/>
    <w:rsid w:val="5AF8D300"/>
    <w:rsid w:val="5AFEF505"/>
    <w:rsid w:val="5B02DAF7"/>
    <w:rsid w:val="5B22120F"/>
    <w:rsid w:val="5B422536"/>
    <w:rsid w:val="5B670292"/>
    <w:rsid w:val="5B6A78DB"/>
    <w:rsid w:val="5B843E04"/>
    <w:rsid w:val="5B8AFDA9"/>
    <w:rsid w:val="5BBAF711"/>
    <w:rsid w:val="5BC02419"/>
    <w:rsid w:val="5BDCAA02"/>
    <w:rsid w:val="5BF67C37"/>
    <w:rsid w:val="5C22A521"/>
    <w:rsid w:val="5C489506"/>
    <w:rsid w:val="5C56375A"/>
    <w:rsid w:val="5C652010"/>
    <w:rsid w:val="5CCA5400"/>
    <w:rsid w:val="5CE88BBB"/>
    <w:rsid w:val="5D176DA3"/>
    <w:rsid w:val="5D19C03C"/>
    <w:rsid w:val="5D1FD4E6"/>
    <w:rsid w:val="5D3902E5"/>
    <w:rsid w:val="5D402D98"/>
    <w:rsid w:val="5D4FC099"/>
    <w:rsid w:val="5DAA07EA"/>
    <w:rsid w:val="5DAC2DCD"/>
    <w:rsid w:val="5DFD4D0C"/>
    <w:rsid w:val="5E348F79"/>
    <w:rsid w:val="5E472DF5"/>
    <w:rsid w:val="5E5E6FE2"/>
    <w:rsid w:val="5E8C687F"/>
    <w:rsid w:val="5E8E7858"/>
    <w:rsid w:val="5E9D1D3B"/>
    <w:rsid w:val="5EB25CFD"/>
    <w:rsid w:val="5EDFA7AA"/>
    <w:rsid w:val="5F0C6CF7"/>
    <w:rsid w:val="5F374B0E"/>
    <w:rsid w:val="5F3C9B89"/>
    <w:rsid w:val="5F6F1F42"/>
    <w:rsid w:val="5F977810"/>
    <w:rsid w:val="5FB38775"/>
    <w:rsid w:val="5FB97947"/>
    <w:rsid w:val="5FC4E6A4"/>
    <w:rsid w:val="5FF991E5"/>
    <w:rsid w:val="603F5B0F"/>
    <w:rsid w:val="6095C7CC"/>
    <w:rsid w:val="609FC362"/>
    <w:rsid w:val="60B6CFFA"/>
    <w:rsid w:val="60BDA086"/>
    <w:rsid w:val="60E2CD04"/>
    <w:rsid w:val="612B274C"/>
    <w:rsid w:val="6133FFD8"/>
    <w:rsid w:val="6134DF2F"/>
    <w:rsid w:val="61716811"/>
    <w:rsid w:val="617A217D"/>
    <w:rsid w:val="61861EB6"/>
    <w:rsid w:val="61AA95B6"/>
    <w:rsid w:val="61E34DD4"/>
    <w:rsid w:val="61FF92E8"/>
    <w:rsid w:val="621190D4"/>
    <w:rsid w:val="625D27C4"/>
    <w:rsid w:val="62708F17"/>
    <w:rsid w:val="627E9D65"/>
    <w:rsid w:val="628B5564"/>
    <w:rsid w:val="628CBB5D"/>
    <w:rsid w:val="6291E6A5"/>
    <w:rsid w:val="62D991FC"/>
    <w:rsid w:val="62DFDDC1"/>
    <w:rsid w:val="62E84A41"/>
    <w:rsid w:val="6301729E"/>
    <w:rsid w:val="63032BC2"/>
    <w:rsid w:val="6307615A"/>
    <w:rsid w:val="63182D1F"/>
    <w:rsid w:val="6367EDB4"/>
    <w:rsid w:val="638F1174"/>
    <w:rsid w:val="63ACF6BD"/>
    <w:rsid w:val="63E89EEF"/>
    <w:rsid w:val="642DB706"/>
    <w:rsid w:val="64458158"/>
    <w:rsid w:val="644970C1"/>
    <w:rsid w:val="64691699"/>
    <w:rsid w:val="6489D281"/>
    <w:rsid w:val="64B78FAB"/>
    <w:rsid w:val="64C30C00"/>
    <w:rsid w:val="64C57FC6"/>
    <w:rsid w:val="64C91087"/>
    <w:rsid w:val="64F49A52"/>
    <w:rsid w:val="6522E918"/>
    <w:rsid w:val="6536191E"/>
    <w:rsid w:val="655B3CA2"/>
    <w:rsid w:val="65BE5540"/>
    <w:rsid w:val="65FD670E"/>
    <w:rsid w:val="661DC059"/>
    <w:rsid w:val="663E494D"/>
    <w:rsid w:val="666B63E1"/>
    <w:rsid w:val="66888959"/>
    <w:rsid w:val="66A5A683"/>
    <w:rsid w:val="66A921BE"/>
    <w:rsid w:val="6756C5A8"/>
    <w:rsid w:val="675832BE"/>
    <w:rsid w:val="6784A05C"/>
    <w:rsid w:val="6786D7A5"/>
    <w:rsid w:val="67934555"/>
    <w:rsid w:val="67AFF6CC"/>
    <w:rsid w:val="67E93C21"/>
    <w:rsid w:val="67EE2EBD"/>
    <w:rsid w:val="67FCC285"/>
    <w:rsid w:val="67FD0E1F"/>
    <w:rsid w:val="683D2570"/>
    <w:rsid w:val="686AA549"/>
    <w:rsid w:val="687617E1"/>
    <w:rsid w:val="6882E03F"/>
    <w:rsid w:val="68A3F2FF"/>
    <w:rsid w:val="68A64A96"/>
    <w:rsid w:val="68E2647F"/>
    <w:rsid w:val="69087DB6"/>
    <w:rsid w:val="694E37F9"/>
    <w:rsid w:val="694E6FB6"/>
    <w:rsid w:val="6959F020"/>
    <w:rsid w:val="69746767"/>
    <w:rsid w:val="6994DAFF"/>
    <w:rsid w:val="69B8C62B"/>
    <w:rsid w:val="69CF88DF"/>
    <w:rsid w:val="69DDB121"/>
    <w:rsid w:val="69EA5562"/>
    <w:rsid w:val="69EAC0FE"/>
    <w:rsid w:val="6A035CF1"/>
    <w:rsid w:val="6A33B982"/>
    <w:rsid w:val="6A6907E2"/>
    <w:rsid w:val="6A9D02D0"/>
    <w:rsid w:val="6AC11D5F"/>
    <w:rsid w:val="6AC8505D"/>
    <w:rsid w:val="6AD0DFFD"/>
    <w:rsid w:val="6ADC1882"/>
    <w:rsid w:val="6AF091C0"/>
    <w:rsid w:val="6B09DD6B"/>
    <w:rsid w:val="6B0B0236"/>
    <w:rsid w:val="6B2E5192"/>
    <w:rsid w:val="6B94109A"/>
    <w:rsid w:val="6BBDD42F"/>
    <w:rsid w:val="6BC08D73"/>
    <w:rsid w:val="6BD9A976"/>
    <w:rsid w:val="6C04B74B"/>
    <w:rsid w:val="6C12089A"/>
    <w:rsid w:val="6C169D6E"/>
    <w:rsid w:val="6C8F2C87"/>
    <w:rsid w:val="6C9DDF1E"/>
    <w:rsid w:val="6CE37162"/>
    <w:rsid w:val="6CEA804C"/>
    <w:rsid w:val="6CF437C6"/>
    <w:rsid w:val="6D0A6954"/>
    <w:rsid w:val="6D181E46"/>
    <w:rsid w:val="6D9C97A8"/>
    <w:rsid w:val="6DB16263"/>
    <w:rsid w:val="6DEBEFAE"/>
    <w:rsid w:val="6E46822A"/>
    <w:rsid w:val="6E769D06"/>
    <w:rsid w:val="6E9FE5EE"/>
    <w:rsid w:val="6EA92113"/>
    <w:rsid w:val="6EB038A6"/>
    <w:rsid w:val="6EDCAD27"/>
    <w:rsid w:val="6F3CFE83"/>
    <w:rsid w:val="6F5C01B3"/>
    <w:rsid w:val="6F63E99B"/>
    <w:rsid w:val="6F70C16C"/>
    <w:rsid w:val="6F75A8F6"/>
    <w:rsid w:val="6FA15DAA"/>
    <w:rsid w:val="6FCD4F11"/>
    <w:rsid w:val="6FE5AA6F"/>
    <w:rsid w:val="70003475"/>
    <w:rsid w:val="7001075A"/>
    <w:rsid w:val="700C0253"/>
    <w:rsid w:val="7031E5BE"/>
    <w:rsid w:val="70522105"/>
    <w:rsid w:val="70B6B5D7"/>
    <w:rsid w:val="70C7F935"/>
    <w:rsid w:val="70D4386A"/>
    <w:rsid w:val="70E4B22E"/>
    <w:rsid w:val="70EF4336"/>
    <w:rsid w:val="710BE356"/>
    <w:rsid w:val="712179A2"/>
    <w:rsid w:val="7134D619"/>
    <w:rsid w:val="71435CAF"/>
    <w:rsid w:val="7149389F"/>
    <w:rsid w:val="71629DAA"/>
    <w:rsid w:val="71A5817F"/>
    <w:rsid w:val="71A9D320"/>
    <w:rsid w:val="71B23CFB"/>
    <w:rsid w:val="71B5D0AB"/>
    <w:rsid w:val="71BC53DE"/>
    <w:rsid w:val="71DF8749"/>
    <w:rsid w:val="71EC73AD"/>
    <w:rsid w:val="71F77D14"/>
    <w:rsid w:val="72027E85"/>
    <w:rsid w:val="720B8374"/>
    <w:rsid w:val="7253E464"/>
    <w:rsid w:val="725941BB"/>
    <w:rsid w:val="72634026"/>
    <w:rsid w:val="728B1397"/>
    <w:rsid w:val="72A558BE"/>
    <w:rsid w:val="72F3D7EC"/>
    <w:rsid w:val="72FE6E0B"/>
    <w:rsid w:val="73801145"/>
    <w:rsid w:val="739433DF"/>
    <w:rsid w:val="739BF09C"/>
    <w:rsid w:val="73A2AE36"/>
    <w:rsid w:val="74054DBD"/>
    <w:rsid w:val="741D0BD6"/>
    <w:rsid w:val="741EDCF3"/>
    <w:rsid w:val="74263418"/>
    <w:rsid w:val="7439A36F"/>
    <w:rsid w:val="74404C29"/>
    <w:rsid w:val="74713802"/>
    <w:rsid w:val="7494E26C"/>
    <w:rsid w:val="75259228"/>
    <w:rsid w:val="7548F325"/>
    <w:rsid w:val="75D8DA1D"/>
    <w:rsid w:val="75FE4E3C"/>
    <w:rsid w:val="762DA9B2"/>
    <w:rsid w:val="76351AE4"/>
    <w:rsid w:val="763DFC53"/>
    <w:rsid w:val="76461408"/>
    <w:rsid w:val="7676201F"/>
    <w:rsid w:val="76852575"/>
    <w:rsid w:val="76945BCE"/>
    <w:rsid w:val="7695DE5D"/>
    <w:rsid w:val="76B359DC"/>
    <w:rsid w:val="76BFF2F8"/>
    <w:rsid w:val="76E97B50"/>
    <w:rsid w:val="76FDEFCE"/>
    <w:rsid w:val="77062D5C"/>
    <w:rsid w:val="770721F1"/>
    <w:rsid w:val="7727B0F4"/>
    <w:rsid w:val="776674D9"/>
    <w:rsid w:val="7771C3C6"/>
    <w:rsid w:val="7792B131"/>
    <w:rsid w:val="77952E69"/>
    <w:rsid w:val="77AC7868"/>
    <w:rsid w:val="77B3BF85"/>
    <w:rsid w:val="77B76526"/>
    <w:rsid w:val="77D0AAF0"/>
    <w:rsid w:val="77D1DF2E"/>
    <w:rsid w:val="77D7CE3E"/>
    <w:rsid w:val="77FE81C8"/>
    <w:rsid w:val="780089F5"/>
    <w:rsid w:val="785EEA3C"/>
    <w:rsid w:val="78625B65"/>
    <w:rsid w:val="7897CEAF"/>
    <w:rsid w:val="78F4D1B7"/>
    <w:rsid w:val="78FE2396"/>
    <w:rsid w:val="78FF8ECF"/>
    <w:rsid w:val="791A0E31"/>
    <w:rsid w:val="792D7822"/>
    <w:rsid w:val="793B472A"/>
    <w:rsid w:val="793D58C0"/>
    <w:rsid w:val="793E2629"/>
    <w:rsid w:val="794870D7"/>
    <w:rsid w:val="79491E56"/>
    <w:rsid w:val="79556B4D"/>
    <w:rsid w:val="79759D15"/>
    <w:rsid w:val="79928771"/>
    <w:rsid w:val="7992A1DC"/>
    <w:rsid w:val="7997B15B"/>
    <w:rsid w:val="79BC7C2E"/>
    <w:rsid w:val="7A0AEBD1"/>
    <w:rsid w:val="7A1775B7"/>
    <w:rsid w:val="7A21B1DC"/>
    <w:rsid w:val="7A49B77C"/>
    <w:rsid w:val="7A5C1B08"/>
    <w:rsid w:val="7A86D080"/>
    <w:rsid w:val="7A98227F"/>
    <w:rsid w:val="7AC5D10E"/>
    <w:rsid w:val="7AE4D9F6"/>
    <w:rsid w:val="7AEC8A24"/>
    <w:rsid w:val="7AF634AC"/>
    <w:rsid w:val="7B1EE79D"/>
    <w:rsid w:val="7B2D96D3"/>
    <w:rsid w:val="7B424CDF"/>
    <w:rsid w:val="7B53B9DF"/>
    <w:rsid w:val="7B553038"/>
    <w:rsid w:val="7B796055"/>
    <w:rsid w:val="7BF7EB69"/>
    <w:rsid w:val="7BFDBD6C"/>
    <w:rsid w:val="7C0B87FC"/>
    <w:rsid w:val="7C166F5D"/>
    <w:rsid w:val="7C31B395"/>
    <w:rsid w:val="7C4BB79F"/>
    <w:rsid w:val="7C566239"/>
    <w:rsid w:val="7C59A6F7"/>
    <w:rsid w:val="7CCCABA8"/>
    <w:rsid w:val="7CD68EE8"/>
    <w:rsid w:val="7D03C4C1"/>
    <w:rsid w:val="7D16B3C8"/>
    <w:rsid w:val="7D4073DD"/>
    <w:rsid w:val="7D59529E"/>
    <w:rsid w:val="7D766A8E"/>
    <w:rsid w:val="7D7A597D"/>
    <w:rsid w:val="7D81A061"/>
    <w:rsid w:val="7D8EAEA2"/>
    <w:rsid w:val="7DABD448"/>
    <w:rsid w:val="7DBE2AB6"/>
    <w:rsid w:val="7DBE6A74"/>
    <w:rsid w:val="7DD69167"/>
    <w:rsid w:val="7E0256BB"/>
    <w:rsid w:val="7E2F95F2"/>
    <w:rsid w:val="7E490E38"/>
    <w:rsid w:val="7E6A50A6"/>
    <w:rsid w:val="7E8B7BEC"/>
    <w:rsid w:val="7ECEBC5D"/>
    <w:rsid w:val="7EF522FF"/>
    <w:rsid w:val="7F0B1AB7"/>
    <w:rsid w:val="7F492A6A"/>
    <w:rsid w:val="7F87D8E8"/>
    <w:rsid w:val="7FC2DD47"/>
    <w:rsid w:val="7FE4DE99"/>
    <w:rsid w:val="7FE86A6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9235C"/>
  <w15:docId w15:val="{519A73BA-983B-447F-BDFE-0E477353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F11"/>
    <w:pPr>
      <w:spacing w:after="200"/>
    </w:pPr>
    <w:rPr>
      <w:spacing w:val="3"/>
      <w:sz w:val="22"/>
    </w:rPr>
  </w:style>
  <w:style w:type="paragraph" w:styleId="Heading1">
    <w:name w:val="heading 1"/>
    <w:basedOn w:val="Normal"/>
    <w:next w:val="Normal"/>
    <w:link w:val="Heading1Char"/>
    <w:uiPriority w:val="9"/>
    <w:qFormat/>
    <w:rsid w:val="000750D2"/>
    <w:pPr>
      <w:spacing w:before="360" w:after="240" w:line="240" w:lineRule="auto"/>
      <w:contextualSpacing/>
      <w:outlineLvl w:val="0"/>
    </w:pPr>
    <w:rPr>
      <w:rFonts w:asciiTheme="majorHAnsi" w:eastAsiaTheme="majorEastAsia" w:hAnsiTheme="majorHAnsi" w:cstheme="majorBidi"/>
      <w:b/>
      <w:bCs/>
      <w:color w:val="005A70" w:themeColor="accent1"/>
      <w:sz w:val="52"/>
      <w:szCs w:val="28"/>
    </w:rPr>
  </w:style>
  <w:style w:type="paragraph" w:styleId="Heading2">
    <w:name w:val="heading 2"/>
    <w:basedOn w:val="Normal"/>
    <w:next w:val="Normal"/>
    <w:link w:val="Heading2Char"/>
    <w:uiPriority w:val="2"/>
    <w:qFormat/>
    <w:rsid w:val="0045365D"/>
    <w:pPr>
      <w:spacing w:before="240" w:after="120" w:line="240" w:lineRule="auto"/>
      <w:outlineLvl w:val="1"/>
    </w:pPr>
    <w:rPr>
      <w:rFonts w:asciiTheme="majorHAnsi" w:eastAsiaTheme="majorEastAsia" w:hAnsiTheme="majorHAnsi" w:cstheme="majorBidi"/>
      <w:bCs/>
      <w:color w:val="005A70" w:themeColor="accent1"/>
      <w:sz w:val="40"/>
      <w:szCs w:val="26"/>
    </w:rPr>
  </w:style>
  <w:style w:type="paragraph" w:styleId="Heading3">
    <w:name w:val="heading 3"/>
    <w:basedOn w:val="Normal"/>
    <w:next w:val="Normal"/>
    <w:link w:val="Heading3Char"/>
    <w:uiPriority w:val="2"/>
    <w:qFormat/>
    <w:rsid w:val="0045365D"/>
    <w:pPr>
      <w:spacing w:before="200" w:after="0" w:line="271" w:lineRule="auto"/>
      <w:outlineLvl w:val="2"/>
    </w:pPr>
    <w:rPr>
      <w:rFonts w:asciiTheme="majorHAnsi" w:eastAsiaTheme="majorEastAsia" w:hAnsiTheme="majorHAnsi" w:cstheme="majorBidi"/>
      <w:bCs/>
      <w:color w:val="005A70" w:themeColor="accent1"/>
      <w:sz w:val="32"/>
    </w:rPr>
  </w:style>
  <w:style w:type="paragraph" w:styleId="Heading4">
    <w:name w:val="heading 4"/>
    <w:basedOn w:val="Normal"/>
    <w:next w:val="Normal"/>
    <w:link w:val="Heading4Char"/>
    <w:uiPriority w:val="2"/>
    <w:qFormat/>
    <w:rsid w:val="0045365D"/>
    <w:pPr>
      <w:spacing w:before="200" w:after="0"/>
      <w:outlineLvl w:val="3"/>
    </w:pPr>
    <w:rPr>
      <w:rFonts w:asciiTheme="majorHAnsi" w:eastAsiaTheme="majorEastAsia" w:hAnsiTheme="majorHAnsi" w:cstheme="majorBidi"/>
      <w:b/>
      <w:bCs/>
      <w:iCs/>
      <w:color w:val="005A70" w:themeColor="accent1"/>
      <w:sz w:val="28"/>
    </w:rPr>
  </w:style>
  <w:style w:type="paragraph" w:styleId="Heading5">
    <w:name w:val="heading 5"/>
    <w:basedOn w:val="Normal"/>
    <w:next w:val="Normal"/>
    <w:link w:val="Heading5Char"/>
    <w:uiPriority w:val="2"/>
    <w:unhideWhenUsed/>
    <w:qFormat/>
    <w:rsid w:val="0045365D"/>
    <w:pPr>
      <w:spacing w:before="200" w:after="0"/>
      <w:outlineLvl w:val="4"/>
    </w:pPr>
    <w:rPr>
      <w:rFonts w:asciiTheme="majorHAnsi" w:eastAsiaTheme="majorEastAsia" w:hAnsiTheme="majorHAnsi" w:cstheme="majorBidi"/>
      <w:b/>
      <w:bCs/>
      <w:color w:val="000000" w:themeColor="text1"/>
    </w:rPr>
  </w:style>
  <w:style w:type="paragraph" w:styleId="Heading6">
    <w:name w:val="heading 6"/>
    <w:basedOn w:val="Normal"/>
    <w:next w:val="Normal"/>
    <w:link w:val="Heading6Char"/>
    <w:uiPriority w:val="2"/>
    <w:unhideWhenUsed/>
    <w:qFormat/>
    <w:rsid w:val="0045365D"/>
    <w:pPr>
      <w:spacing w:after="0" w:line="271" w:lineRule="auto"/>
      <w:outlineLvl w:val="5"/>
    </w:pPr>
    <w:rPr>
      <w:rFonts w:asciiTheme="majorHAnsi" w:eastAsiaTheme="majorEastAsia" w:hAnsiTheme="majorHAnsi" w:cstheme="majorBidi"/>
      <w:b/>
      <w:bCs/>
      <w:iCs/>
      <w:color w:val="000000" w:themeColor="text1"/>
      <w:sz w:val="20"/>
    </w:rPr>
  </w:style>
  <w:style w:type="paragraph" w:styleId="Heading7">
    <w:name w:val="heading 7"/>
    <w:basedOn w:val="Normal"/>
    <w:next w:val="Normal"/>
    <w:link w:val="Heading7Char"/>
    <w:uiPriority w:val="10"/>
    <w:unhideWhenUsed/>
    <w:qFormat/>
    <w:rsid w:val="0045365D"/>
    <w:pPr>
      <w:spacing w:after="0"/>
      <w:outlineLvl w:val="6"/>
    </w:pPr>
    <w:rPr>
      <w:rFonts w:eastAsiaTheme="majorEastAsia" w:cstheme="majorBidi"/>
      <w:iCs/>
    </w:rPr>
  </w:style>
  <w:style w:type="paragraph" w:styleId="Heading8">
    <w:name w:val="heading 8"/>
    <w:basedOn w:val="Normal"/>
    <w:next w:val="Normal"/>
    <w:link w:val="Heading8Char"/>
    <w:uiPriority w:val="10"/>
    <w:unhideWhenUsed/>
    <w:qFormat/>
    <w:rsid w:val="0045365D"/>
    <w:pPr>
      <w:spacing w:after="0"/>
      <w:outlineLvl w:val="7"/>
    </w:pPr>
    <w:rPr>
      <w:rFonts w:eastAsiaTheme="majorEastAsia" w:cstheme="majorBidi"/>
      <w:szCs w:val="20"/>
    </w:rPr>
  </w:style>
  <w:style w:type="paragraph" w:styleId="Heading9">
    <w:name w:val="heading 9"/>
    <w:basedOn w:val="Normal"/>
    <w:next w:val="Normal"/>
    <w:link w:val="Heading9Char"/>
    <w:uiPriority w:val="10"/>
    <w:unhideWhenUsed/>
    <w:qFormat/>
    <w:rsid w:val="0045365D"/>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0D2"/>
    <w:rPr>
      <w:rFonts w:asciiTheme="majorHAnsi" w:eastAsiaTheme="majorEastAsia" w:hAnsiTheme="majorHAnsi" w:cstheme="majorBidi"/>
      <w:b/>
      <w:bCs/>
      <w:color w:val="005A70" w:themeColor="accent1"/>
      <w:spacing w:val="3"/>
      <w:sz w:val="52"/>
      <w:szCs w:val="28"/>
    </w:rPr>
  </w:style>
  <w:style w:type="character" w:customStyle="1" w:styleId="Heading2Char">
    <w:name w:val="Heading 2 Char"/>
    <w:basedOn w:val="DefaultParagraphFont"/>
    <w:link w:val="Heading2"/>
    <w:uiPriority w:val="2"/>
    <w:rsid w:val="0045365D"/>
    <w:rPr>
      <w:rFonts w:asciiTheme="majorHAnsi" w:eastAsiaTheme="majorEastAsia" w:hAnsiTheme="majorHAnsi" w:cstheme="majorBidi"/>
      <w:bCs/>
      <w:color w:val="005A70" w:themeColor="accent1"/>
      <w:spacing w:val="3"/>
      <w:sz w:val="40"/>
      <w:szCs w:val="26"/>
    </w:rPr>
  </w:style>
  <w:style w:type="paragraph" w:styleId="BalloonText">
    <w:name w:val="Balloon Text"/>
    <w:basedOn w:val="Normal"/>
    <w:link w:val="BalloonTextChar"/>
    <w:uiPriority w:val="99"/>
    <w:semiHidden/>
    <w:unhideWhenUsed/>
    <w:rsid w:val="0045365D"/>
    <w:pPr>
      <w:spacing w:after="0" w:line="240" w:lineRule="auto"/>
    </w:pPr>
    <w:rPr>
      <w:rFonts w:ascii="Tahoma" w:hAnsi="Tahoma" w:cs="Tahoma"/>
      <w:sz w:val="16"/>
      <w:szCs w:val="16"/>
    </w:rPr>
  </w:style>
  <w:style w:type="character" w:customStyle="1" w:styleId="Heading3Char">
    <w:name w:val="Heading 3 Char"/>
    <w:basedOn w:val="DefaultParagraphFont"/>
    <w:link w:val="Heading3"/>
    <w:uiPriority w:val="2"/>
    <w:rsid w:val="0045365D"/>
    <w:rPr>
      <w:rFonts w:asciiTheme="majorHAnsi" w:eastAsiaTheme="majorEastAsia" w:hAnsiTheme="majorHAnsi" w:cstheme="majorBidi"/>
      <w:bCs/>
      <w:color w:val="005A70" w:themeColor="accent1"/>
      <w:spacing w:val="3"/>
      <w:sz w:val="32"/>
    </w:rPr>
  </w:style>
  <w:style w:type="character" w:customStyle="1" w:styleId="Heading4Char">
    <w:name w:val="Heading 4 Char"/>
    <w:basedOn w:val="DefaultParagraphFont"/>
    <w:link w:val="Heading4"/>
    <w:uiPriority w:val="2"/>
    <w:rsid w:val="0045365D"/>
    <w:rPr>
      <w:rFonts w:asciiTheme="majorHAnsi" w:eastAsiaTheme="majorEastAsia" w:hAnsiTheme="majorHAnsi" w:cstheme="majorBidi"/>
      <w:b/>
      <w:bCs/>
      <w:iCs/>
      <w:color w:val="005A70" w:themeColor="accent1"/>
      <w:spacing w:val="3"/>
      <w:sz w:val="28"/>
    </w:rPr>
  </w:style>
  <w:style w:type="character" w:customStyle="1" w:styleId="Heading5Char">
    <w:name w:val="Heading 5 Char"/>
    <w:basedOn w:val="DefaultParagraphFont"/>
    <w:link w:val="Heading5"/>
    <w:uiPriority w:val="2"/>
    <w:rsid w:val="0045365D"/>
    <w:rPr>
      <w:rFonts w:asciiTheme="majorHAnsi" w:eastAsiaTheme="majorEastAsia" w:hAnsiTheme="majorHAnsi" w:cstheme="majorBidi"/>
      <w:b/>
      <w:bCs/>
      <w:color w:val="000000" w:themeColor="text1"/>
      <w:spacing w:val="3"/>
      <w:sz w:val="22"/>
    </w:rPr>
  </w:style>
  <w:style w:type="character" w:customStyle="1" w:styleId="Heading6Char">
    <w:name w:val="Heading 6 Char"/>
    <w:basedOn w:val="DefaultParagraphFont"/>
    <w:link w:val="Heading6"/>
    <w:uiPriority w:val="2"/>
    <w:rsid w:val="0045365D"/>
    <w:rPr>
      <w:rFonts w:asciiTheme="majorHAnsi" w:eastAsiaTheme="majorEastAsia" w:hAnsiTheme="majorHAnsi" w:cstheme="majorBidi"/>
      <w:b/>
      <w:bCs/>
      <w:iCs/>
      <w:color w:val="000000" w:themeColor="text1"/>
      <w:spacing w:val="3"/>
      <w:sz w:val="20"/>
    </w:rPr>
  </w:style>
  <w:style w:type="character" w:customStyle="1" w:styleId="Heading7Char">
    <w:name w:val="Heading 7 Char"/>
    <w:basedOn w:val="DefaultParagraphFont"/>
    <w:link w:val="Heading7"/>
    <w:uiPriority w:val="10"/>
    <w:rsid w:val="0045365D"/>
    <w:rPr>
      <w:rFonts w:eastAsiaTheme="majorEastAsia" w:cstheme="majorBidi"/>
      <w:iCs/>
      <w:spacing w:val="3"/>
      <w:sz w:val="22"/>
    </w:rPr>
  </w:style>
  <w:style w:type="character" w:customStyle="1" w:styleId="Heading8Char">
    <w:name w:val="Heading 8 Char"/>
    <w:basedOn w:val="DefaultParagraphFont"/>
    <w:link w:val="Heading8"/>
    <w:uiPriority w:val="10"/>
    <w:rsid w:val="0045365D"/>
    <w:rPr>
      <w:rFonts w:eastAsiaTheme="majorEastAsia" w:cstheme="majorBidi"/>
      <w:spacing w:val="3"/>
      <w:sz w:val="22"/>
      <w:szCs w:val="20"/>
    </w:rPr>
  </w:style>
  <w:style w:type="character" w:customStyle="1" w:styleId="Heading9Char">
    <w:name w:val="Heading 9 Char"/>
    <w:basedOn w:val="DefaultParagraphFont"/>
    <w:link w:val="Heading9"/>
    <w:uiPriority w:val="10"/>
    <w:rsid w:val="0045365D"/>
    <w:rPr>
      <w:rFonts w:eastAsiaTheme="majorEastAsia" w:cstheme="majorBidi"/>
      <w:iCs/>
      <w:spacing w:val="5"/>
      <w:sz w:val="22"/>
      <w:szCs w:val="20"/>
    </w:rPr>
  </w:style>
  <w:style w:type="character" w:customStyle="1" w:styleId="BalloonTextChar">
    <w:name w:val="Balloon Text Char"/>
    <w:basedOn w:val="DefaultParagraphFont"/>
    <w:link w:val="BalloonText"/>
    <w:uiPriority w:val="99"/>
    <w:semiHidden/>
    <w:rsid w:val="0045365D"/>
    <w:rPr>
      <w:rFonts w:ascii="Tahoma" w:hAnsi="Tahoma" w:cs="Tahoma"/>
      <w:spacing w:val="3"/>
      <w:sz w:val="16"/>
      <w:szCs w:val="16"/>
    </w:rPr>
  </w:style>
  <w:style w:type="numbering" w:customStyle="1" w:styleId="BulletsList">
    <w:name w:val="Bullets List"/>
    <w:uiPriority w:val="99"/>
    <w:rsid w:val="0045365D"/>
    <w:pPr>
      <w:numPr>
        <w:numId w:val="46"/>
      </w:numPr>
    </w:pPr>
  </w:style>
  <w:style w:type="character" w:styleId="UnresolvedMention">
    <w:name w:val="Unresolved Mention"/>
    <w:basedOn w:val="DefaultParagraphFont"/>
    <w:uiPriority w:val="99"/>
    <w:semiHidden/>
    <w:unhideWhenUsed/>
    <w:rsid w:val="00977278"/>
    <w:rPr>
      <w:color w:val="605E5C"/>
      <w:shd w:val="clear" w:color="auto" w:fill="E1DFDD"/>
    </w:rPr>
  </w:style>
  <w:style w:type="paragraph" w:customStyle="1" w:styleId="Horizontalrule">
    <w:name w:val="Horizontal rule"/>
    <w:basedOn w:val="Normal"/>
    <w:uiPriority w:val="4"/>
    <w:semiHidden/>
    <w:qFormat/>
    <w:rsid w:val="0045365D"/>
    <w:pPr>
      <w:pBdr>
        <w:bottom w:val="single" w:sz="24" w:space="1" w:color="005A70" w:themeColor="accent1"/>
      </w:pBdr>
      <w:spacing w:after="0" w:line="240" w:lineRule="auto"/>
    </w:pPr>
    <w:rPr>
      <w:noProof/>
    </w:rPr>
  </w:style>
  <w:style w:type="paragraph" w:customStyle="1" w:styleId="Crestwithrule">
    <w:name w:val="Crest with rule"/>
    <w:basedOn w:val="Horizontalrule"/>
    <w:uiPriority w:val="99"/>
    <w:qFormat/>
    <w:rsid w:val="0045365D"/>
    <w:pPr>
      <w:pBdr>
        <w:bottom w:val="single" w:sz="24" w:space="1" w:color="00B0B9" w:themeColor="accent2"/>
      </w:pBdr>
      <w:ind w:right="-425" w:hanging="284"/>
    </w:pPr>
  </w:style>
  <w:style w:type="table" w:customStyle="1" w:styleId="DSSDatatablestyle">
    <w:name w:val="DSS Data table style"/>
    <w:basedOn w:val="TableNormal"/>
    <w:uiPriority w:val="99"/>
    <w:rsid w:val="001F6546"/>
    <w:pPr>
      <w:spacing w:after="0" w:line="240" w:lineRule="auto"/>
    </w:pPr>
    <w:rPr>
      <w:sz w:val="22"/>
    </w:rPr>
    <w:tblPr>
      <w:tblStyleRowBandSize w:val="1"/>
      <w:tblStyleColBandSize w:val="1"/>
      <w:tblCellMar>
        <w:top w:w="80" w:type="dxa"/>
        <w:left w:w="80" w:type="dxa"/>
        <w:bottom w:w="80" w:type="dxa"/>
        <w:right w:w="80"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i w:val="0"/>
        <w:color w:val="FFFFFF" w:themeColor="background1"/>
        <w:sz w:val="22"/>
        <w:u w:val="none"/>
      </w:rPr>
      <w:tblPr/>
      <w:tcPr>
        <w:shd w:val="clear" w:color="auto" w:fill="005A70" w:themeFill="accent1"/>
      </w:tcPr>
    </w:tblStylePr>
    <w:tblStylePr w:type="lastRow">
      <w:pPr>
        <w:jc w:val="left"/>
      </w:pPr>
      <w:rPr>
        <w:rFonts w:asciiTheme="minorHAnsi" w:hAnsiTheme="minorHAnsi"/>
        <w:b/>
        <w:sz w:val="22"/>
        <w:u w:val="none"/>
      </w:rPr>
      <w:tblPr/>
      <w:tcPr>
        <w:tcBorders>
          <w:top w:val="single" w:sz="4" w:space="0" w:color="454545" w:themeColor="text2"/>
        </w:tcBorders>
        <w:shd w:val="clear" w:color="auto" w:fill="FFFFFF" w:themeFill="background1"/>
      </w:tcPr>
    </w:tblStylePr>
    <w:tblStylePr w:type="firstCol">
      <w:rPr>
        <w:b/>
      </w:rPr>
    </w:tblStylePr>
    <w:tblStylePr w:type="lastCol">
      <w:rPr>
        <w:b/>
      </w:rPr>
      <w:tblPr/>
      <w:tcPr>
        <w:tcBorders>
          <w:left w:val="single" w:sz="4" w:space="0" w:color="auto"/>
        </w:tcBorders>
        <w:shd w:val="clear" w:color="auto" w:fill="auto"/>
      </w:tcPr>
    </w:tblStylePr>
    <w:tblStylePr w:type="band2Vert">
      <w:tblPr/>
      <w:tcPr>
        <w:shd w:val="clear" w:color="auto" w:fill="F8F8F8" w:themeFill="background2"/>
      </w:tcPr>
    </w:tblStylePr>
    <w:tblStylePr w:type="band1Horz">
      <w:pPr>
        <w:jc w:val="left"/>
      </w:pPr>
    </w:tblStylePr>
    <w:tblStylePr w:type="band2Horz">
      <w:pPr>
        <w:jc w:val="left"/>
      </w:pPr>
      <w:rPr>
        <w:rFonts w:asciiTheme="minorHAnsi" w:hAnsiTheme="minorHAnsi"/>
        <w:sz w:val="22"/>
      </w:rPr>
      <w:tblPr/>
      <w:tcPr>
        <w:shd w:val="clear" w:color="auto" w:fill="F2F2F2" w:themeFill="background1" w:themeFillShade="F2"/>
      </w:tcPr>
    </w:tblStylePr>
  </w:style>
  <w:style w:type="table" w:customStyle="1" w:styleId="DSSTableStyleB">
    <w:name w:val="DSS Table Style B"/>
    <w:basedOn w:val="TableNormal"/>
    <w:uiPriority w:val="99"/>
    <w:rsid w:val="0045365D"/>
    <w:pPr>
      <w:spacing w:after="0" w:line="240" w:lineRule="auto"/>
    </w:pPr>
    <w:rPr>
      <w:color w:val="454545" w:themeColor="text2"/>
      <w:sz w:val="22"/>
    </w:rPr>
    <w:tblPr>
      <w:tblStyleRowBandSize w:val="1"/>
      <w:tblStyleColBandSize w:val="1"/>
      <w:tblCellMar>
        <w:top w:w="80" w:type="dxa"/>
        <w:left w:w="80" w:type="dxa"/>
        <w:bottom w:w="80" w:type="dxa"/>
        <w:right w:w="80" w:type="dxa"/>
      </w:tblCellMar>
    </w:tblPr>
    <w:tblStylePr w:type="firstRow">
      <w:pPr>
        <w:jc w:val="left"/>
      </w:pPr>
      <w:rPr>
        <w:rFonts w:asciiTheme="minorHAnsi" w:hAnsiTheme="minorHAnsi"/>
        <w:b/>
        <w:color w:val="000000" w:themeColor="text1"/>
        <w:sz w:val="22"/>
      </w:rPr>
      <w:tblPr/>
      <w:trPr>
        <w:tblHeader/>
      </w:trPr>
      <w:tcPr>
        <w:shd w:val="clear" w:color="auto" w:fill="B1E4E3"/>
      </w:tcPr>
    </w:tblStylePr>
    <w:tblStylePr w:type="lastRow">
      <w:pPr>
        <w:jc w:val="left"/>
      </w:pPr>
      <w:rPr>
        <w:rFonts w:asciiTheme="minorHAnsi" w:hAnsiTheme="minorHAnsi"/>
        <w:b/>
        <w:color w:val="000000" w:themeColor="text1"/>
        <w:sz w:val="22"/>
      </w:rPr>
      <w:tblPr/>
      <w:tcPr>
        <w:shd w:val="clear" w:color="auto" w:fill="FFFFFF" w:themeFill="background1"/>
      </w:tcPr>
    </w:tblStylePr>
    <w:tblStylePr w:type="band1Horz">
      <w:tblPr/>
      <w:tcPr>
        <w:tcBorders>
          <w:bottom w:val="single" w:sz="4" w:space="0" w:color="D9D9D6" w:themeColor="accent4"/>
        </w:tcBorders>
      </w:tcPr>
    </w:tblStylePr>
    <w:tblStylePr w:type="band2Horz">
      <w:rPr>
        <w14:numSpacing w14:val="tabular"/>
      </w:rPr>
      <w:tblPr/>
      <w:tcPr>
        <w:tcBorders>
          <w:bottom w:val="single" w:sz="4" w:space="0" w:color="D9D9D6" w:themeColor="accent4"/>
        </w:tcBorders>
        <w:shd w:val="clear" w:color="auto" w:fill="FFFFFF" w:themeFill="background1"/>
      </w:tcPr>
    </w:tblStylePr>
  </w:style>
  <w:style w:type="character" w:styleId="Emphasis">
    <w:name w:val="Emphasis"/>
    <w:uiPriority w:val="20"/>
    <w:qFormat/>
    <w:rsid w:val="0045365D"/>
    <w:rPr>
      <w:b/>
      <w:bCs/>
      <w:i/>
      <w:iCs/>
      <w:spacing w:val="10"/>
      <w:bdr w:val="none" w:sz="0" w:space="0" w:color="auto"/>
      <w:shd w:val="clear" w:color="auto" w:fill="auto"/>
    </w:rPr>
  </w:style>
  <w:style w:type="character" w:styleId="FollowedHyperlink">
    <w:name w:val="FollowedHyperlink"/>
    <w:basedOn w:val="DefaultParagraphFont"/>
    <w:uiPriority w:val="99"/>
    <w:semiHidden/>
    <w:unhideWhenUsed/>
    <w:rsid w:val="0045365D"/>
    <w:rPr>
      <w:color w:val="000000" w:themeColor="followedHyperlink"/>
      <w:u w:val="single"/>
    </w:rPr>
  </w:style>
  <w:style w:type="paragraph" w:styleId="Footer">
    <w:name w:val="footer"/>
    <w:basedOn w:val="Normal"/>
    <w:link w:val="FooterChar"/>
    <w:uiPriority w:val="99"/>
    <w:unhideWhenUsed/>
    <w:rsid w:val="00453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65D"/>
    <w:rPr>
      <w:spacing w:val="3"/>
      <w:sz w:val="22"/>
    </w:rPr>
  </w:style>
  <w:style w:type="table" w:styleId="GridTable4">
    <w:name w:val="Grid Table 4"/>
    <w:basedOn w:val="TableNormal"/>
    <w:uiPriority w:val="49"/>
    <w:rsid w:val="004536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Footer"/>
    <w:link w:val="HeaderChar"/>
    <w:uiPriority w:val="99"/>
    <w:unhideWhenUsed/>
    <w:rsid w:val="0084758E"/>
  </w:style>
  <w:style w:type="character" w:customStyle="1" w:styleId="HeaderChar">
    <w:name w:val="Header Char"/>
    <w:basedOn w:val="DefaultParagraphFont"/>
    <w:link w:val="Header"/>
    <w:uiPriority w:val="99"/>
    <w:rsid w:val="0084758E"/>
    <w:rPr>
      <w:spacing w:val="3"/>
      <w:sz w:val="22"/>
    </w:rPr>
  </w:style>
  <w:style w:type="paragraph" w:customStyle="1" w:styleId="Heading1withsubtitle">
    <w:name w:val="Heading 1 (with subtitle)"/>
    <w:basedOn w:val="Heading1"/>
    <w:next w:val="Subtitle"/>
    <w:uiPriority w:val="9"/>
    <w:qFormat/>
    <w:rsid w:val="0084758E"/>
    <w:pPr>
      <w:spacing w:before="480" w:after="0"/>
      <w:contextualSpacing w:val="0"/>
    </w:pPr>
  </w:style>
  <w:style w:type="paragraph" w:styleId="Subtitle">
    <w:name w:val="Subtitle"/>
    <w:basedOn w:val="Normal"/>
    <w:next w:val="Normal"/>
    <w:link w:val="SubtitleChar"/>
    <w:uiPriority w:val="9"/>
    <w:qFormat/>
    <w:rsid w:val="0084758E"/>
    <w:pPr>
      <w:spacing w:after="360" w:line="240" w:lineRule="auto"/>
    </w:pPr>
    <w:rPr>
      <w:rFonts w:asciiTheme="majorHAnsi" w:eastAsiaTheme="majorEastAsia" w:hAnsiTheme="majorHAnsi" w:cstheme="majorBidi"/>
      <w:b/>
      <w:iCs/>
      <w:color w:val="000000" w:themeColor="text1"/>
      <w:spacing w:val="6"/>
      <w:sz w:val="32"/>
    </w:rPr>
  </w:style>
  <w:style w:type="character" w:customStyle="1" w:styleId="SubtitleChar">
    <w:name w:val="Subtitle Char"/>
    <w:basedOn w:val="DefaultParagraphFont"/>
    <w:link w:val="Subtitle"/>
    <w:uiPriority w:val="9"/>
    <w:rsid w:val="0084758E"/>
    <w:rPr>
      <w:rFonts w:asciiTheme="majorHAnsi" w:eastAsiaTheme="majorEastAsia" w:hAnsiTheme="majorHAnsi" w:cstheme="majorBidi"/>
      <w:b/>
      <w:iCs/>
      <w:color w:val="000000" w:themeColor="text1"/>
      <w:spacing w:val="6"/>
      <w:sz w:val="32"/>
    </w:rPr>
  </w:style>
  <w:style w:type="character" w:styleId="Hyperlink">
    <w:name w:val="Hyperlink"/>
    <w:uiPriority w:val="99"/>
    <w:rsid w:val="0045365D"/>
    <w:rPr>
      <w:rFonts w:asciiTheme="minorHAnsi" w:hAnsiTheme="minorHAnsi"/>
      <w:b w:val="0"/>
      <w:color w:val="0070C0"/>
      <w:u w:val="single"/>
    </w:rPr>
  </w:style>
  <w:style w:type="character" w:styleId="IntenseEmphasis">
    <w:name w:val="Intense Emphasis"/>
    <w:uiPriority w:val="21"/>
    <w:qFormat/>
    <w:rsid w:val="0045365D"/>
    <w:rPr>
      <w:b/>
      <w:bCs/>
    </w:rPr>
  </w:style>
  <w:style w:type="paragraph" w:customStyle="1" w:styleId="Introduction">
    <w:name w:val="Introduction"/>
    <w:basedOn w:val="Normal"/>
    <w:uiPriority w:val="1"/>
    <w:qFormat/>
    <w:rsid w:val="0045365D"/>
    <w:pPr>
      <w:spacing w:line="288" w:lineRule="auto"/>
    </w:pPr>
    <w:rPr>
      <w:color w:val="000000" w:themeColor="text1"/>
      <w:sz w:val="28"/>
    </w:rPr>
  </w:style>
  <w:style w:type="paragraph" w:styleId="ListBullet">
    <w:name w:val="List Bullet"/>
    <w:basedOn w:val="Normal"/>
    <w:uiPriority w:val="99"/>
    <w:unhideWhenUsed/>
    <w:qFormat/>
    <w:rsid w:val="0045365D"/>
    <w:pPr>
      <w:tabs>
        <w:tab w:val="left" w:pos="170"/>
      </w:tabs>
      <w:spacing w:before="120" w:after="180" w:line="280" w:lineRule="atLeast"/>
      <w:ind w:left="533" w:hanging="360"/>
    </w:pPr>
    <w:rPr>
      <w:rFonts w:ascii="Arial" w:eastAsia="Times New Roman" w:hAnsi="Arial" w:cs="Times New Roman"/>
      <w:spacing w:val="4"/>
      <w:lang w:eastAsia="en-AU"/>
    </w:rPr>
  </w:style>
  <w:style w:type="paragraph" w:styleId="ListParagraph">
    <w:name w:val="List Paragraph"/>
    <w:basedOn w:val="Normal"/>
    <w:uiPriority w:val="34"/>
    <w:qFormat/>
    <w:rsid w:val="0045365D"/>
    <w:pPr>
      <w:numPr>
        <w:numId w:val="47"/>
      </w:numPr>
      <w:contextualSpacing/>
    </w:pPr>
  </w:style>
  <w:style w:type="table" w:styleId="ListTable3-Accent6">
    <w:name w:val="List Table 3 Accent 6"/>
    <w:basedOn w:val="TableNormal"/>
    <w:uiPriority w:val="48"/>
    <w:rsid w:val="0045365D"/>
    <w:pPr>
      <w:spacing w:after="0" w:line="240" w:lineRule="auto"/>
    </w:pPr>
    <w:tblPr>
      <w:tblStyleRowBandSize w:val="1"/>
      <w:tblStyleColBandSize w:val="1"/>
      <w:tblBorders>
        <w:top w:val="single" w:sz="4" w:space="0" w:color="007C82" w:themeColor="accent6"/>
        <w:left w:val="single" w:sz="4" w:space="0" w:color="007C82" w:themeColor="accent6"/>
        <w:bottom w:val="single" w:sz="4" w:space="0" w:color="007C82" w:themeColor="accent6"/>
        <w:right w:val="single" w:sz="4" w:space="0" w:color="007C82" w:themeColor="accent6"/>
      </w:tblBorders>
    </w:tblPr>
    <w:tblStylePr w:type="firstRow">
      <w:rPr>
        <w:b/>
        <w:bCs/>
        <w:color w:val="FFFFFF" w:themeColor="background1"/>
      </w:rPr>
      <w:tblPr/>
      <w:tcPr>
        <w:shd w:val="clear" w:color="auto" w:fill="007C82" w:themeFill="accent6"/>
      </w:tcPr>
    </w:tblStylePr>
    <w:tblStylePr w:type="lastRow">
      <w:rPr>
        <w:b/>
        <w:bCs/>
      </w:rPr>
      <w:tblPr/>
      <w:tcPr>
        <w:tcBorders>
          <w:top w:val="double" w:sz="4" w:space="0" w:color="007C8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82" w:themeColor="accent6"/>
          <w:right w:val="single" w:sz="4" w:space="0" w:color="007C82" w:themeColor="accent6"/>
        </w:tcBorders>
      </w:tcPr>
    </w:tblStylePr>
    <w:tblStylePr w:type="band1Horz">
      <w:tblPr/>
      <w:tcPr>
        <w:tcBorders>
          <w:top w:val="single" w:sz="4" w:space="0" w:color="007C82" w:themeColor="accent6"/>
          <w:bottom w:val="single" w:sz="4" w:space="0" w:color="007C8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82" w:themeColor="accent6"/>
          <w:left w:val="nil"/>
        </w:tcBorders>
      </w:tcPr>
    </w:tblStylePr>
    <w:tblStylePr w:type="swCell">
      <w:tblPr/>
      <w:tcPr>
        <w:tcBorders>
          <w:top w:val="double" w:sz="4" w:space="0" w:color="007C82" w:themeColor="accent6"/>
          <w:right w:val="nil"/>
        </w:tcBorders>
      </w:tcPr>
    </w:tblStylePr>
  </w:style>
  <w:style w:type="table" w:styleId="ListTable4-Accent5">
    <w:name w:val="List Table 4 Accent 5"/>
    <w:aliases w:val="DSS - Default striped table"/>
    <w:basedOn w:val="TableNormal"/>
    <w:uiPriority w:val="49"/>
    <w:rsid w:val="0045365D"/>
    <w:pPr>
      <w:spacing w:after="0" w:line="240" w:lineRule="auto"/>
    </w:pPr>
    <w:rPr>
      <w:color w:val="454545" w:themeColor="text2"/>
      <w:sz w:val="22"/>
      <w14:numSpacing w14:val="tabular"/>
    </w:rPr>
    <w:tblPr>
      <w:tblStyleRowBandSize w:val="1"/>
      <w:tblStyleColBandSize w:val="1"/>
      <w:tblBorders>
        <w:bottom w:val="single" w:sz="6" w:space="0" w:color="D9D9D6" w:themeColor="accent4"/>
      </w:tblBorders>
      <w:tblCellMar>
        <w:top w:w="60" w:type="dxa"/>
        <w:left w:w="60" w:type="dxa"/>
        <w:bottom w:w="60" w:type="dxa"/>
        <w:right w:w="60" w:type="dxa"/>
      </w:tblCellMar>
    </w:tblPr>
    <w:tblStylePr w:type="firstRow">
      <w:pPr>
        <w:wordWrap/>
      </w:pPr>
      <w:rPr>
        <w:b/>
        <w:bCs/>
        <w:color w:val="FFFFFF" w:themeColor="background1"/>
      </w:rPr>
      <w:tblPr/>
      <w:tcPr>
        <w:shd w:val="clear" w:color="auto" w:fill="005A70" w:themeFill="accent1"/>
      </w:tcPr>
    </w:tblStylePr>
    <w:tblStylePr w:type="lastRow">
      <w:rPr>
        <w:b/>
        <w:bCs/>
      </w:rPr>
      <w:tblPr/>
      <w:tcPr>
        <w:tcBorders>
          <w:top w:val="single" w:sz="6" w:space="0" w:color="000000" w:themeColor="text1"/>
        </w:tcBorders>
      </w:tcPr>
    </w:tblStylePr>
    <w:tblStylePr w:type="firstCol">
      <w:rPr>
        <w:b/>
        <w:bCs/>
      </w:rPr>
    </w:tblStylePr>
    <w:tblStylePr w:type="lastCol">
      <w:rPr>
        <w:b/>
        <w:bCs/>
      </w:rPr>
    </w:tblStylePr>
    <w:tblStylePr w:type="band2Vert">
      <w:pPr>
        <w:jc w:val="left"/>
      </w:pPr>
    </w:tblStylePr>
    <w:tblStylePr w:type="band1Horz">
      <w:rPr>
        <w:color w:val="454545" w:themeColor="text2"/>
      </w:rPr>
      <w:tblPr/>
      <w:tcPr>
        <w:tcBorders>
          <w:top w:val="nil"/>
          <w:left w:val="nil"/>
          <w:bottom w:val="single" w:sz="6" w:space="0" w:color="D9D9D6" w:themeColor="accent4"/>
          <w:right w:val="nil"/>
          <w:insideH w:val="nil"/>
          <w:insideV w:val="nil"/>
        </w:tcBorders>
        <w:shd w:val="clear" w:color="auto" w:fill="F8F8F8" w:themeFill="background2"/>
      </w:tcPr>
    </w:tblStylePr>
    <w:tblStylePr w:type="band2Horz">
      <w:tblPr/>
      <w:tcPr>
        <w:tcBorders>
          <w:bottom w:val="single" w:sz="6" w:space="0" w:color="D9D9D6" w:themeColor="accent4"/>
        </w:tcBorders>
      </w:tcPr>
    </w:tblStylePr>
  </w:style>
  <w:style w:type="table" w:customStyle="1" w:styleId="MACtable">
    <w:name w:val="MAC table"/>
    <w:basedOn w:val="TableNormal"/>
    <w:uiPriority w:val="99"/>
    <w:rsid w:val="0045365D"/>
    <w:pPr>
      <w:spacing w:after="0" w:line="240" w:lineRule="auto"/>
    </w:pPr>
    <w:rPr>
      <w:rFonts w:ascii="Arial" w:hAnsi="Arial"/>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NormalWeb">
    <w:name w:val="Normal (Web)"/>
    <w:basedOn w:val="Normal"/>
    <w:uiPriority w:val="99"/>
    <w:semiHidden/>
    <w:unhideWhenUsed/>
    <w:rsid w:val="0045365D"/>
    <w:pPr>
      <w:spacing w:before="100" w:beforeAutospacing="1" w:after="100" w:afterAutospacing="1" w:line="240" w:lineRule="auto"/>
    </w:pPr>
    <w:rPr>
      <w:rFonts w:ascii="Times New Roman" w:hAnsi="Times New Roman"/>
    </w:rPr>
  </w:style>
  <w:style w:type="paragraph" w:customStyle="1" w:styleId="PageNumber10">
    <w:name w:val="Page Number10"/>
    <w:basedOn w:val="Normal"/>
    <w:uiPriority w:val="1"/>
    <w:semiHidden/>
    <w:unhideWhenUsed/>
    <w:qFormat/>
    <w:rsid w:val="6095C7CC"/>
  </w:style>
  <w:style w:type="table" w:styleId="PlainTable1">
    <w:name w:val="Plain Table 1"/>
    <w:basedOn w:val="TableNormal"/>
    <w:uiPriority w:val="41"/>
    <w:rsid w:val="004536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uiPriority w:val="19"/>
    <w:qFormat/>
    <w:rsid w:val="0045365D"/>
    <w:rPr>
      <w:i/>
      <w:iCs/>
    </w:rPr>
  </w:style>
  <w:style w:type="table" w:styleId="TableGrid">
    <w:name w:val="Table Grid"/>
    <w:basedOn w:val="TableNormal"/>
    <w:uiPriority w:val="59"/>
    <w:rsid w:val="0045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536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color w:val="FFFFFF" w:themeColor="background1"/>
      </w:rPr>
      <w:tblPr/>
      <w:tcPr>
        <w:shd w:val="clear" w:color="auto" w:fill="005A70" w:themeFill="accent1"/>
      </w:tcPr>
    </w:tblStylePr>
  </w:style>
  <w:style w:type="paragraph" w:customStyle="1" w:styleId="Tabletext-detailed">
    <w:name w:val="Table text - detailed"/>
    <w:basedOn w:val="Normal"/>
    <w:uiPriority w:val="4"/>
    <w:qFormat/>
    <w:rsid w:val="0084758E"/>
    <w:pPr>
      <w:spacing w:after="0" w:line="312" w:lineRule="auto"/>
    </w:pPr>
    <w:rPr>
      <w:sz w:val="20"/>
    </w:rPr>
  </w:style>
  <w:style w:type="paragraph" w:customStyle="1" w:styleId="TableChartheading">
    <w:name w:val="Table/Chart heading"/>
    <w:basedOn w:val="Normal"/>
    <w:next w:val="Normal"/>
    <w:uiPriority w:val="4"/>
    <w:qFormat/>
    <w:rsid w:val="0084758E"/>
    <w:pPr>
      <w:spacing w:before="360" w:after="120" w:line="288" w:lineRule="auto"/>
    </w:pPr>
    <w:rPr>
      <w:rFonts w:asciiTheme="majorHAnsi" w:hAnsiTheme="majorHAnsi"/>
      <w:b/>
      <w:bCs/>
      <w:szCs w:val="18"/>
    </w:rPr>
  </w:style>
  <w:style w:type="paragraph" w:customStyle="1" w:styleId="Tableimagecaption">
    <w:name w:val="Table/image caption"/>
    <w:basedOn w:val="Normal"/>
    <w:next w:val="Normal"/>
    <w:uiPriority w:val="4"/>
    <w:qFormat/>
    <w:rsid w:val="0045365D"/>
    <w:pPr>
      <w:spacing w:before="120"/>
      <w:contextualSpacing/>
    </w:pPr>
    <w:rPr>
      <w:color w:val="595959" w:themeColor="text1" w:themeTint="A6"/>
      <w:sz w:val="20"/>
    </w:rPr>
  </w:style>
  <w:style w:type="paragraph" w:styleId="Title">
    <w:name w:val="Title"/>
    <w:basedOn w:val="Normal"/>
    <w:next w:val="Normal"/>
    <w:link w:val="TitleChar"/>
    <w:uiPriority w:val="10"/>
    <w:unhideWhenUsed/>
    <w:qFormat/>
    <w:rsid w:val="0084758E"/>
    <w:pPr>
      <w:tabs>
        <w:tab w:val="center" w:pos="4513"/>
        <w:tab w:val="right" w:pos="9026"/>
      </w:tabs>
      <w:spacing w:before="1560" w:after="60" w:line="240" w:lineRule="auto"/>
      <w:ind w:left="-283"/>
    </w:pPr>
    <w:rPr>
      <w:rFonts w:ascii="Calibri" w:eastAsia="Calibri" w:hAnsi="Calibri" w:cs="Calibri"/>
      <w:noProof/>
      <w:color w:val="FFFFFF"/>
      <w:spacing w:val="0"/>
      <w:sz w:val="52"/>
      <w:szCs w:val="52"/>
      <w:lang w:val="en-US"/>
      <w14:textOutline w14:w="0" w14:cap="flat" w14:cmpd="sng" w14:algn="ctr">
        <w14:noFill/>
        <w14:prstDash w14:val="solid"/>
        <w14:round/>
      </w14:textOutline>
      <w14:ligatures w14:val="standardContextual"/>
    </w:rPr>
  </w:style>
  <w:style w:type="character" w:customStyle="1" w:styleId="TitleChar">
    <w:name w:val="Title Char"/>
    <w:basedOn w:val="DefaultParagraphFont"/>
    <w:link w:val="Title"/>
    <w:uiPriority w:val="10"/>
    <w:rsid w:val="0084758E"/>
    <w:rPr>
      <w:rFonts w:ascii="Calibri" w:eastAsia="Calibri" w:hAnsi="Calibri" w:cs="Calibri"/>
      <w:noProof/>
      <w:color w:val="FFFFFF"/>
      <w:sz w:val="52"/>
      <w:szCs w:val="52"/>
      <w:lang w:val="en-US"/>
      <w14:textOutline w14:w="0" w14:cap="flat" w14:cmpd="sng" w14:algn="ctr">
        <w14:noFill/>
        <w14:prstDash w14:val="solid"/>
        <w14:round/>
      </w14:textOutline>
      <w14:ligatures w14:val="standardContextual"/>
    </w:rPr>
  </w:style>
  <w:style w:type="paragraph" w:customStyle="1" w:styleId="Titlepage">
    <w:name w:val="Title page"/>
    <w:basedOn w:val="Title"/>
    <w:semiHidden/>
    <w:rsid w:val="0045365D"/>
    <w:pPr>
      <w:spacing w:before="4000"/>
      <w:jc w:val="center"/>
    </w:pPr>
    <w:rPr>
      <w:sz w:val="72"/>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pacing w:val="3"/>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61162"/>
    <w:pPr>
      <w:spacing w:after="0" w:line="240" w:lineRule="auto"/>
    </w:pPr>
    <w:rPr>
      <w:spacing w:val="3"/>
      <w:sz w:val="22"/>
    </w:rPr>
  </w:style>
  <w:style w:type="paragraph" w:styleId="CommentSubject">
    <w:name w:val="annotation subject"/>
    <w:basedOn w:val="CommentText"/>
    <w:next w:val="CommentText"/>
    <w:link w:val="CommentSubjectChar"/>
    <w:uiPriority w:val="99"/>
    <w:semiHidden/>
    <w:unhideWhenUsed/>
    <w:rsid w:val="0005140C"/>
    <w:rPr>
      <w:b/>
      <w:bCs/>
    </w:rPr>
  </w:style>
  <w:style w:type="character" w:customStyle="1" w:styleId="CommentSubjectChar">
    <w:name w:val="Comment Subject Char"/>
    <w:basedOn w:val="CommentTextChar"/>
    <w:link w:val="CommentSubject"/>
    <w:uiPriority w:val="99"/>
    <w:semiHidden/>
    <w:rsid w:val="0005140C"/>
    <w:rPr>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ss.gov.au/disability-employment-programs"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obaccess.gov.au/employment-assistance-fund-ea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obaccess.gov.au/employer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obaccess.gov.au/employ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0276\AppData\Local\Microsoft\Windows\INetCache\Content.Outlook\OX2BKB72\DSS%20-%20Fact%20Sheet%20template.dotx" TargetMode="External"/></Relationships>
</file>

<file path=word/documenttasks/documenttasks1.xml><?xml version="1.0" encoding="utf-8"?>
<t:Tasks xmlns:t="http://schemas.microsoft.com/office/tasks/2019/documenttasks" xmlns:oel="http://schemas.microsoft.com/office/2019/extlst">
  <t:Task id="{91CA8066-7B33-4F3A-A757-CD617A4F91D9}">
    <t:Anchor>
      <t:Comment id="1962780042"/>
    </t:Anchor>
    <t:History>
      <t:Event id="{AF9F625A-E887-450C-874C-0ED899C87007}" time="2024-04-30T01:33:24.618Z">
        <t:Attribution userId="S::rachel.robbins@dss.gov.au::fc687477-269c-4d33-9be8-222bafc45e93" userProvider="AD" userName="ROBBINS, Rachel"/>
        <t:Anchor>
          <t:Comment id="1962780042"/>
        </t:Anchor>
        <t:Create/>
      </t:Event>
      <t:Event id="{6BD35282-820F-463B-A0CD-649163B6E906}" time="2024-04-30T01:33:24.618Z">
        <t:Attribution userId="S::rachel.robbins@dss.gov.au::fc687477-269c-4d33-9be8-222bafc45e93" userProvider="AD" userName="ROBBINS, Rachel"/>
        <t:Anchor>
          <t:Comment id="1962780042"/>
        </t:Anchor>
        <t:Assign userId="S::Katie.RAE@dss.gov.au::de01f64f-920f-4f5e-820f-93595ad8af06" userProvider="AD" userName="RAE, Katie"/>
      </t:Event>
      <t:Event id="{566CE02A-8E2D-4032-B267-4C9CDF920F13}" time="2024-04-30T01:33:24.618Z">
        <t:Attribution userId="S::rachel.robbins@dss.gov.au::fc687477-269c-4d33-9be8-222bafc45e93" userProvider="AD" userName="ROBBINS, Rachel"/>
        <t:Anchor>
          <t:Comment id="1962780042"/>
        </t:Anchor>
        <t:SetTitle title="@RAE, KatieHave added additional content to try and address Kellie and Jacinda's comments. I've also tried to work this into the pull out quote above.  Is this what they are looking for? Or do they want this to be weaved into the whole fact sheet better?"/>
      </t:Event>
    </t:History>
  </t:Task>
</t:Tasks>
</file>

<file path=word/theme/theme1.xml><?xml version="1.0" encoding="utf-8"?>
<a:theme xmlns:a="http://schemas.openxmlformats.org/drawingml/2006/main" name="DSS Blue">
  <a:themeElements>
    <a:clrScheme name="DSS - Teal">
      <a:dk1>
        <a:sysClr val="windowText" lastClr="000000"/>
      </a:dk1>
      <a:lt1>
        <a:sysClr val="window" lastClr="FFFFFF"/>
      </a:lt1>
      <a:dk2>
        <a:srgbClr val="454545"/>
      </a:dk2>
      <a:lt2>
        <a:srgbClr val="F8F8F8"/>
      </a:lt2>
      <a:accent1>
        <a:srgbClr val="005A70"/>
      </a:accent1>
      <a:accent2>
        <a:srgbClr val="00B0B9"/>
      </a:accent2>
      <a:accent3>
        <a:srgbClr val="B1E4E3"/>
      </a:accent3>
      <a:accent4>
        <a:srgbClr val="D9D9D6"/>
      </a:accent4>
      <a:accent5>
        <a:srgbClr val="003542"/>
      </a:accent5>
      <a:accent6>
        <a:srgbClr val="007C82"/>
      </a:accent6>
      <a:hlink>
        <a:srgbClr val="0000FF"/>
      </a:hlink>
      <a:folHlink>
        <a:srgbClr val="000000"/>
      </a:folHlink>
    </a:clrScheme>
    <a:fontScheme name="DSS 2023 - Tahoma">
      <a:majorFont>
        <a:latin typeface="Tahoma"/>
        <a:ea typeface=""/>
        <a:cs typeface=""/>
      </a:majorFont>
      <a:minorFont>
        <a:latin typeface="Tahoma"/>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efb9b5-01f2-423f-88ce-de8ed571e942">
      <UserInfo>
        <DisplayName>PETTEIT, Meagan</DisplayName>
        <AccountId>176</AccountId>
        <AccountType/>
      </UserInfo>
      <UserInfo>
        <DisplayName>VOS, Aidan</DisplayName>
        <AccountId>182</AccountId>
        <AccountType/>
      </UserInfo>
      <UserInfo>
        <DisplayName>DASS, Divya</DisplayName>
        <AccountId>177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9A458A7F22FE46ABA1F67919ADFE55" ma:contentTypeVersion="8" ma:contentTypeDescription="Create a new document." ma:contentTypeScope="" ma:versionID="be5a3dff866761637c403fdc724beebf">
  <xsd:schema xmlns:xsd="http://www.w3.org/2001/XMLSchema" xmlns:xs="http://www.w3.org/2001/XMLSchema" xmlns:p="http://schemas.microsoft.com/office/2006/metadata/properties" xmlns:ns2="1aefb9b5-01f2-423f-88ce-de8ed571e942" xmlns:ns3="581498f5-73d7-49e3-98ea-234d6dc7ed43" targetNamespace="http://schemas.microsoft.com/office/2006/metadata/properties" ma:root="true" ma:fieldsID="e1e2a607803c33c6394edece4ccf0943" ns2:_="" ns3:_="">
    <xsd:import namespace="1aefb9b5-01f2-423f-88ce-de8ed571e942"/>
    <xsd:import namespace="581498f5-73d7-49e3-98ea-234d6dc7ed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fb9b5-01f2-423f-88ce-de8ed571e9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1498f5-73d7-49e3-98ea-234d6dc7ed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3293-3212-4711-AD78-69980025FAC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aefb9b5-01f2-423f-88ce-de8ed571e942"/>
    <ds:schemaRef ds:uri="581498f5-73d7-49e3-98ea-234d6dc7ed43"/>
    <ds:schemaRef ds:uri="http://www.w3.org/XML/1998/namespace"/>
  </ds:schemaRefs>
</ds:datastoreItem>
</file>

<file path=customXml/itemProps2.xml><?xml version="1.0" encoding="utf-8"?>
<ds:datastoreItem xmlns:ds="http://schemas.openxmlformats.org/officeDocument/2006/customXml" ds:itemID="{D5053444-966A-467A-B01C-180A1F1F3EFF}">
  <ds:schemaRefs>
    <ds:schemaRef ds:uri="http://schemas.microsoft.com/sharepoint/v3/contenttype/forms"/>
  </ds:schemaRefs>
</ds:datastoreItem>
</file>

<file path=customXml/itemProps3.xml><?xml version="1.0" encoding="utf-8"?>
<ds:datastoreItem xmlns:ds="http://schemas.openxmlformats.org/officeDocument/2006/customXml" ds:itemID="{2C3E7524-3616-4D8E-B6C6-4FAE40171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fb9b5-01f2-423f-88ce-de8ed571e942"/>
    <ds:schemaRef ds:uri="581498f5-73d7-49e3-98ea-234d6dc7e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E33AF-5C8A-44D8-8FA9-9392CB5A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 Fact Sheet template</Template>
  <TotalTime>8</TotalTime>
  <Pages>2</Pages>
  <Words>662</Words>
  <Characters>3985</Characters>
  <Application>Microsoft Office Word</Application>
  <DocSecurity>0</DocSecurity>
  <Lines>63</Lines>
  <Paragraphs>24</Paragraphs>
  <ScaleCrop>false</ScaleCrop>
  <HeadingPairs>
    <vt:vector size="2" baseType="variant">
      <vt:variant>
        <vt:lpstr>Title</vt:lpstr>
      </vt:variant>
      <vt:variant>
        <vt:i4>1</vt:i4>
      </vt:variant>
    </vt:vector>
  </HeadingPairs>
  <TitlesOfParts>
    <vt:vector size="1" baseType="lpstr">
      <vt:lpstr>A new specialist disability employment program – Employer Factsheet</vt:lpstr>
    </vt:vector>
  </TitlesOfParts>
  <Company>Department of Social Services</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specialist disability employment program – Employer Factsheet</dc:title>
  <dc:subject/>
  <dc:creator/>
  <cp:keywords>[SEC=OFFICIAL]</cp:keywords>
  <cp:lastPrinted>2024-05-13T01:44:00Z</cp:lastPrinted>
  <dcterms:created xsi:type="dcterms:W3CDTF">2024-05-10T05:58:00Z</dcterms:created>
  <dcterms:modified xsi:type="dcterms:W3CDTF">2024-05-13T01:44:00Z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B51A5B0BF72647C5B505FD48B6A220E6</vt:lpwstr>
  </property>
  <property fmtid="{D5CDD505-2E9C-101B-9397-08002B2CF9AE}" pid="9" name="PM_ProtectiveMarkingValue_Footer">
    <vt:lpwstr>OFFICIAL</vt:lpwstr>
  </property>
  <property fmtid="{D5CDD505-2E9C-101B-9397-08002B2CF9AE}" pid="10" name="PM_Originator_Hash_SHA1">
    <vt:lpwstr>88F723D6B509C17400F30730940E9F59F064223F</vt:lpwstr>
  </property>
  <property fmtid="{D5CDD505-2E9C-101B-9397-08002B2CF9AE}" pid="11" name="PM_OriginationTimeStamp">
    <vt:lpwstr>2023-12-18T03:41:30Z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E15A1C7C6671289C4C12CB456AB30D28</vt:lpwstr>
  </property>
  <property fmtid="{D5CDD505-2E9C-101B-9397-08002B2CF9AE}" pid="21" name="PM_Hash_Salt">
    <vt:lpwstr>D10CA60ECF4D9A8E1EE4421F57F8DE79</vt:lpwstr>
  </property>
  <property fmtid="{D5CDD505-2E9C-101B-9397-08002B2CF9AE}" pid="22" name="PM_Hash_SHA1">
    <vt:lpwstr>48B470E68F475A49D4455876615C636087DE9166</vt:lpwstr>
  </property>
  <property fmtid="{D5CDD505-2E9C-101B-9397-08002B2CF9AE}" pid="23" name="PM_OriginatorUserAccountName_SHA256">
    <vt:lpwstr>98AFB3836A39207EADDBCE419388C2D8DF90EB0549A90E6614F70F1F87DD1813</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ContentTypeId">
    <vt:lpwstr>0x010100E39A458A7F22FE46ABA1F67919ADFE55</vt:lpwstr>
  </property>
  <property fmtid="{D5CDD505-2E9C-101B-9397-08002B2CF9AE}" pid="28" name="MediaServiceImageTags">
    <vt:lpwstr/>
  </property>
  <property fmtid="{D5CDD505-2E9C-101B-9397-08002B2CF9AE}" pid="29" name="PMHMAC">
    <vt:lpwstr>v=2022.1;a=SHA256;h=EB4185FB810D36E59CF1B7699F76C8AE630C3B0E5EC16A6DC8A5B4BB142BE914</vt:lpwstr>
  </property>
  <property fmtid="{D5CDD505-2E9C-101B-9397-08002B2CF9AE}" pid="30" name="MSIP_Label_eb34d90b-fc41-464d-af60-f74d721d0790_SetDate">
    <vt:lpwstr>2023-12-18T03:41:30Z</vt:lpwstr>
  </property>
  <property fmtid="{D5CDD505-2E9C-101B-9397-08002B2CF9AE}" pid="31" name="MSIP_Label_eb34d90b-fc41-464d-af60-f74d721d0790_Name">
    <vt:lpwstr>OFFICIAL</vt:lpwstr>
  </property>
  <property fmtid="{D5CDD505-2E9C-101B-9397-08002B2CF9AE}" pid="32" name="MSIP_Label_eb34d90b-fc41-464d-af60-f74d721d0790_SiteId">
    <vt:lpwstr>61e36dd1-ca6e-4d61-aa0a-2b4eb88317a3</vt:lpwstr>
  </property>
  <property fmtid="{D5CDD505-2E9C-101B-9397-08002B2CF9AE}" pid="33" name="MSIP_Label_eb34d90b-fc41-464d-af60-f74d721d0790_ContentBits">
    <vt:lpwstr>0</vt:lpwstr>
  </property>
  <property fmtid="{D5CDD505-2E9C-101B-9397-08002B2CF9AE}" pid="34" name="MSIP_Label_eb34d90b-fc41-464d-af60-f74d721d0790_Enabled">
    <vt:lpwstr>true</vt:lpwstr>
  </property>
  <property fmtid="{D5CDD505-2E9C-101B-9397-08002B2CF9AE}" pid="35" name="MSIP_Label_eb34d90b-fc41-464d-af60-f74d721d0790_Method">
    <vt:lpwstr>Privileged</vt:lpwstr>
  </property>
  <property fmtid="{D5CDD505-2E9C-101B-9397-08002B2CF9AE}" pid="36" name="MSIP_Label_eb34d90b-fc41-464d-af60-f74d721d0790_ActionId">
    <vt:lpwstr>e9e64dac9693416096b383a36c3d1a4e</vt:lpwstr>
  </property>
  <property fmtid="{D5CDD505-2E9C-101B-9397-08002B2CF9AE}" pid="37" name="PMUuid">
    <vt:lpwstr>v=2022.2;d=gov.au;g=46DD6D7C-8107-577B-BC6E-F348953B2E44</vt:lpwstr>
  </property>
</Properties>
</file>